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24" w:rsidRPr="00BC28EF" w:rsidRDefault="00E90AAC" w:rsidP="003817A4">
      <w:pPr>
        <w:pStyle w:val="O10-Nadpisinzertu"/>
        <w:rPr>
          <w:color w:val="17365D" w:themeColor="text2" w:themeShade="BF"/>
        </w:rPr>
      </w:pPr>
      <w:r w:rsidRPr="00BC28EF">
        <w:rPr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E63D4" wp14:editId="77A879E7">
                <wp:simplePos x="0" y="0"/>
                <wp:positionH relativeFrom="column">
                  <wp:posOffset>158859</wp:posOffset>
                </wp:positionH>
                <wp:positionV relativeFrom="paragraph">
                  <wp:posOffset>687843</wp:posOffset>
                </wp:positionV>
                <wp:extent cx="1908175" cy="17145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AAC" w:rsidRPr="00BC28EF" w:rsidRDefault="00E90AAC">
                            <w:pPr>
                              <w:rPr>
                                <w:rFonts w:ascii="Liberation Sans" w:hAnsi="Liberation Sans" w:cs="Liberation Sans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BC28EF">
                              <w:rPr>
                                <w:rFonts w:ascii="Liberation Sans" w:hAnsi="Liberation Sans" w:cs="Liberation Sans"/>
                                <w:color w:val="17365D" w:themeColor="text2" w:themeShade="BF"/>
                                <w:sz w:val="20"/>
                                <w:szCs w:val="20"/>
                              </w:rPr>
                              <w:t>INFORMACE O STUDENTOVI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E63D4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2.5pt;margin-top:54.15pt;width:150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" fillcolor="white [3212]" stroked="f" strokeweight=".5pt">
                <v:textbox inset="1mm,0,1mm,0">
                  <w:txbxContent>
                    <w:p w:rsidR="00E90AAC" w:rsidRPr="00BC28EF" w:rsidRDefault="00E90AAC">
                      <w:pPr>
                        <w:rPr>
                          <w:rFonts w:ascii="Liberation Sans" w:hAnsi="Liberation Sans" w:cs="Liberation Sans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BC28EF">
                        <w:rPr>
                          <w:rFonts w:ascii="Liberation Sans" w:hAnsi="Liberation Sans" w:cs="Liberation Sans"/>
                          <w:color w:val="17365D" w:themeColor="text2" w:themeShade="BF"/>
                          <w:sz w:val="20"/>
                          <w:szCs w:val="20"/>
                        </w:rPr>
                        <w:t>INFORMACE O STUDENTOVI</w:t>
                      </w:r>
                    </w:p>
                  </w:txbxContent>
                </v:textbox>
              </v:shape>
            </w:pict>
          </mc:Fallback>
        </mc:AlternateContent>
      </w:r>
      <w:r w:rsidR="00D447B2" w:rsidRPr="00BC28EF">
        <w:rPr>
          <w:color w:val="17365D" w:themeColor="text2" w:themeShade="BF"/>
        </w:rPr>
        <w:t>STUDENTSKÝ</w:t>
      </w:r>
      <w:r w:rsidR="00BC28EF">
        <w:rPr>
          <w:color w:val="17365D" w:themeColor="text2" w:themeShade="BF"/>
        </w:rPr>
        <w:t xml:space="preserve"> PROGRAM SPRÁVY ŽELEZNIC</w:t>
      </w:r>
      <w:r w:rsidRPr="00BC28EF">
        <w:rPr>
          <w:color w:val="17365D" w:themeColor="text2" w:themeShade="BF"/>
        </w:rPr>
        <w:br/>
        <w:t>DOTAZNÍK K PŘIJETÍ</w:t>
      </w:r>
    </w:p>
    <w:p w:rsidR="00CE7F1F" w:rsidRPr="00BC28EF" w:rsidRDefault="00BC28EF" w:rsidP="001F2965">
      <w:pPr>
        <w:tabs>
          <w:tab w:val="left" w:pos="7230"/>
        </w:tabs>
        <w:spacing w:before="6600" w:after="480"/>
        <w:rPr>
          <w:rFonts w:ascii="Liberation Sans" w:hAnsi="Liberation Sans" w:cs="Liberation Sans"/>
          <w:color w:val="17365D" w:themeColor="text2" w:themeShade="BF"/>
          <w:sz w:val="20"/>
        </w:rPr>
      </w:pPr>
      <w:r w:rsidRPr="00BC28EF">
        <w:rPr>
          <w:noProof/>
          <w:color w:val="17365D" w:themeColor="text2" w:themeShade="BF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84ECE2" wp14:editId="7880596A">
                <wp:simplePos x="0" y="0"/>
                <wp:positionH relativeFrom="column">
                  <wp:posOffset>158115</wp:posOffset>
                </wp:positionH>
                <wp:positionV relativeFrom="paragraph">
                  <wp:posOffset>3011805</wp:posOffset>
                </wp:positionV>
                <wp:extent cx="2360930" cy="180975"/>
                <wp:effectExtent l="0" t="0" r="1270" b="952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DA0" w:rsidRPr="00BC28EF" w:rsidRDefault="00BC28EF" w:rsidP="005D0DA0">
                            <w:pPr>
                              <w:rPr>
                                <w:rFonts w:ascii="Liberation Sans" w:hAnsi="Liberation Sans" w:cs="Liberation Sans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BC28EF">
                              <w:rPr>
                                <w:rFonts w:ascii="Liberation Sans" w:hAnsi="Liberation Sans" w:cs="Liberation Sans"/>
                                <w:color w:val="17365D" w:themeColor="text2" w:themeShade="BF"/>
                                <w:sz w:val="20"/>
                                <w:szCs w:val="20"/>
                              </w:rPr>
                              <w:t>BUDOUCNOST U SPRÁVY ŽELEZNIC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4ECE2" id="Textové pole 9" o:spid="_x0000_s1027" type="#_x0000_t202" style="position:absolute;margin-left:12.45pt;margin-top:237.15pt;width:185.9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" fillcolor="white [3212]" stroked="f" strokeweight=".5pt">
                <v:textbox inset="1mm,0,1mm,0">
                  <w:txbxContent>
                    <w:p w:rsidR="005D0DA0" w:rsidRPr="00BC28EF" w:rsidRDefault="00BC28EF" w:rsidP="005D0DA0">
                      <w:pPr>
                        <w:rPr>
                          <w:rFonts w:ascii="Liberation Sans" w:hAnsi="Liberation Sans" w:cs="Liberation Sans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BC28EF">
                        <w:rPr>
                          <w:rFonts w:ascii="Liberation Sans" w:hAnsi="Liberation Sans" w:cs="Liberation Sans"/>
                          <w:color w:val="17365D" w:themeColor="text2" w:themeShade="BF"/>
                          <w:sz w:val="20"/>
                          <w:szCs w:val="20"/>
                        </w:rPr>
                        <w:t>BUDOUCNOST U SPRÁVY ŽELEZNIC</w:t>
                      </w:r>
                    </w:p>
                  </w:txbxContent>
                </v:textbox>
              </v:shape>
            </w:pict>
          </mc:Fallback>
        </mc:AlternateContent>
      </w:r>
      <w:r w:rsidR="008F0639" w:rsidRPr="00BC28EF">
        <w:rPr>
          <w:noProof/>
          <w:color w:val="17365D" w:themeColor="text2" w:themeShade="BF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0EDB85" wp14:editId="12085822">
                <wp:simplePos x="0" y="0"/>
                <wp:positionH relativeFrom="column">
                  <wp:posOffset>158860</wp:posOffset>
                </wp:positionH>
                <wp:positionV relativeFrom="paragraph">
                  <wp:posOffset>4032802</wp:posOffset>
                </wp:positionV>
                <wp:extent cx="2154804" cy="17145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804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6CA" w:rsidRPr="00BC28EF" w:rsidRDefault="004A26CA" w:rsidP="004A26CA">
                            <w:pPr>
                              <w:rPr>
                                <w:rFonts w:ascii="Liberation Sans" w:hAnsi="Liberation Sans" w:cs="Liberation Sans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BC28EF">
                              <w:rPr>
                                <w:rFonts w:ascii="Liberation Sans" w:hAnsi="Liberation Sans" w:cs="Liberation Sans"/>
                                <w:color w:val="17365D" w:themeColor="text2" w:themeShade="BF"/>
                                <w:sz w:val="20"/>
                                <w:szCs w:val="20"/>
                              </w:rPr>
                              <w:t>ZÁKONNÝ ZÁSTUPCE</w:t>
                            </w:r>
                            <w:r w:rsidR="008F0639" w:rsidRPr="00BC28EF">
                              <w:rPr>
                                <w:rFonts w:ascii="Liberation Sans" w:hAnsi="Liberation Sans" w:cs="Liberation Sans"/>
                                <w:color w:val="17365D" w:themeColor="text2" w:themeShade="BF"/>
                                <w:sz w:val="20"/>
                                <w:szCs w:val="20"/>
                              </w:rPr>
                              <w:t>/RUČITEL 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EDB85" id="Textové pole 7" o:spid="_x0000_s1028" type="#_x0000_t202" style="position:absolute;margin-left:12.5pt;margin-top:317.55pt;width:169.6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" fillcolor="white [3212]" stroked="f" strokeweight=".5pt">
                <v:textbox inset="1mm,0,1mm,0">
                  <w:txbxContent>
                    <w:p w:rsidR="004A26CA" w:rsidRPr="00BC28EF" w:rsidRDefault="004A26CA" w:rsidP="004A26CA">
                      <w:pPr>
                        <w:rPr>
                          <w:rFonts w:ascii="Liberation Sans" w:hAnsi="Liberation Sans" w:cs="Liberation Sans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BC28EF">
                        <w:rPr>
                          <w:rFonts w:ascii="Liberation Sans" w:hAnsi="Liberation Sans" w:cs="Liberation Sans"/>
                          <w:color w:val="17365D" w:themeColor="text2" w:themeShade="BF"/>
                          <w:sz w:val="20"/>
                          <w:szCs w:val="20"/>
                        </w:rPr>
                        <w:t>ZÁKONNÝ ZÁSTUPCE</w:t>
                      </w:r>
                      <w:r w:rsidR="008F0639" w:rsidRPr="00BC28EF">
                        <w:rPr>
                          <w:rFonts w:ascii="Liberation Sans" w:hAnsi="Liberation Sans" w:cs="Liberation Sans"/>
                          <w:color w:val="17365D" w:themeColor="text2" w:themeShade="BF"/>
                          <w:sz w:val="20"/>
                          <w:szCs w:val="20"/>
                        </w:rPr>
                        <w:t>/RUČITEL **</w:t>
                      </w:r>
                    </w:p>
                  </w:txbxContent>
                </v:textbox>
              </v:shape>
            </w:pict>
          </mc:Fallback>
        </mc:AlternateContent>
      </w:r>
      <w:r w:rsidR="001F2965" w:rsidRPr="00BC28EF">
        <w:rPr>
          <w:noProof/>
          <w:color w:val="17365D" w:themeColor="text2" w:themeShade="BF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D9D35" wp14:editId="6524C16F">
                <wp:simplePos x="0" y="0"/>
                <wp:positionH relativeFrom="column">
                  <wp:posOffset>7786</wp:posOffset>
                </wp:positionH>
                <wp:positionV relativeFrom="paragraph">
                  <wp:posOffset>1559947</wp:posOffset>
                </wp:positionV>
                <wp:extent cx="7060565" cy="1327867"/>
                <wp:effectExtent l="0" t="0" r="26035" b="2476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32786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6B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291F" w:rsidRPr="001F5D4D" w:rsidRDefault="0086291F" w:rsidP="0086291F">
                            <w:pPr>
                              <w:shd w:val="clear" w:color="auto" w:fill="D9D9D9" w:themeFill="background1" w:themeFillShade="D9"/>
                              <w:tabs>
                                <w:tab w:val="left" w:pos="567"/>
                                <w:tab w:val="left" w:pos="4962"/>
                              </w:tabs>
                              <w:spacing w:after="0" w:line="240" w:lineRule="auto"/>
                              <w:rPr>
                                <w:rFonts w:ascii="Liberation Sans" w:hAnsi="Liberation Sans" w:cs="Liberation Sans"/>
                                <w:color w:val="006BAF"/>
                                <w:sz w:val="18"/>
                                <w:szCs w:val="20"/>
                              </w:rPr>
                            </w:pPr>
                            <w:r w:rsidRPr="001F5D4D">
                              <w:rPr>
                                <w:rFonts w:ascii="Liberation Sans" w:hAnsi="Liberation Sans" w:cs="Liberation Sans"/>
                                <w:color w:val="006BAF"/>
                                <w:sz w:val="18"/>
                                <w:szCs w:val="20"/>
                              </w:rPr>
                              <w:tab/>
                            </w:r>
                            <w:r w:rsidRPr="00BC28EF">
                              <w:rPr>
                                <w:rFonts w:ascii="Liberation Sans" w:hAnsi="Liberation Sans" w:cs="Liberation Sans"/>
                                <w:color w:val="17365D" w:themeColor="text2" w:themeShade="BF"/>
                                <w:sz w:val="18"/>
                                <w:szCs w:val="20"/>
                              </w:rPr>
                              <w:t>název školy</w:t>
                            </w:r>
                          </w:p>
                          <w:p w:rsidR="0086291F" w:rsidRPr="001F5D4D" w:rsidRDefault="0086291F" w:rsidP="0086291F">
                            <w:pPr>
                              <w:shd w:val="clear" w:color="auto" w:fill="D9D9D9" w:themeFill="background1" w:themeFillShade="D9"/>
                              <w:tabs>
                                <w:tab w:val="left" w:pos="567"/>
                                <w:tab w:val="left" w:pos="4962"/>
                              </w:tabs>
                              <w:spacing w:after="0" w:line="240" w:lineRule="auto"/>
                              <w:rPr>
                                <w:rFonts w:ascii="Liberation Sans" w:hAnsi="Liberation Sans" w:cs="Liberation Sans"/>
                                <w:color w:val="006BAF"/>
                                <w:sz w:val="18"/>
                                <w:szCs w:val="20"/>
                              </w:rPr>
                            </w:pPr>
                            <w:r w:rsidRPr="001F5D4D">
                              <w:rPr>
                                <w:rFonts w:ascii="Liberation Sans" w:hAnsi="Liberation Sans" w:cs="Liberation Sans"/>
                                <w:color w:val="006BAF"/>
                                <w:sz w:val="18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Styl1"/>
                                  <w:rFonts w:ascii="Liberation Sans" w:hAnsi="Liberation Sans" w:cs="Liberation Sans"/>
                                  <w:sz w:val="18"/>
                                  <w:szCs w:val="20"/>
                                </w:rPr>
                                <w:alias w:val="skola"/>
                                <w:tag w:val="skola"/>
                                <w:id w:val="1946037781"/>
                                <w:lock w:val="sdtLocked"/>
                                <w:placeholder>
                                  <w:docPart w:val="E316A29A6B3F4214BB311D4B5A1F3572"/>
                                </w:placeholder>
                                <w:showingPlcHdr/>
                              </w:sdtPr>
                              <w:sdtEndPr>
                                <w:rPr>
                                  <w:rStyle w:val="Standardnpsmoodstavce"/>
                                  <w:b w:val="0"/>
                                  <w:color w:val="006BAF"/>
                                </w:rPr>
                              </w:sdtEndPr>
                              <w:sdtContent>
                                <w:r w:rsidR="00C80CE2">
                                  <w:rPr>
                                    <w:rFonts w:ascii="Liberation Sans" w:hAnsi="Liberation Sans" w:cs="Liberation Sans"/>
                                    <w:color w:val="A6A6A6" w:themeColor="background1" w:themeShade="A6"/>
                                    <w:sz w:val="18"/>
                                    <w:szCs w:val="20"/>
                                  </w:rPr>
                                  <w:t>kliknutím sem vyplňte název školy</w:t>
                                </w:r>
                              </w:sdtContent>
                            </w:sdt>
                          </w:p>
                          <w:p w:rsidR="0086291F" w:rsidRPr="001F5D4D" w:rsidRDefault="0086291F" w:rsidP="001F5D4D">
                            <w:pPr>
                              <w:shd w:val="clear" w:color="auto" w:fill="D9D9D9" w:themeFill="background1" w:themeFillShade="D9"/>
                              <w:tabs>
                                <w:tab w:val="left" w:pos="567"/>
                                <w:tab w:val="left" w:pos="6096"/>
                              </w:tabs>
                              <w:spacing w:after="0" w:line="240" w:lineRule="auto"/>
                              <w:rPr>
                                <w:rFonts w:ascii="Liberation Sans" w:hAnsi="Liberation Sans" w:cs="Liberation Sans"/>
                                <w:color w:val="006BAF"/>
                                <w:sz w:val="18"/>
                                <w:szCs w:val="20"/>
                              </w:rPr>
                            </w:pPr>
                            <w:r w:rsidRPr="001F5D4D">
                              <w:rPr>
                                <w:rFonts w:ascii="Liberation Sans" w:hAnsi="Liberation Sans" w:cs="Liberation Sans"/>
                                <w:color w:val="006BAF"/>
                                <w:sz w:val="18"/>
                                <w:szCs w:val="20"/>
                              </w:rPr>
                              <w:tab/>
                            </w:r>
                            <w:r w:rsidRPr="00BC28EF">
                              <w:rPr>
                                <w:rFonts w:ascii="Liberation Sans" w:hAnsi="Liberation Sans" w:cs="Liberation Sans"/>
                                <w:color w:val="17365D" w:themeColor="text2" w:themeShade="BF"/>
                                <w:sz w:val="18"/>
                                <w:szCs w:val="20"/>
                              </w:rPr>
                              <w:t>adresa školy</w:t>
                            </w:r>
                            <w:r w:rsidR="001F5D4D" w:rsidRPr="00BC28EF">
                              <w:rPr>
                                <w:rFonts w:ascii="Liberation Sans" w:hAnsi="Liberation Sans" w:cs="Liberation Sans"/>
                                <w:color w:val="17365D" w:themeColor="text2" w:themeShade="BF"/>
                                <w:sz w:val="18"/>
                                <w:szCs w:val="20"/>
                              </w:rPr>
                              <w:tab/>
                              <w:t>studijní obor a jeho zaměření</w:t>
                            </w:r>
                          </w:p>
                          <w:p w:rsidR="001F5D4D" w:rsidRDefault="0086291F" w:rsidP="001F5D4D">
                            <w:pPr>
                              <w:shd w:val="clear" w:color="auto" w:fill="D9D9D9" w:themeFill="background1" w:themeFillShade="D9"/>
                              <w:tabs>
                                <w:tab w:val="left" w:pos="567"/>
                                <w:tab w:val="left" w:pos="6096"/>
                              </w:tabs>
                              <w:spacing w:after="240" w:line="240" w:lineRule="auto"/>
                              <w:rPr>
                                <w:rFonts w:ascii="Liberation Sans" w:hAnsi="Liberation Sans" w:cs="Liberation Sans"/>
                                <w:color w:val="006BAF"/>
                                <w:sz w:val="18"/>
                                <w:szCs w:val="20"/>
                              </w:rPr>
                            </w:pPr>
                            <w:r w:rsidRPr="001F5D4D">
                              <w:rPr>
                                <w:rFonts w:ascii="Liberation Sans" w:hAnsi="Liberation Sans" w:cs="Liberation Sans"/>
                                <w:color w:val="006BAF"/>
                                <w:sz w:val="18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Styl1"/>
                                  <w:rFonts w:ascii="Liberation Sans" w:hAnsi="Liberation Sans" w:cs="Liberation Sans"/>
                                  <w:sz w:val="18"/>
                                  <w:szCs w:val="20"/>
                                </w:rPr>
                                <w:alias w:val="adresaskoly"/>
                                <w:tag w:val="adresaskoly"/>
                                <w:id w:val="521365927"/>
                                <w:lock w:val="sdtLocked"/>
                                <w:placeholder>
                                  <w:docPart w:val="3D1B64514C4B49869E800938EA998E59"/>
                                </w:placeholder>
                                <w:showingPlcHdr/>
                              </w:sdtPr>
                              <w:sdtEndPr>
                                <w:rPr>
                                  <w:rStyle w:val="Standardnpsmoodstavce"/>
                                  <w:b w:val="0"/>
                                  <w:color w:val="006BAF"/>
                                </w:rPr>
                              </w:sdtEndPr>
                              <w:sdtContent>
                                <w:r w:rsidRPr="001F5D4D">
                                  <w:rPr>
                                    <w:rFonts w:ascii="Liberation Sans" w:hAnsi="Liberation Sans" w:cs="Liberation Sans"/>
                                    <w:color w:val="A6A6A6" w:themeColor="background1" w:themeShade="A6"/>
                                    <w:sz w:val="18"/>
                                    <w:szCs w:val="20"/>
                                  </w:rPr>
                                  <w:t>kliknutím sem vyplňte adresu školy</w:t>
                                </w:r>
                              </w:sdtContent>
                            </w:sdt>
                            <w:r w:rsidR="001F5D4D">
                              <w:rPr>
                                <w:rFonts w:ascii="Liberation Sans" w:hAnsi="Liberation Sans" w:cs="Liberation Sans"/>
                                <w:color w:val="006BAF"/>
                                <w:sz w:val="18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Styl1"/>
                                  <w:rFonts w:ascii="Liberation Sans" w:hAnsi="Liberation Sans" w:cs="Liberation Sans"/>
                                  <w:sz w:val="18"/>
                                  <w:szCs w:val="20"/>
                                </w:rPr>
                                <w:alias w:val="obor"/>
                                <w:tag w:val="obor"/>
                                <w:id w:val="-1907059635"/>
                                <w:lock w:val="sdtLocked"/>
                                <w:placeholder>
                                  <w:docPart w:val="C6721CB675DA47099E95EFDBBE57A056"/>
                                </w:placeholder>
                                <w:showingPlcHdr/>
                              </w:sdtPr>
                              <w:sdtEndPr>
                                <w:rPr>
                                  <w:rStyle w:val="Standardnpsmoodstavce"/>
                                  <w:b w:val="0"/>
                                  <w:color w:val="006BAF"/>
                                </w:rPr>
                              </w:sdtEndPr>
                              <w:sdtContent>
                                <w:r w:rsidRPr="001F5D4D">
                                  <w:rPr>
                                    <w:rFonts w:ascii="Liberation Sans" w:hAnsi="Liberation Sans" w:cs="Liberation Sans"/>
                                    <w:color w:val="A6A6A6" w:themeColor="background1" w:themeShade="A6"/>
                                    <w:sz w:val="18"/>
                                    <w:szCs w:val="20"/>
                                  </w:rPr>
                                  <w:t xml:space="preserve">kliknutím sem vyplňte </w:t>
                                </w:r>
                                <w:r w:rsidR="00046DE5">
                                  <w:rPr>
                                    <w:rFonts w:ascii="Liberation Sans" w:hAnsi="Liberation Sans" w:cs="Liberation Sans"/>
                                    <w:color w:val="A6A6A6" w:themeColor="background1" w:themeShade="A6"/>
                                    <w:sz w:val="18"/>
                                    <w:szCs w:val="20"/>
                                  </w:rPr>
                                  <w:t>obor</w:t>
                                </w:r>
                              </w:sdtContent>
                            </w:sdt>
                            <w:r w:rsidRPr="001F5D4D">
                              <w:rPr>
                                <w:rFonts w:ascii="Liberation Sans" w:hAnsi="Liberation Sans" w:cs="Liberation Sans"/>
                                <w:color w:val="006BAF"/>
                                <w:sz w:val="18"/>
                                <w:szCs w:val="20"/>
                              </w:rPr>
                              <w:tab/>
                            </w:r>
                          </w:p>
                          <w:p w:rsidR="001F5D4D" w:rsidRDefault="001F5D4D" w:rsidP="001F2965">
                            <w:pPr>
                              <w:shd w:val="clear" w:color="auto" w:fill="D9D9D9" w:themeFill="background1" w:themeFillShade="D9"/>
                              <w:tabs>
                                <w:tab w:val="left" w:pos="567"/>
                                <w:tab w:val="left" w:pos="2410"/>
                                <w:tab w:val="left" w:pos="4536"/>
                              </w:tabs>
                              <w:spacing w:after="0" w:line="240" w:lineRule="auto"/>
                              <w:rPr>
                                <w:rFonts w:ascii="Liberation Sans" w:hAnsi="Liberation Sans" w:cs="Liberation Sans"/>
                                <w:color w:val="006BAF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 w:cs="Liberation Sans"/>
                                <w:color w:val="006BAF"/>
                                <w:sz w:val="18"/>
                                <w:szCs w:val="20"/>
                              </w:rPr>
                              <w:tab/>
                            </w:r>
                            <w:r w:rsidRPr="00BC28EF">
                              <w:rPr>
                                <w:rFonts w:ascii="Liberation Sans" w:hAnsi="Liberation Sans" w:cs="Liberation Sans"/>
                                <w:color w:val="17365D" w:themeColor="text2" w:themeShade="BF"/>
                                <w:sz w:val="18"/>
                                <w:szCs w:val="20"/>
                              </w:rPr>
                              <w:t>ročník</w:t>
                            </w:r>
                            <w:r w:rsidR="007D73AF">
                              <w:rPr>
                                <w:rFonts w:ascii="Liberation Sans" w:hAnsi="Liberation Sans" w:cs="Liberation Sans"/>
                                <w:color w:val="006BAF"/>
                                <w:sz w:val="18"/>
                                <w:szCs w:val="20"/>
                              </w:rPr>
                              <w:tab/>
                            </w:r>
                            <w:r w:rsidR="001F2965" w:rsidRPr="00BC28EF">
                              <w:rPr>
                                <w:rFonts w:ascii="Liberation Sans" w:hAnsi="Liberation Sans" w:cs="Liberation Sans"/>
                                <w:color w:val="17365D" w:themeColor="text2" w:themeShade="BF"/>
                                <w:sz w:val="18"/>
                                <w:szCs w:val="20"/>
                              </w:rPr>
                              <w:t>studijní průměr *</w:t>
                            </w:r>
                            <w:r w:rsidR="001F2965">
                              <w:rPr>
                                <w:rFonts w:ascii="Liberation Sans" w:hAnsi="Liberation Sans" w:cs="Liberation Sans"/>
                                <w:color w:val="006BAF"/>
                                <w:sz w:val="18"/>
                                <w:szCs w:val="20"/>
                              </w:rPr>
                              <w:tab/>
                            </w:r>
                            <w:r w:rsidR="007D73AF" w:rsidRPr="00BC28EF">
                              <w:rPr>
                                <w:rFonts w:ascii="Liberation Sans" w:hAnsi="Liberation Sans" w:cs="Liberation Sans"/>
                                <w:color w:val="17365D" w:themeColor="text2" w:themeShade="BF"/>
                                <w:sz w:val="18"/>
                                <w:szCs w:val="20"/>
                              </w:rPr>
                              <w:t>budete po ukon</w:t>
                            </w:r>
                            <w:r w:rsidR="00046DE5" w:rsidRPr="00BC28EF">
                              <w:rPr>
                                <w:rFonts w:ascii="Liberation Sans" w:hAnsi="Liberation Sans" w:cs="Liberation Sans"/>
                                <w:color w:val="17365D" w:themeColor="text2" w:themeShade="BF"/>
                                <w:sz w:val="18"/>
                                <w:szCs w:val="20"/>
                              </w:rPr>
                              <w:t>čení školy pokračovat ve studiu, popř. kde?</w:t>
                            </w:r>
                          </w:p>
                          <w:p w:rsidR="0086291F" w:rsidRPr="001F5D4D" w:rsidRDefault="001F5D4D" w:rsidP="001F2965">
                            <w:pPr>
                              <w:shd w:val="clear" w:color="auto" w:fill="D9D9D9" w:themeFill="background1" w:themeFillShade="D9"/>
                              <w:tabs>
                                <w:tab w:val="left" w:pos="567"/>
                                <w:tab w:val="left" w:pos="2410"/>
                                <w:tab w:val="left" w:pos="4536"/>
                              </w:tabs>
                              <w:spacing w:after="240" w:line="240" w:lineRule="auto"/>
                              <w:rPr>
                                <w:rFonts w:ascii="Liberation Sans" w:hAnsi="Liberation Sans" w:cs="Liberation Sans"/>
                                <w:color w:val="006BAF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Styl1"/>
                                <w:rFonts w:ascii="Liberation Sans" w:hAnsi="Liberation Sans" w:cs="Liberation Sans"/>
                                <w:sz w:val="18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Styl1"/>
                                  <w:rFonts w:ascii="Liberation Sans" w:hAnsi="Liberation Sans" w:cs="Liberation Sans"/>
                                  <w:sz w:val="18"/>
                                  <w:szCs w:val="20"/>
                                </w:rPr>
                                <w:alias w:val="rocnik"/>
                                <w:tag w:val="rocnik"/>
                                <w:id w:val="-1395812110"/>
                                <w:lock w:val="sdtLocked"/>
                                <w:placeholder>
                                  <w:docPart w:val="682ED9EEAFBD4766AD1F78D42BB65154"/>
                                </w:placeholder>
                                <w:showingPlcHdr/>
                                <w:comboBox>
                                  <w:listItem w:displayText="1." w:value="1."/>
                                  <w:listItem w:displayText="2." w:value="2."/>
                                  <w:listItem w:displayText="3." w:value="3."/>
                                  <w:listItem w:displayText="4." w:value="4."/>
                                </w:comboBox>
                              </w:sdtPr>
                              <w:sdtEndPr>
                                <w:rPr>
                                  <w:rStyle w:val="Standardnpsmoodstavce"/>
                                  <w:b w:val="0"/>
                                  <w:color w:val="006BAF"/>
                                </w:rPr>
                              </w:sdtEndPr>
                              <w:sdtContent>
                                <w:r w:rsidR="00046DE5">
                                  <w:rPr>
                                    <w:rStyle w:val="Zstupntext"/>
                                    <w:rFonts w:ascii="Liberation Sans" w:hAnsi="Liberation Sans" w:cs="Liberation Sans"/>
                                    <w:sz w:val="18"/>
                                    <w:szCs w:val="20"/>
                                  </w:rPr>
                                  <w:t>z</w:t>
                                </w:r>
                                <w:r w:rsidR="0086291F" w:rsidRPr="001F5D4D">
                                  <w:rPr>
                                    <w:rStyle w:val="Zstupntext"/>
                                    <w:rFonts w:ascii="Liberation Sans" w:hAnsi="Liberation Sans" w:cs="Liberation Sans"/>
                                    <w:sz w:val="18"/>
                                    <w:szCs w:val="20"/>
                                  </w:rPr>
                                  <w:t>volte položku.</w:t>
                                </w:r>
                              </w:sdtContent>
                            </w:sdt>
                            <w:r w:rsidR="007D73AF">
                              <w:rPr>
                                <w:rFonts w:ascii="Liberation Sans" w:hAnsi="Liberation Sans" w:cs="Liberation Sans"/>
                                <w:color w:val="006BAF"/>
                                <w:sz w:val="18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Styl1"/>
                                </w:rPr>
                                <w:alias w:val="prumer"/>
                                <w:tag w:val="prumer"/>
                                <w:id w:val="-419556202"/>
                                <w:lock w:val="sdtLocked"/>
                                <w:placeholder>
                                  <w:docPart w:val="F22BC66B627D4940AD771373CB0ABF35"/>
                                </w:placeholder>
                                <w:showingPlcHdr/>
                              </w:sdtPr>
                              <w:sdtEndPr>
                                <w:rPr>
                                  <w:rStyle w:val="Standardnpsmoodstavce"/>
                                  <w:rFonts w:ascii="Liberation Sans" w:hAnsi="Liberation Sans" w:cs="Liberation Sans"/>
                                  <w:b w:val="0"/>
                                  <w:color w:val="006BAF"/>
                                  <w:sz w:val="18"/>
                                  <w:szCs w:val="20"/>
                                </w:rPr>
                              </w:sdtEndPr>
                              <w:sdtContent>
                                <w:r w:rsidR="001F2965" w:rsidRPr="001F2965">
                                  <w:rPr>
                                    <w:rStyle w:val="Zstupntext"/>
                                    <w:rFonts w:ascii="Liberation Sans" w:hAnsi="Liberation Sans" w:cs="Liberation Sans"/>
                                    <w:sz w:val="18"/>
                                  </w:rPr>
                                  <w:t>vyplňte průměr</w:t>
                                </w:r>
                              </w:sdtContent>
                            </w:sdt>
                            <w:r w:rsidR="001F2965">
                              <w:rPr>
                                <w:rFonts w:ascii="Liberation Sans" w:hAnsi="Liberation Sans" w:cs="Liberation Sans"/>
                                <w:color w:val="006BAF"/>
                                <w:sz w:val="18"/>
                                <w:szCs w:val="20"/>
                              </w:rPr>
                              <w:tab/>
                            </w:r>
                            <w:r w:rsidR="00C80CE2" w:rsidRPr="00BC28EF">
                              <w:rPr>
                                <w:rFonts w:ascii="Liberation Sans" w:hAnsi="Liberation Sans" w:cs="Liberation Sans"/>
                                <w:color w:val="17365D" w:themeColor="text2" w:themeShade="BF"/>
                                <w:sz w:val="18"/>
                                <w:szCs w:val="20"/>
                              </w:rPr>
                              <w:t xml:space="preserve">NE </w:t>
                            </w:r>
                            <w:sdt>
                              <w:sdtPr>
                                <w:rPr>
                                  <w:rFonts w:ascii="Liberation Sans" w:hAnsi="Liberation Sans" w:cs="Liberation Sans"/>
                                  <w:color w:val="17365D" w:themeColor="text2" w:themeShade="BF"/>
                                  <w:sz w:val="18"/>
                                  <w:szCs w:val="20"/>
                                </w:rPr>
                                <w:id w:val="-21276051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80CE2" w:rsidRPr="00BC28EF">
                                  <w:rPr>
                                    <w:rFonts w:ascii="MS Gothic" w:eastAsia="MS Gothic" w:hAnsi="MS Gothic" w:cs="Liberation Sans" w:hint="eastAsia"/>
                                    <w:color w:val="17365D" w:themeColor="text2" w:themeShade="BF"/>
                                    <w:sz w:val="1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C80CE2" w:rsidRPr="00BC28EF">
                              <w:rPr>
                                <w:rFonts w:ascii="Liberation Sans" w:hAnsi="Liberation Sans" w:cs="Liberation Sans"/>
                                <w:color w:val="17365D" w:themeColor="text2" w:themeShade="BF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D73AF" w:rsidRPr="00BC28EF">
                              <w:rPr>
                                <w:rFonts w:ascii="Liberation Sans" w:hAnsi="Liberation Sans" w:cs="Liberation Sans"/>
                                <w:color w:val="17365D" w:themeColor="text2" w:themeShade="BF"/>
                                <w:sz w:val="18"/>
                                <w:szCs w:val="20"/>
                              </w:rPr>
                              <w:t xml:space="preserve">ANO </w:t>
                            </w:r>
                            <w:sdt>
                              <w:sdtPr>
                                <w:rPr>
                                  <w:rFonts w:ascii="Liberation Sans" w:hAnsi="Liberation Sans" w:cs="Liberation Sans"/>
                                  <w:color w:val="17365D" w:themeColor="text2" w:themeShade="BF"/>
                                  <w:sz w:val="18"/>
                                  <w:szCs w:val="20"/>
                                </w:rPr>
                                <w:id w:val="-1632523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66EF4" w:rsidRPr="00BC28EF">
                                  <w:rPr>
                                    <w:rFonts w:ascii="MS Gothic" w:eastAsia="MS Gothic" w:hAnsi="MS Gothic" w:cs="Liberation Sans" w:hint="eastAsia"/>
                                    <w:color w:val="17365D" w:themeColor="text2" w:themeShade="BF"/>
                                    <w:sz w:val="1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46DE5">
                              <w:rPr>
                                <w:rFonts w:ascii="Liberation Sans" w:hAnsi="Liberation Sans" w:cs="Liberation Sans"/>
                                <w:color w:val="006BAF"/>
                                <w:sz w:val="18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Liberation Sans" w:hAnsi="Liberation Sans" w:cs="Liberation Sans"/>
                                  <w:color w:val="006BAF"/>
                                  <w:sz w:val="18"/>
                                  <w:szCs w:val="20"/>
                                </w:rPr>
                                <w:id w:val="-681359516"/>
                                <w:showingPlcHdr/>
                              </w:sdtPr>
                              <w:sdtEndPr/>
                              <w:sdtContent>
                                <w:r w:rsidR="00046DE5" w:rsidRPr="00046DE5">
                                  <w:rPr>
                                    <w:rStyle w:val="Zstupntext"/>
                                    <w:rFonts w:ascii="Liberation Sans" w:hAnsi="Liberation Sans" w:cs="Liberation Sans"/>
                                    <w:sz w:val="18"/>
                                    <w:szCs w:val="18"/>
                                  </w:rPr>
                                  <w:t>vyplňte zvažovanou školu</w:t>
                                </w:r>
                              </w:sdtContent>
                            </w:sdt>
                          </w:p>
                          <w:p w:rsidR="0086291F" w:rsidRPr="00E90AAC" w:rsidRDefault="0086291F" w:rsidP="0086291F">
                            <w:pPr>
                              <w:shd w:val="clear" w:color="auto" w:fill="D9D9D9" w:themeFill="background1" w:themeFillShade="D9"/>
                              <w:tabs>
                                <w:tab w:val="left" w:pos="567"/>
                                <w:tab w:val="left" w:pos="4962"/>
                              </w:tabs>
                              <w:spacing w:after="0" w:line="240" w:lineRule="auto"/>
                              <w:rPr>
                                <w:color w:val="006BA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44000" rIns="180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D9D35" id="Obdélník 5" o:spid="_x0000_s1029" style="position:absolute;margin-left:.6pt;margin-top:122.85pt;width:555.95pt;height:104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" filled="f" strokecolor="#006baf">
                <v:textbox inset="5mm,4mm,5mm,4mm">
                  <w:txbxContent>
                    <w:p w:rsidR="0086291F" w:rsidRPr="001F5D4D" w:rsidRDefault="0086291F" w:rsidP="0086291F">
                      <w:pPr>
                        <w:shd w:val="clear" w:color="auto" w:fill="D9D9D9" w:themeFill="background1" w:themeFillShade="D9"/>
                        <w:tabs>
                          <w:tab w:val="left" w:pos="567"/>
                          <w:tab w:val="left" w:pos="4962"/>
                        </w:tabs>
                        <w:spacing w:after="0" w:line="240" w:lineRule="auto"/>
                        <w:rPr>
                          <w:rFonts w:ascii="Liberation Sans" w:hAnsi="Liberation Sans" w:cs="Liberation Sans"/>
                          <w:color w:val="006BAF"/>
                          <w:sz w:val="18"/>
                          <w:szCs w:val="20"/>
                        </w:rPr>
                      </w:pPr>
                      <w:r w:rsidRPr="001F5D4D">
                        <w:rPr>
                          <w:rFonts w:ascii="Liberation Sans" w:hAnsi="Liberation Sans" w:cs="Liberation Sans"/>
                          <w:color w:val="006BAF"/>
                          <w:sz w:val="18"/>
                          <w:szCs w:val="20"/>
                        </w:rPr>
                        <w:tab/>
                      </w:r>
                      <w:r w:rsidRPr="00BC28EF">
                        <w:rPr>
                          <w:rFonts w:ascii="Liberation Sans" w:hAnsi="Liberation Sans" w:cs="Liberation Sans"/>
                          <w:color w:val="17365D" w:themeColor="text2" w:themeShade="BF"/>
                          <w:sz w:val="18"/>
                          <w:szCs w:val="20"/>
                        </w:rPr>
                        <w:t>název školy</w:t>
                      </w:r>
                    </w:p>
                    <w:p w:rsidR="0086291F" w:rsidRPr="001F5D4D" w:rsidRDefault="0086291F" w:rsidP="0086291F">
                      <w:pPr>
                        <w:shd w:val="clear" w:color="auto" w:fill="D9D9D9" w:themeFill="background1" w:themeFillShade="D9"/>
                        <w:tabs>
                          <w:tab w:val="left" w:pos="567"/>
                          <w:tab w:val="left" w:pos="4962"/>
                        </w:tabs>
                        <w:spacing w:after="0" w:line="240" w:lineRule="auto"/>
                        <w:rPr>
                          <w:rFonts w:ascii="Liberation Sans" w:hAnsi="Liberation Sans" w:cs="Liberation Sans"/>
                          <w:color w:val="006BAF"/>
                          <w:sz w:val="18"/>
                          <w:szCs w:val="20"/>
                        </w:rPr>
                      </w:pPr>
                      <w:r w:rsidRPr="001F5D4D">
                        <w:rPr>
                          <w:rFonts w:ascii="Liberation Sans" w:hAnsi="Liberation Sans" w:cs="Liberation Sans"/>
                          <w:color w:val="006BAF"/>
                          <w:sz w:val="18"/>
                          <w:szCs w:val="20"/>
                        </w:rPr>
                        <w:tab/>
                      </w:r>
                      <w:sdt>
                        <w:sdtPr>
                          <w:rPr>
                            <w:rStyle w:val="Styl1"/>
                            <w:rFonts w:ascii="Liberation Sans" w:hAnsi="Liberation Sans" w:cs="Liberation Sans"/>
                            <w:sz w:val="18"/>
                            <w:szCs w:val="20"/>
                          </w:rPr>
                          <w:alias w:val="skola"/>
                          <w:tag w:val="skola"/>
                          <w:id w:val="1946037781"/>
                          <w:lock w:val="sdtLocked"/>
                          <w:placeholder>
                            <w:docPart w:val="E316A29A6B3F4214BB311D4B5A1F3572"/>
                          </w:placeholder>
                          <w:showingPlcHdr/>
                        </w:sdtPr>
                        <w:sdtEndPr>
                          <w:rPr>
                            <w:rStyle w:val="Standardnpsmoodstavce"/>
                            <w:b w:val="0"/>
                            <w:color w:val="006BAF"/>
                          </w:rPr>
                        </w:sdtEndPr>
                        <w:sdtContent>
                          <w:r w:rsidR="00C80CE2">
                            <w:rPr>
                              <w:rFonts w:ascii="Liberation Sans" w:hAnsi="Liberation Sans" w:cs="Liberation Sans"/>
                              <w:color w:val="A6A6A6" w:themeColor="background1" w:themeShade="A6"/>
                              <w:sz w:val="18"/>
                              <w:szCs w:val="20"/>
                            </w:rPr>
                            <w:t>kliknutím sem vyplňte název školy</w:t>
                          </w:r>
                        </w:sdtContent>
                      </w:sdt>
                    </w:p>
                    <w:p w:rsidR="0086291F" w:rsidRPr="001F5D4D" w:rsidRDefault="0086291F" w:rsidP="001F5D4D">
                      <w:pPr>
                        <w:shd w:val="clear" w:color="auto" w:fill="D9D9D9" w:themeFill="background1" w:themeFillShade="D9"/>
                        <w:tabs>
                          <w:tab w:val="left" w:pos="567"/>
                          <w:tab w:val="left" w:pos="6096"/>
                        </w:tabs>
                        <w:spacing w:after="0" w:line="240" w:lineRule="auto"/>
                        <w:rPr>
                          <w:rFonts w:ascii="Liberation Sans" w:hAnsi="Liberation Sans" w:cs="Liberation Sans"/>
                          <w:color w:val="006BAF"/>
                          <w:sz w:val="18"/>
                          <w:szCs w:val="20"/>
                        </w:rPr>
                      </w:pPr>
                      <w:r w:rsidRPr="001F5D4D">
                        <w:rPr>
                          <w:rFonts w:ascii="Liberation Sans" w:hAnsi="Liberation Sans" w:cs="Liberation Sans"/>
                          <w:color w:val="006BAF"/>
                          <w:sz w:val="18"/>
                          <w:szCs w:val="20"/>
                        </w:rPr>
                        <w:tab/>
                      </w:r>
                      <w:r w:rsidRPr="00BC28EF">
                        <w:rPr>
                          <w:rFonts w:ascii="Liberation Sans" w:hAnsi="Liberation Sans" w:cs="Liberation Sans"/>
                          <w:color w:val="17365D" w:themeColor="text2" w:themeShade="BF"/>
                          <w:sz w:val="18"/>
                          <w:szCs w:val="20"/>
                        </w:rPr>
                        <w:t>adresa školy</w:t>
                      </w:r>
                      <w:r w:rsidR="001F5D4D" w:rsidRPr="00BC28EF">
                        <w:rPr>
                          <w:rFonts w:ascii="Liberation Sans" w:hAnsi="Liberation Sans" w:cs="Liberation Sans"/>
                          <w:color w:val="17365D" w:themeColor="text2" w:themeShade="BF"/>
                          <w:sz w:val="18"/>
                          <w:szCs w:val="20"/>
                        </w:rPr>
                        <w:tab/>
                        <w:t>studijní obor a jeho zaměření</w:t>
                      </w:r>
                    </w:p>
                    <w:p w:rsidR="001F5D4D" w:rsidRDefault="0086291F" w:rsidP="001F5D4D">
                      <w:pPr>
                        <w:shd w:val="clear" w:color="auto" w:fill="D9D9D9" w:themeFill="background1" w:themeFillShade="D9"/>
                        <w:tabs>
                          <w:tab w:val="left" w:pos="567"/>
                          <w:tab w:val="left" w:pos="6096"/>
                        </w:tabs>
                        <w:spacing w:after="240" w:line="240" w:lineRule="auto"/>
                        <w:rPr>
                          <w:rFonts w:ascii="Liberation Sans" w:hAnsi="Liberation Sans" w:cs="Liberation Sans"/>
                          <w:color w:val="006BAF"/>
                          <w:sz w:val="18"/>
                          <w:szCs w:val="20"/>
                        </w:rPr>
                      </w:pPr>
                      <w:r w:rsidRPr="001F5D4D">
                        <w:rPr>
                          <w:rFonts w:ascii="Liberation Sans" w:hAnsi="Liberation Sans" w:cs="Liberation Sans"/>
                          <w:color w:val="006BAF"/>
                          <w:sz w:val="18"/>
                          <w:szCs w:val="20"/>
                        </w:rPr>
                        <w:tab/>
                      </w:r>
                      <w:sdt>
                        <w:sdtPr>
                          <w:rPr>
                            <w:rStyle w:val="Styl1"/>
                            <w:rFonts w:ascii="Liberation Sans" w:hAnsi="Liberation Sans" w:cs="Liberation Sans"/>
                            <w:sz w:val="18"/>
                            <w:szCs w:val="20"/>
                          </w:rPr>
                          <w:alias w:val="adresaskoly"/>
                          <w:tag w:val="adresaskoly"/>
                          <w:id w:val="521365927"/>
                          <w:lock w:val="sdtLocked"/>
                          <w:placeholder>
                            <w:docPart w:val="3D1B64514C4B49869E800938EA998E59"/>
                          </w:placeholder>
                          <w:showingPlcHdr/>
                        </w:sdtPr>
                        <w:sdtEndPr>
                          <w:rPr>
                            <w:rStyle w:val="Standardnpsmoodstavce"/>
                            <w:b w:val="0"/>
                            <w:color w:val="006BAF"/>
                          </w:rPr>
                        </w:sdtEndPr>
                        <w:sdtContent>
                          <w:r w:rsidRPr="001F5D4D">
                            <w:rPr>
                              <w:rFonts w:ascii="Liberation Sans" w:hAnsi="Liberation Sans" w:cs="Liberation Sans"/>
                              <w:color w:val="A6A6A6" w:themeColor="background1" w:themeShade="A6"/>
                              <w:sz w:val="18"/>
                              <w:szCs w:val="20"/>
                            </w:rPr>
                            <w:t>kliknutím sem vyplňte adresu školy</w:t>
                          </w:r>
                        </w:sdtContent>
                      </w:sdt>
                      <w:r w:rsidR="001F5D4D">
                        <w:rPr>
                          <w:rFonts w:ascii="Liberation Sans" w:hAnsi="Liberation Sans" w:cs="Liberation Sans"/>
                          <w:color w:val="006BAF"/>
                          <w:sz w:val="18"/>
                          <w:szCs w:val="20"/>
                        </w:rPr>
                        <w:tab/>
                      </w:r>
                      <w:sdt>
                        <w:sdtPr>
                          <w:rPr>
                            <w:rStyle w:val="Styl1"/>
                            <w:rFonts w:ascii="Liberation Sans" w:hAnsi="Liberation Sans" w:cs="Liberation Sans"/>
                            <w:sz w:val="18"/>
                            <w:szCs w:val="20"/>
                          </w:rPr>
                          <w:alias w:val="obor"/>
                          <w:tag w:val="obor"/>
                          <w:id w:val="-1907059635"/>
                          <w:lock w:val="sdtLocked"/>
                          <w:placeholder>
                            <w:docPart w:val="C6721CB675DA47099E95EFDBBE57A056"/>
                          </w:placeholder>
                          <w:showingPlcHdr/>
                        </w:sdtPr>
                        <w:sdtEndPr>
                          <w:rPr>
                            <w:rStyle w:val="Standardnpsmoodstavce"/>
                            <w:b w:val="0"/>
                            <w:color w:val="006BAF"/>
                          </w:rPr>
                        </w:sdtEndPr>
                        <w:sdtContent>
                          <w:r w:rsidRPr="001F5D4D">
                            <w:rPr>
                              <w:rFonts w:ascii="Liberation Sans" w:hAnsi="Liberation Sans" w:cs="Liberation Sans"/>
                              <w:color w:val="A6A6A6" w:themeColor="background1" w:themeShade="A6"/>
                              <w:sz w:val="18"/>
                              <w:szCs w:val="20"/>
                            </w:rPr>
                            <w:t xml:space="preserve">kliknutím sem vyplňte </w:t>
                          </w:r>
                          <w:r w:rsidR="00046DE5">
                            <w:rPr>
                              <w:rFonts w:ascii="Liberation Sans" w:hAnsi="Liberation Sans" w:cs="Liberation Sans"/>
                              <w:color w:val="A6A6A6" w:themeColor="background1" w:themeShade="A6"/>
                              <w:sz w:val="18"/>
                              <w:szCs w:val="20"/>
                            </w:rPr>
                            <w:t>obor</w:t>
                          </w:r>
                        </w:sdtContent>
                      </w:sdt>
                      <w:r w:rsidRPr="001F5D4D">
                        <w:rPr>
                          <w:rFonts w:ascii="Liberation Sans" w:hAnsi="Liberation Sans" w:cs="Liberation Sans"/>
                          <w:color w:val="006BAF"/>
                          <w:sz w:val="18"/>
                          <w:szCs w:val="20"/>
                        </w:rPr>
                        <w:tab/>
                      </w:r>
                    </w:p>
                    <w:p w:rsidR="001F5D4D" w:rsidRDefault="001F5D4D" w:rsidP="001F2965">
                      <w:pPr>
                        <w:shd w:val="clear" w:color="auto" w:fill="D9D9D9" w:themeFill="background1" w:themeFillShade="D9"/>
                        <w:tabs>
                          <w:tab w:val="left" w:pos="567"/>
                          <w:tab w:val="left" w:pos="2410"/>
                          <w:tab w:val="left" w:pos="4536"/>
                        </w:tabs>
                        <w:spacing w:after="0" w:line="240" w:lineRule="auto"/>
                        <w:rPr>
                          <w:rFonts w:ascii="Liberation Sans" w:hAnsi="Liberation Sans" w:cs="Liberation Sans"/>
                          <w:color w:val="006BAF"/>
                          <w:sz w:val="18"/>
                          <w:szCs w:val="20"/>
                        </w:rPr>
                      </w:pPr>
                      <w:r>
                        <w:rPr>
                          <w:rFonts w:ascii="Liberation Sans" w:hAnsi="Liberation Sans" w:cs="Liberation Sans"/>
                          <w:color w:val="006BAF"/>
                          <w:sz w:val="18"/>
                          <w:szCs w:val="20"/>
                        </w:rPr>
                        <w:tab/>
                      </w:r>
                      <w:r w:rsidRPr="00BC28EF">
                        <w:rPr>
                          <w:rFonts w:ascii="Liberation Sans" w:hAnsi="Liberation Sans" w:cs="Liberation Sans"/>
                          <w:color w:val="17365D" w:themeColor="text2" w:themeShade="BF"/>
                          <w:sz w:val="18"/>
                          <w:szCs w:val="20"/>
                        </w:rPr>
                        <w:t>ročník</w:t>
                      </w:r>
                      <w:r w:rsidR="007D73AF">
                        <w:rPr>
                          <w:rFonts w:ascii="Liberation Sans" w:hAnsi="Liberation Sans" w:cs="Liberation Sans"/>
                          <w:color w:val="006BAF"/>
                          <w:sz w:val="18"/>
                          <w:szCs w:val="20"/>
                        </w:rPr>
                        <w:tab/>
                      </w:r>
                      <w:r w:rsidR="001F2965" w:rsidRPr="00BC28EF">
                        <w:rPr>
                          <w:rFonts w:ascii="Liberation Sans" w:hAnsi="Liberation Sans" w:cs="Liberation Sans"/>
                          <w:color w:val="17365D" w:themeColor="text2" w:themeShade="BF"/>
                          <w:sz w:val="18"/>
                          <w:szCs w:val="20"/>
                        </w:rPr>
                        <w:t>studijní průměr *</w:t>
                      </w:r>
                      <w:r w:rsidR="001F2965">
                        <w:rPr>
                          <w:rFonts w:ascii="Liberation Sans" w:hAnsi="Liberation Sans" w:cs="Liberation Sans"/>
                          <w:color w:val="006BAF"/>
                          <w:sz w:val="18"/>
                          <w:szCs w:val="20"/>
                        </w:rPr>
                        <w:tab/>
                      </w:r>
                      <w:r w:rsidR="007D73AF" w:rsidRPr="00BC28EF">
                        <w:rPr>
                          <w:rFonts w:ascii="Liberation Sans" w:hAnsi="Liberation Sans" w:cs="Liberation Sans"/>
                          <w:color w:val="17365D" w:themeColor="text2" w:themeShade="BF"/>
                          <w:sz w:val="18"/>
                          <w:szCs w:val="20"/>
                        </w:rPr>
                        <w:t>budete po ukon</w:t>
                      </w:r>
                      <w:r w:rsidR="00046DE5" w:rsidRPr="00BC28EF">
                        <w:rPr>
                          <w:rFonts w:ascii="Liberation Sans" w:hAnsi="Liberation Sans" w:cs="Liberation Sans"/>
                          <w:color w:val="17365D" w:themeColor="text2" w:themeShade="BF"/>
                          <w:sz w:val="18"/>
                          <w:szCs w:val="20"/>
                        </w:rPr>
                        <w:t>čení školy pokračovat ve studiu, popř. kde?</w:t>
                      </w:r>
                    </w:p>
                    <w:p w:rsidR="0086291F" w:rsidRPr="001F5D4D" w:rsidRDefault="001F5D4D" w:rsidP="001F2965">
                      <w:pPr>
                        <w:shd w:val="clear" w:color="auto" w:fill="D9D9D9" w:themeFill="background1" w:themeFillShade="D9"/>
                        <w:tabs>
                          <w:tab w:val="left" w:pos="567"/>
                          <w:tab w:val="left" w:pos="2410"/>
                          <w:tab w:val="left" w:pos="4536"/>
                        </w:tabs>
                        <w:spacing w:after="240" w:line="240" w:lineRule="auto"/>
                        <w:rPr>
                          <w:rFonts w:ascii="Liberation Sans" w:hAnsi="Liberation Sans" w:cs="Liberation Sans"/>
                          <w:color w:val="006BAF"/>
                          <w:sz w:val="18"/>
                          <w:szCs w:val="20"/>
                        </w:rPr>
                      </w:pPr>
                      <w:r>
                        <w:rPr>
                          <w:rStyle w:val="Styl1"/>
                          <w:rFonts w:ascii="Liberation Sans" w:hAnsi="Liberation Sans" w:cs="Liberation Sans"/>
                          <w:sz w:val="18"/>
                          <w:szCs w:val="20"/>
                        </w:rPr>
                        <w:tab/>
                      </w:r>
                      <w:sdt>
                        <w:sdtPr>
                          <w:rPr>
                            <w:rStyle w:val="Styl1"/>
                            <w:rFonts w:ascii="Liberation Sans" w:hAnsi="Liberation Sans" w:cs="Liberation Sans"/>
                            <w:sz w:val="18"/>
                            <w:szCs w:val="20"/>
                          </w:rPr>
                          <w:alias w:val="rocnik"/>
                          <w:tag w:val="rocnik"/>
                          <w:id w:val="-1395812110"/>
                          <w:lock w:val="sdtLocked"/>
                          <w:placeholder>
                            <w:docPart w:val="682ED9EEAFBD4766AD1F78D42BB65154"/>
                          </w:placeholder>
                          <w:showingPlcHdr/>
                          <w:comboBox>
                            <w:listItem w:displayText="1." w:value="1."/>
                            <w:listItem w:displayText="2." w:value="2."/>
                            <w:listItem w:displayText="3." w:value="3."/>
                            <w:listItem w:displayText="4." w:value="4."/>
                          </w:comboBox>
                        </w:sdtPr>
                        <w:sdtEndPr>
                          <w:rPr>
                            <w:rStyle w:val="Standardnpsmoodstavce"/>
                            <w:b w:val="0"/>
                            <w:color w:val="006BAF"/>
                          </w:rPr>
                        </w:sdtEndPr>
                        <w:sdtContent>
                          <w:r w:rsidR="00046DE5">
                            <w:rPr>
                              <w:rStyle w:val="Zstupntext"/>
                              <w:rFonts w:ascii="Liberation Sans" w:hAnsi="Liberation Sans" w:cs="Liberation Sans"/>
                              <w:sz w:val="18"/>
                              <w:szCs w:val="20"/>
                            </w:rPr>
                            <w:t>z</w:t>
                          </w:r>
                          <w:r w:rsidR="0086291F" w:rsidRPr="001F5D4D">
                            <w:rPr>
                              <w:rStyle w:val="Zstupntext"/>
                              <w:rFonts w:ascii="Liberation Sans" w:hAnsi="Liberation Sans" w:cs="Liberation Sans"/>
                              <w:sz w:val="18"/>
                              <w:szCs w:val="20"/>
                            </w:rPr>
                            <w:t>volte položku.</w:t>
                          </w:r>
                        </w:sdtContent>
                      </w:sdt>
                      <w:r w:rsidR="007D73AF">
                        <w:rPr>
                          <w:rFonts w:ascii="Liberation Sans" w:hAnsi="Liberation Sans" w:cs="Liberation Sans"/>
                          <w:color w:val="006BAF"/>
                          <w:sz w:val="18"/>
                          <w:szCs w:val="20"/>
                        </w:rPr>
                        <w:tab/>
                      </w:r>
                      <w:sdt>
                        <w:sdtPr>
                          <w:rPr>
                            <w:rStyle w:val="Styl1"/>
                          </w:rPr>
                          <w:alias w:val="prumer"/>
                          <w:tag w:val="prumer"/>
                          <w:id w:val="-419556202"/>
                          <w:lock w:val="sdtLocked"/>
                          <w:placeholder>
                            <w:docPart w:val="F22BC66B627D4940AD771373CB0ABF35"/>
                          </w:placeholder>
                          <w:showingPlcHdr/>
                        </w:sdtPr>
                        <w:sdtEndPr>
                          <w:rPr>
                            <w:rStyle w:val="Standardnpsmoodstavce"/>
                            <w:rFonts w:ascii="Liberation Sans" w:hAnsi="Liberation Sans" w:cs="Liberation Sans"/>
                            <w:b w:val="0"/>
                            <w:color w:val="006BAF"/>
                            <w:sz w:val="18"/>
                            <w:szCs w:val="20"/>
                          </w:rPr>
                        </w:sdtEndPr>
                        <w:sdtContent>
                          <w:r w:rsidR="001F2965" w:rsidRPr="001F2965">
                            <w:rPr>
                              <w:rStyle w:val="Zstupntext"/>
                              <w:rFonts w:ascii="Liberation Sans" w:hAnsi="Liberation Sans" w:cs="Liberation Sans"/>
                              <w:sz w:val="18"/>
                            </w:rPr>
                            <w:t>vyplňte průměr</w:t>
                          </w:r>
                        </w:sdtContent>
                      </w:sdt>
                      <w:r w:rsidR="001F2965">
                        <w:rPr>
                          <w:rFonts w:ascii="Liberation Sans" w:hAnsi="Liberation Sans" w:cs="Liberation Sans"/>
                          <w:color w:val="006BAF"/>
                          <w:sz w:val="18"/>
                          <w:szCs w:val="20"/>
                        </w:rPr>
                        <w:tab/>
                      </w:r>
                      <w:r w:rsidR="00C80CE2" w:rsidRPr="00BC28EF">
                        <w:rPr>
                          <w:rFonts w:ascii="Liberation Sans" w:hAnsi="Liberation Sans" w:cs="Liberation Sans"/>
                          <w:color w:val="17365D" w:themeColor="text2" w:themeShade="BF"/>
                          <w:sz w:val="18"/>
                          <w:szCs w:val="20"/>
                        </w:rPr>
                        <w:t xml:space="preserve">NE </w:t>
                      </w:r>
                      <w:sdt>
                        <w:sdtPr>
                          <w:rPr>
                            <w:rFonts w:ascii="Liberation Sans" w:hAnsi="Liberation Sans" w:cs="Liberation Sans"/>
                            <w:color w:val="17365D" w:themeColor="text2" w:themeShade="BF"/>
                            <w:sz w:val="18"/>
                            <w:szCs w:val="20"/>
                          </w:rPr>
                          <w:id w:val="-21276051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80CE2" w:rsidRPr="00BC28EF">
                            <w:rPr>
                              <w:rFonts w:ascii="MS Gothic" w:eastAsia="MS Gothic" w:hAnsi="MS Gothic" w:cs="Liberation Sans" w:hint="eastAsia"/>
                              <w:color w:val="17365D" w:themeColor="text2" w:themeShade="BF"/>
                              <w:sz w:val="18"/>
                              <w:szCs w:val="20"/>
                            </w:rPr>
                            <w:t>☐</w:t>
                          </w:r>
                        </w:sdtContent>
                      </w:sdt>
                      <w:r w:rsidR="00C80CE2" w:rsidRPr="00BC28EF">
                        <w:rPr>
                          <w:rFonts w:ascii="Liberation Sans" w:hAnsi="Liberation Sans" w:cs="Liberation Sans"/>
                          <w:color w:val="17365D" w:themeColor="text2" w:themeShade="BF"/>
                          <w:sz w:val="18"/>
                          <w:szCs w:val="20"/>
                        </w:rPr>
                        <w:t xml:space="preserve"> </w:t>
                      </w:r>
                      <w:r w:rsidR="007D73AF" w:rsidRPr="00BC28EF">
                        <w:rPr>
                          <w:rFonts w:ascii="Liberation Sans" w:hAnsi="Liberation Sans" w:cs="Liberation Sans"/>
                          <w:color w:val="17365D" w:themeColor="text2" w:themeShade="BF"/>
                          <w:sz w:val="18"/>
                          <w:szCs w:val="20"/>
                        </w:rPr>
                        <w:t xml:space="preserve">ANO </w:t>
                      </w:r>
                      <w:sdt>
                        <w:sdtPr>
                          <w:rPr>
                            <w:rFonts w:ascii="Liberation Sans" w:hAnsi="Liberation Sans" w:cs="Liberation Sans"/>
                            <w:color w:val="17365D" w:themeColor="text2" w:themeShade="BF"/>
                            <w:sz w:val="18"/>
                            <w:szCs w:val="20"/>
                          </w:rPr>
                          <w:id w:val="-1632523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66EF4" w:rsidRPr="00BC28EF">
                            <w:rPr>
                              <w:rFonts w:ascii="MS Gothic" w:eastAsia="MS Gothic" w:hAnsi="MS Gothic" w:cs="Liberation Sans" w:hint="eastAsia"/>
                              <w:color w:val="17365D" w:themeColor="text2" w:themeShade="BF"/>
                              <w:sz w:val="18"/>
                              <w:szCs w:val="20"/>
                            </w:rPr>
                            <w:t>☐</w:t>
                          </w:r>
                        </w:sdtContent>
                      </w:sdt>
                      <w:r w:rsidR="00046DE5">
                        <w:rPr>
                          <w:rFonts w:ascii="Liberation Sans" w:hAnsi="Liberation Sans" w:cs="Liberation Sans"/>
                          <w:color w:val="006BAF"/>
                          <w:sz w:val="18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Liberation Sans" w:hAnsi="Liberation Sans" w:cs="Liberation Sans"/>
                            <w:color w:val="006BAF"/>
                            <w:sz w:val="18"/>
                            <w:szCs w:val="20"/>
                          </w:rPr>
                          <w:id w:val="-681359516"/>
                          <w:showingPlcHdr/>
                        </w:sdtPr>
                        <w:sdtEndPr/>
                        <w:sdtContent>
                          <w:r w:rsidR="00046DE5" w:rsidRPr="00046DE5">
                            <w:rPr>
                              <w:rStyle w:val="Zstupntext"/>
                              <w:rFonts w:ascii="Liberation Sans" w:hAnsi="Liberation Sans" w:cs="Liberation Sans"/>
                              <w:sz w:val="18"/>
                              <w:szCs w:val="18"/>
                            </w:rPr>
                            <w:t>vyplňte zvažovanou školu</w:t>
                          </w:r>
                        </w:sdtContent>
                      </w:sdt>
                    </w:p>
                    <w:p w:rsidR="0086291F" w:rsidRPr="00E90AAC" w:rsidRDefault="0086291F" w:rsidP="0086291F">
                      <w:pPr>
                        <w:shd w:val="clear" w:color="auto" w:fill="D9D9D9" w:themeFill="background1" w:themeFillShade="D9"/>
                        <w:tabs>
                          <w:tab w:val="left" w:pos="567"/>
                          <w:tab w:val="left" w:pos="4962"/>
                        </w:tabs>
                        <w:spacing w:after="0" w:line="240" w:lineRule="auto"/>
                        <w:rPr>
                          <w:color w:val="006BA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2965" w:rsidRPr="00BC28EF">
        <w:rPr>
          <w:noProof/>
          <w:color w:val="17365D" w:themeColor="text2" w:themeShade="BF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1DAE98" wp14:editId="63BFCCF1">
                <wp:simplePos x="0" y="0"/>
                <wp:positionH relativeFrom="column">
                  <wp:posOffset>7786</wp:posOffset>
                </wp:positionH>
                <wp:positionV relativeFrom="paragraph">
                  <wp:posOffset>3086597</wp:posOffset>
                </wp:positionV>
                <wp:extent cx="7060565" cy="882015"/>
                <wp:effectExtent l="0" t="0" r="26035" b="1333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882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6B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DA0" w:rsidRPr="001F5D4D" w:rsidRDefault="005D0DA0" w:rsidP="005D0DA0">
                            <w:pPr>
                              <w:shd w:val="clear" w:color="auto" w:fill="D9D9D9" w:themeFill="background1" w:themeFillShade="D9"/>
                              <w:tabs>
                                <w:tab w:val="left" w:pos="567"/>
                                <w:tab w:val="left" w:pos="4962"/>
                              </w:tabs>
                              <w:spacing w:after="0" w:line="240" w:lineRule="auto"/>
                              <w:rPr>
                                <w:rFonts w:ascii="Liberation Sans" w:hAnsi="Liberation Sans" w:cs="Liberation Sans"/>
                                <w:color w:val="006BAF"/>
                                <w:sz w:val="18"/>
                                <w:szCs w:val="20"/>
                              </w:rPr>
                            </w:pPr>
                            <w:r w:rsidRPr="001F5D4D">
                              <w:rPr>
                                <w:rFonts w:ascii="Liberation Sans" w:hAnsi="Liberation Sans" w:cs="Liberation Sans"/>
                                <w:color w:val="006BAF"/>
                                <w:sz w:val="18"/>
                                <w:szCs w:val="20"/>
                              </w:rPr>
                              <w:tab/>
                            </w:r>
                            <w:r w:rsidRPr="00BC28EF">
                              <w:rPr>
                                <w:rFonts w:ascii="Liberation Sans" w:hAnsi="Liberation Sans" w:cs="Liberation Sans"/>
                                <w:color w:val="17365D" w:themeColor="text2" w:themeShade="BF"/>
                                <w:sz w:val="18"/>
                                <w:szCs w:val="20"/>
                              </w:rPr>
                              <w:t>město/oblast, ve které byste rád(a) vykonával</w:t>
                            </w:r>
                            <w:r w:rsidR="00D447B2" w:rsidRPr="00BC28EF">
                              <w:rPr>
                                <w:rFonts w:ascii="Liberation Sans" w:hAnsi="Liberation Sans" w:cs="Liberation Sans"/>
                                <w:color w:val="17365D" w:themeColor="text2" w:themeShade="BF"/>
                                <w:sz w:val="18"/>
                                <w:szCs w:val="20"/>
                              </w:rPr>
                              <w:t>(a)</w:t>
                            </w:r>
                            <w:r w:rsidR="00D53B72">
                              <w:rPr>
                                <w:rFonts w:ascii="Liberation Sans" w:hAnsi="Liberation Sans" w:cs="Liberation Sans"/>
                                <w:color w:val="17365D" w:themeColor="text2" w:themeShade="BF"/>
                                <w:sz w:val="18"/>
                                <w:szCs w:val="20"/>
                              </w:rPr>
                              <w:t xml:space="preserve"> profesi u Správy železnic</w:t>
                            </w:r>
                            <w:bookmarkStart w:id="0" w:name="_GoBack"/>
                            <w:bookmarkEnd w:id="0"/>
                            <w:r w:rsidRPr="00BC28EF">
                              <w:rPr>
                                <w:rFonts w:ascii="Liberation Sans" w:hAnsi="Liberation Sans" w:cs="Liberation Sans"/>
                                <w:color w:val="17365D" w:themeColor="text2" w:themeShade="BF"/>
                                <w:sz w:val="18"/>
                                <w:szCs w:val="20"/>
                              </w:rPr>
                              <w:t xml:space="preserve"> (možno vyplnit více lokalit)</w:t>
                            </w:r>
                          </w:p>
                          <w:p w:rsidR="005D0DA0" w:rsidRPr="005D07E6" w:rsidRDefault="005D0DA0" w:rsidP="005D07E6">
                            <w:pPr>
                              <w:shd w:val="clear" w:color="auto" w:fill="D9D9D9" w:themeFill="background1" w:themeFillShade="D9"/>
                              <w:tabs>
                                <w:tab w:val="left" w:pos="567"/>
                                <w:tab w:val="left" w:pos="4962"/>
                              </w:tabs>
                              <w:spacing w:after="120" w:line="240" w:lineRule="auto"/>
                              <w:rPr>
                                <w:rFonts w:ascii="Liberation Sans" w:hAnsi="Liberation Sans" w:cs="Liberation Sans"/>
                                <w:color w:val="006BAF"/>
                                <w:sz w:val="18"/>
                                <w:szCs w:val="20"/>
                              </w:rPr>
                            </w:pPr>
                            <w:r w:rsidRPr="001F5D4D">
                              <w:rPr>
                                <w:rFonts w:ascii="Liberation Sans" w:hAnsi="Liberation Sans" w:cs="Liberation Sans"/>
                                <w:color w:val="006BAF"/>
                                <w:sz w:val="18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Styl1"/>
                                  <w:rFonts w:ascii="Liberation Sans" w:hAnsi="Liberation Sans" w:cs="Liberation Sans"/>
                                  <w:sz w:val="18"/>
                                  <w:szCs w:val="20"/>
                                </w:rPr>
                                <w:alias w:val="mesto"/>
                                <w:tag w:val="mesto"/>
                                <w:id w:val="863401290"/>
                                <w:lock w:val="sdtLocked"/>
                                <w:showingPlcHdr/>
                              </w:sdtPr>
                              <w:sdtEndPr>
                                <w:rPr>
                                  <w:rStyle w:val="Standardnpsmoodstavce"/>
                                  <w:b w:val="0"/>
                                  <w:color w:val="006BAF"/>
                                </w:rPr>
                              </w:sdtEndPr>
                              <w:sdtContent>
                                <w:r w:rsidRPr="001F5D4D">
                                  <w:rPr>
                                    <w:rFonts w:ascii="Liberation Sans" w:hAnsi="Liberation Sans" w:cs="Liberation Sans"/>
                                    <w:color w:val="A6A6A6" w:themeColor="background1" w:themeShade="A6"/>
                                    <w:sz w:val="18"/>
                                    <w:szCs w:val="20"/>
                                  </w:rPr>
                                  <w:t xml:space="preserve">kliknutím sem vyplňte </w:t>
                                </w:r>
                                <w:r>
                                  <w:rPr>
                                    <w:rFonts w:ascii="Liberation Sans" w:hAnsi="Liberation Sans" w:cs="Liberation Sans"/>
                                    <w:color w:val="A6A6A6" w:themeColor="background1" w:themeShade="A6"/>
                                    <w:sz w:val="18"/>
                                    <w:szCs w:val="20"/>
                                  </w:rPr>
                                  <w:t>město/lokality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180000" tIns="108000" rIns="180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DAE98" id="Obdélník 8" o:spid="_x0000_s1030" style="position:absolute;margin-left:.6pt;margin-top:243.05pt;width:555.95pt;height:69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" filled="f" strokecolor="#006baf">
                <v:textbox inset="5mm,3mm,5mm,3mm">
                  <w:txbxContent>
                    <w:p w:rsidR="005D0DA0" w:rsidRPr="001F5D4D" w:rsidRDefault="005D0DA0" w:rsidP="005D0DA0">
                      <w:pPr>
                        <w:shd w:val="clear" w:color="auto" w:fill="D9D9D9" w:themeFill="background1" w:themeFillShade="D9"/>
                        <w:tabs>
                          <w:tab w:val="left" w:pos="567"/>
                          <w:tab w:val="left" w:pos="4962"/>
                        </w:tabs>
                        <w:spacing w:after="0" w:line="240" w:lineRule="auto"/>
                        <w:rPr>
                          <w:rFonts w:ascii="Liberation Sans" w:hAnsi="Liberation Sans" w:cs="Liberation Sans"/>
                          <w:color w:val="006BAF"/>
                          <w:sz w:val="18"/>
                          <w:szCs w:val="20"/>
                        </w:rPr>
                      </w:pPr>
                      <w:r w:rsidRPr="001F5D4D">
                        <w:rPr>
                          <w:rFonts w:ascii="Liberation Sans" w:hAnsi="Liberation Sans" w:cs="Liberation Sans"/>
                          <w:color w:val="006BAF"/>
                          <w:sz w:val="18"/>
                          <w:szCs w:val="20"/>
                        </w:rPr>
                        <w:tab/>
                      </w:r>
                      <w:r w:rsidRPr="00BC28EF">
                        <w:rPr>
                          <w:rFonts w:ascii="Liberation Sans" w:hAnsi="Liberation Sans" w:cs="Liberation Sans"/>
                          <w:color w:val="17365D" w:themeColor="text2" w:themeShade="BF"/>
                          <w:sz w:val="18"/>
                          <w:szCs w:val="20"/>
                        </w:rPr>
                        <w:t>město/oblast, ve které byste rád(a) vykonával</w:t>
                      </w:r>
                      <w:r w:rsidR="00D447B2" w:rsidRPr="00BC28EF">
                        <w:rPr>
                          <w:rFonts w:ascii="Liberation Sans" w:hAnsi="Liberation Sans" w:cs="Liberation Sans"/>
                          <w:color w:val="17365D" w:themeColor="text2" w:themeShade="BF"/>
                          <w:sz w:val="18"/>
                          <w:szCs w:val="20"/>
                        </w:rPr>
                        <w:t>(a)</w:t>
                      </w:r>
                      <w:r w:rsidR="00D53B72">
                        <w:rPr>
                          <w:rFonts w:ascii="Liberation Sans" w:hAnsi="Liberation Sans" w:cs="Liberation Sans"/>
                          <w:color w:val="17365D" w:themeColor="text2" w:themeShade="BF"/>
                          <w:sz w:val="18"/>
                          <w:szCs w:val="20"/>
                        </w:rPr>
                        <w:t xml:space="preserve"> profesi u Správy železnic</w:t>
                      </w:r>
                      <w:bookmarkStart w:id="1" w:name="_GoBack"/>
                      <w:bookmarkEnd w:id="1"/>
                      <w:r w:rsidRPr="00BC28EF">
                        <w:rPr>
                          <w:rFonts w:ascii="Liberation Sans" w:hAnsi="Liberation Sans" w:cs="Liberation Sans"/>
                          <w:color w:val="17365D" w:themeColor="text2" w:themeShade="BF"/>
                          <w:sz w:val="18"/>
                          <w:szCs w:val="20"/>
                        </w:rPr>
                        <w:t xml:space="preserve"> (možno vyplnit více lokalit)</w:t>
                      </w:r>
                    </w:p>
                    <w:p w:rsidR="005D0DA0" w:rsidRPr="005D07E6" w:rsidRDefault="005D0DA0" w:rsidP="005D07E6">
                      <w:pPr>
                        <w:shd w:val="clear" w:color="auto" w:fill="D9D9D9" w:themeFill="background1" w:themeFillShade="D9"/>
                        <w:tabs>
                          <w:tab w:val="left" w:pos="567"/>
                          <w:tab w:val="left" w:pos="4962"/>
                        </w:tabs>
                        <w:spacing w:after="120" w:line="240" w:lineRule="auto"/>
                        <w:rPr>
                          <w:rFonts w:ascii="Liberation Sans" w:hAnsi="Liberation Sans" w:cs="Liberation Sans"/>
                          <w:color w:val="006BAF"/>
                          <w:sz w:val="18"/>
                          <w:szCs w:val="20"/>
                        </w:rPr>
                      </w:pPr>
                      <w:r w:rsidRPr="001F5D4D">
                        <w:rPr>
                          <w:rFonts w:ascii="Liberation Sans" w:hAnsi="Liberation Sans" w:cs="Liberation Sans"/>
                          <w:color w:val="006BAF"/>
                          <w:sz w:val="18"/>
                          <w:szCs w:val="20"/>
                        </w:rPr>
                        <w:tab/>
                      </w:r>
                      <w:sdt>
                        <w:sdtPr>
                          <w:rPr>
                            <w:rStyle w:val="Styl1"/>
                            <w:rFonts w:ascii="Liberation Sans" w:hAnsi="Liberation Sans" w:cs="Liberation Sans"/>
                            <w:sz w:val="18"/>
                            <w:szCs w:val="20"/>
                          </w:rPr>
                          <w:alias w:val="mesto"/>
                          <w:tag w:val="mesto"/>
                          <w:id w:val="863401290"/>
                          <w:lock w:val="sdtLocked"/>
                          <w:showingPlcHdr/>
                        </w:sdtPr>
                        <w:sdtEndPr>
                          <w:rPr>
                            <w:rStyle w:val="Standardnpsmoodstavce"/>
                            <w:b w:val="0"/>
                            <w:color w:val="006BAF"/>
                          </w:rPr>
                        </w:sdtEndPr>
                        <w:sdtContent>
                          <w:r w:rsidRPr="001F5D4D">
                            <w:rPr>
                              <w:rFonts w:ascii="Liberation Sans" w:hAnsi="Liberation Sans" w:cs="Liberation Sans"/>
                              <w:color w:val="A6A6A6" w:themeColor="background1" w:themeShade="A6"/>
                              <w:sz w:val="18"/>
                              <w:szCs w:val="20"/>
                            </w:rPr>
                            <w:t xml:space="preserve">kliknutím sem vyplňte </w:t>
                          </w:r>
                          <w:r>
                            <w:rPr>
                              <w:rFonts w:ascii="Liberation Sans" w:hAnsi="Liberation Sans" w:cs="Liberation Sans"/>
                              <w:color w:val="A6A6A6" w:themeColor="background1" w:themeShade="A6"/>
                              <w:sz w:val="18"/>
                              <w:szCs w:val="20"/>
                            </w:rPr>
                            <w:t>město/lokality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1F2965" w:rsidRPr="00BC28EF">
        <w:rPr>
          <w:noProof/>
          <w:color w:val="17365D" w:themeColor="text2" w:themeShade="BF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261D94" wp14:editId="6149A369">
                <wp:simplePos x="0" y="0"/>
                <wp:positionH relativeFrom="column">
                  <wp:posOffset>7620</wp:posOffset>
                </wp:positionH>
                <wp:positionV relativeFrom="paragraph">
                  <wp:posOffset>4126230</wp:posOffset>
                </wp:positionV>
                <wp:extent cx="4324985" cy="985520"/>
                <wp:effectExtent l="0" t="0" r="18415" b="2413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985" cy="985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6B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6CA" w:rsidRPr="001F5D4D" w:rsidRDefault="004A26CA" w:rsidP="004A26CA">
                            <w:pPr>
                              <w:shd w:val="clear" w:color="auto" w:fill="D9D9D9" w:themeFill="background1" w:themeFillShade="D9"/>
                              <w:tabs>
                                <w:tab w:val="left" w:pos="567"/>
                                <w:tab w:val="left" w:pos="4962"/>
                              </w:tabs>
                              <w:spacing w:after="0" w:line="240" w:lineRule="auto"/>
                              <w:rPr>
                                <w:rFonts w:ascii="Liberation Sans" w:hAnsi="Liberation Sans" w:cs="Liberation Sans"/>
                                <w:color w:val="006BAF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6BAF"/>
                              </w:rPr>
                              <w:tab/>
                            </w:r>
                            <w:r w:rsidRPr="00BC28EF">
                              <w:rPr>
                                <w:rFonts w:ascii="Liberation Sans" w:hAnsi="Liberation Sans" w:cs="Liberation Sans"/>
                                <w:color w:val="17365D" w:themeColor="text2" w:themeShade="BF"/>
                                <w:sz w:val="18"/>
                                <w:szCs w:val="20"/>
                              </w:rPr>
                              <w:t>jméno</w:t>
                            </w:r>
                            <w:r w:rsidR="0007337F" w:rsidRPr="00BC28EF">
                              <w:rPr>
                                <w:rFonts w:ascii="Liberation Sans" w:hAnsi="Liberation Sans" w:cs="Liberation Sans"/>
                                <w:color w:val="17365D" w:themeColor="text2" w:themeShade="BF"/>
                                <w:sz w:val="18"/>
                                <w:szCs w:val="20"/>
                              </w:rPr>
                              <w:t xml:space="preserve"> a příjmení</w:t>
                            </w:r>
                          </w:p>
                          <w:p w:rsidR="004A26CA" w:rsidRPr="001F5D4D" w:rsidRDefault="004A26CA" w:rsidP="004A26CA">
                            <w:pPr>
                              <w:shd w:val="clear" w:color="auto" w:fill="D9D9D9" w:themeFill="background1" w:themeFillShade="D9"/>
                              <w:tabs>
                                <w:tab w:val="left" w:pos="567"/>
                                <w:tab w:val="left" w:pos="4962"/>
                              </w:tabs>
                              <w:spacing w:after="120" w:line="240" w:lineRule="auto"/>
                              <w:rPr>
                                <w:rFonts w:ascii="Liberation Sans" w:hAnsi="Liberation Sans" w:cs="Liberation Sans"/>
                                <w:color w:val="006BAF"/>
                                <w:sz w:val="18"/>
                                <w:szCs w:val="20"/>
                              </w:rPr>
                            </w:pPr>
                            <w:r w:rsidRPr="001F5D4D">
                              <w:rPr>
                                <w:rFonts w:ascii="Liberation Sans" w:hAnsi="Liberation Sans" w:cs="Liberation Sans"/>
                                <w:color w:val="006BAF"/>
                                <w:sz w:val="18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Styl1"/>
                                  <w:rFonts w:cs="Courier New"/>
                                  <w:sz w:val="18"/>
                                  <w:szCs w:val="20"/>
                                </w:rPr>
                                <w:alias w:val="jmeno"/>
                                <w:tag w:val="jmeno"/>
                                <w:id w:val="787779213"/>
                                <w:showingPlcHdr/>
                              </w:sdtPr>
                              <w:sdtEndPr>
                                <w:rPr>
                                  <w:rStyle w:val="Standardnpsmoodstavce"/>
                                  <w:rFonts w:asciiTheme="minorHAnsi" w:hAnsiTheme="minorHAnsi"/>
                                  <w:b w:val="0"/>
                                  <w:color w:val="006BAF"/>
                                </w:rPr>
                              </w:sdtEndPr>
                              <w:sdtContent>
                                <w:r w:rsidRPr="007735AA">
                                  <w:rPr>
                                    <w:rStyle w:val="Styl1"/>
                                    <w:rFonts w:ascii="Liberation Sans" w:hAnsi="Liberation Sans" w:cs="Liberation Sans"/>
                                    <w:b w:val="0"/>
                                    <w:color w:val="A6A6A6" w:themeColor="background1" w:themeShade="A6"/>
                                    <w:sz w:val="18"/>
                                    <w:szCs w:val="20"/>
                                  </w:rPr>
                                  <w:t>kliknutím sem vyplňte jméno</w:t>
                                </w:r>
                                <w:r w:rsidR="001F2965">
                                  <w:rPr>
                                    <w:rStyle w:val="Styl1"/>
                                    <w:rFonts w:ascii="Liberation Sans" w:hAnsi="Liberation Sans" w:cs="Liberation Sans"/>
                                    <w:b w:val="0"/>
                                    <w:color w:val="A6A6A6" w:themeColor="background1" w:themeShade="A6"/>
                                    <w:sz w:val="18"/>
                                    <w:szCs w:val="20"/>
                                  </w:rPr>
                                  <w:t xml:space="preserve"> a příjmení</w:t>
                                </w:r>
                              </w:sdtContent>
                            </w:sdt>
                          </w:p>
                          <w:p w:rsidR="004A26CA" w:rsidRPr="001F5D4D" w:rsidRDefault="004A26CA" w:rsidP="004A26CA">
                            <w:pPr>
                              <w:shd w:val="clear" w:color="auto" w:fill="D9D9D9" w:themeFill="background1" w:themeFillShade="D9"/>
                              <w:tabs>
                                <w:tab w:val="left" w:pos="567"/>
                                <w:tab w:val="left" w:pos="4962"/>
                              </w:tabs>
                              <w:spacing w:after="0" w:line="240" w:lineRule="auto"/>
                              <w:rPr>
                                <w:rFonts w:ascii="Liberation Sans" w:hAnsi="Liberation Sans" w:cs="Liberation Sans"/>
                                <w:color w:val="006BAF"/>
                                <w:sz w:val="18"/>
                                <w:szCs w:val="20"/>
                              </w:rPr>
                            </w:pPr>
                            <w:r w:rsidRPr="001F5D4D">
                              <w:rPr>
                                <w:rFonts w:ascii="Liberation Sans" w:hAnsi="Liberation Sans" w:cs="Liberation Sans"/>
                                <w:color w:val="006BAF"/>
                                <w:sz w:val="18"/>
                                <w:szCs w:val="20"/>
                              </w:rPr>
                              <w:tab/>
                            </w:r>
                            <w:r w:rsidRPr="00BC28EF">
                              <w:rPr>
                                <w:rFonts w:ascii="Liberation Sans" w:hAnsi="Liberation Sans" w:cs="Liberation Sans"/>
                                <w:color w:val="17365D" w:themeColor="text2" w:themeShade="BF"/>
                                <w:sz w:val="18"/>
                                <w:szCs w:val="20"/>
                              </w:rPr>
                              <w:t>telefon</w:t>
                            </w:r>
                            <w:r w:rsidR="0007337F" w:rsidRPr="00BC28EF">
                              <w:rPr>
                                <w:rFonts w:ascii="Liberation Sans" w:hAnsi="Liberation Sans" w:cs="Liberation Sans"/>
                                <w:color w:val="17365D" w:themeColor="text2" w:themeShade="BF"/>
                                <w:sz w:val="18"/>
                                <w:szCs w:val="20"/>
                              </w:rPr>
                              <w:t>, e-mail</w:t>
                            </w:r>
                          </w:p>
                          <w:p w:rsidR="004A26CA" w:rsidRPr="00E90AAC" w:rsidRDefault="004A26CA" w:rsidP="0007337F">
                            <w:pPr>
                              <w:shd w:val="clear" w:color="auto" w:fill="D9D9D9" w:themeFill="background1" w:themeFillShade="D9"/>
                              <w:tabs>
                                <w:tab w:val="left" w:pos="567"/>
                                <w:tab w:val="left" w:pos="4962"/>
                              </w:tabs>
                              <w:spacing w:after="120" w:line="240" w:lineRule="auto"/>
                              <w:rPr>
                                <w:color w:val="006BAF"/>
                              </w:rPr>
                            </w:pPr>
                            <w:r w:rsidRPr="001F5D4D">
                              <w:rPr>
                                <w:rFonts w:ascii="Liberation Sans" w:hAnsi="Liberation Sans" w:cs="Liberation Sans"/>
                                <w:color w:val="006BAF"/>
                                <w:sz w:val="18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Styl1"/>
                                  <w:rFonts w:ascii="Liberation Sans" w:hAnsi="Liberation Sans" w:cs="Liberation Sans"/>
                                  <w:sz w:val="18"/>
                                  <w:szCs w:val="20"/>
                                </w:rPr>
                                <w:alias w:val="telefon"/>
                                <w:tag w:val="telefon"/>
                                <w:id w:val="-391664007"/>
                                <w:showingPlcHdr/>
                              </w:sdtPr>
                              <w:sdtEndPr>
                                <w:rPr>
                                  <w:rStyle w:val="Standardnpsmoodstavce"/>
                                  <w:b w:val="0"/>
                                  <w:color w:val="006BAF"/>
                                </w:rPr>
                              </w:sdtEndPr>
                              <w:sdtContent>
                                <w:r w:rsidRPr="001F5D4D">
                                  <w:rPr>
                                    <w:rFonts w:ascii="Liberation Sans" w:hAnsi="Liberation Sans" w:cs="Liberation Sans"/>
                                    <w:color w:val="A6A6A6" w:themeColor="background1" w:themeShade="A6"/>
                                    <w:sz w:val="18"/>
                                    <w:szCs w:val="20"/>
                                  </w:rPr>
                                  <w:t xml:space="preserve">kliknutím sem vyplňte </w:t>
                                </w:r>
                                <w:r w:rsidR="001F2965">
                                  <w:rPr>
                                    <w:rFonts w:ascii="Liberation Sans" w:hAnsi="Liberation Sans" w:cs="Liberation Sans"/>
                                    <w:color w:val="A6A6A6" w:themeColor="background1" w:themeShade="A6"/>
                                    <w:sz w:val="18"/>
                                    <w:szCs w:val="20"/>
                                  </w:rPr>
                                  <w:t>kontakt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180000" tIns="144000" rIns="180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61D94" id="Obdélník 2" o:spid="_x0000_s1031" style="position:absolute;margin-left:.6pt;margin-top:324.9pt;width:340.55pt;height:7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" filled="f" strokecolor="#006baf">
                <v:textbox inset="5mm,4mm,5mm,4mm">
                  <w:txbxContent>
                    <w:p w:rsidR="004A26CA" w:rsidRPr="001F5D4D" w:rsidRDefault="004A26CA" w:rsidP="004A26CA">
                      <w:pPr>
                        <w:shd w:val="clear" w:color="auto" w:fill="D9D9D9" w:themeFill="background1" w:themeFillShade="D9"/>
                        <w:tabs>
                          <w:tab w:val="left" w:pos="567"/>
                          <w:tab w:val="left" w:pos="4962"/>
                        </w:tabs>
                        <w:spacing w:after="0" w:line="240" w:lineRule="auto"/>
                        <w:rPr>
                          <w:rFonts w:ascii="Liberation Sans" w:hAnsi="Liberation Sans" w:cs="Liberation Sans"/>
                          <w:color w:val="006BAF"/>
                          <w:sz w:val="18"/>
                          <w:szCs w:val="20"/>
                        </w:rPr>
                      </w:pPr>
                      <w:r>
                        <w:rPr>
                          <w:color w:val="006BAF"/>
                        </w:rPr>
                        <w:tab/>
                      </w:r>
                      <w:r w:rsidRPr="00BC28EF">
                        <w:rPr>
                          <w:rFonts w:ascii="Liberation Sans" w:hAnsi="Liberation Sans" w:cs="Liberation Sans"/>
                          <w:color w:val="17365D" w:themeColor="text2" w:themeShade="BF"/>
                          <w:sz w:val="18"/>
                          <w:szCs w:val="20"/>
                        </w:rPr>
                        <w:t>jméno</w:t>
                      </w:r>
                      <w:r w:rsidR="0007337F" w:rsidRPr="00BC28EF">
                        <w:rPr>
                          <w:rFonts w:ascii="Liberation Sans" w:hAnsi="Liberation Sans" w:cs="Liberation Sans"/>
                          <w:color w:val="17365D" w:themeColor="text2" w:themeShade="BF"/>
                          <w:sz w:val="18"/>
                          <w:szCs w:val="20"/>
                        </w:rPr>
                        <w:t xml:space="preserve"> a příjmení</w:t>
                      </w:r>
                    </w:p>
                    <w:p w:rsidR="004A26CA" w:rsidRPr="001F5D4D" w:rsidRDefault="004A26CA" w:rsidP="004A26CA">
                      <w:pPr>
                        <w:shd w:val="clear" w:color="auto" w:fill="D9D9D9" w:themeFill="background1" w:themeFillShade="D9"/>
                        <w:tabs>
                          <w:tab w:val="left" w:pos="567"/>
                          <w:tab w:val="left" w:pos="4962"/>
                        </w:tabs>
                        <w:spacing w:after="120" w:line="240" w:lineRule="auto"/>
                        <w:rPr>
                          <w:rFonts w:ascii="Liberation Sans" w:hAnsi="Liberation Sans" w:cs="Liberation Sans"/>
                          <w:color w:val="006BAF"/>
                          <w:sz w:val="18"/>
                          <w:szCs w:val="20"/>
                        </w:rPr>
                      </w:pPr>
                      <w:r w:rsidRPr="001F5D4D">
                        <w:rPr>
                          <w:rFonts w:ascii="Liberation Sans" w:hAnsi="Liberation Sans" w:cs="Liberation Sans"/>
                          <w:color w:val="006BAF"/>
                          <w:sz w:val="18"/>
                          <w:szCs w:val="20"/>
                        </w:rPr>
                        <w:tab/>
                      </w:r>
                      <w:sdt>
                        <w:sdtPr>
                          <w:rPr>
                            <w:rStyle w:val="Styl1"/>
                            <w:rFonts w:cs="Courier New"/>
                            <w:sz w:val="18"/>
                            <w:szCs w:val="20"/>
                          </w:rPr>
                          <w:alias w:val="jmeno"/>
                          <w:tag w:val="jmeno"/>
                          <w:id w:val="787779213"/>
                          <w:showingPlcHdr/>
                        </w:sdtPr>
                        <w:sdtEndPr>
                          <w:rPr>
                            <w:rStyle w:val="Standardnpsmoodstavce"/>
                            <w:rFonts w:asciiTheme="minorHAnsi" w:hAnsiTheme="minorHAnsi"/>
                            <w:b w:val="0"/>
                            <w:color w:val="006BAF"/>
                          </w:rPr>
                        </w:sdtEndPr>
                        <w:sdtContent>
                          <w:r w:rsidRPr="007735AA">
                            <w:rPr>
                              <w:rStyle w:val="Styl1"/>
                              <w:rFonts w:ascii="Liberation Sans" w:hAnsi="Liberation Sans" w:cs="Liberation Sans"/>
                              <w:b w:val="0"/>
                              <w:color w:val="A6A6A6" w:themeColor="background1" w:themeShade="A6"/>
                              <w:sz w:val="18"/>
                              <w:szCs w:val="20"/>
                            </w:rPr>
                            <w:t>kliknutím sem vyplňte jméno</w:t>
                          </w:r>
                          <w:r w:rsidR="001F2965">
                            <w:rPr>
                              <w:rStyle w:val="Styl1"/>
                              <w:rFonts w:ascii="Liberation Sans" w:hAnsi="Liberation Sans" w:cs="Liberation Sans"/>
                              <w:b w:val="0"/>
                              <w:color w:val="A6A6A6" w:themeColor="background1" w:themeShade="A6"/>
                              <w:sz w:val="18"/>
                              <w:szCs w:val="20"/>
                            </w:rPr>
                            <w:t xml:space="preserve"> a příjmení</w:t>
                          </w:r>
                        </w:sdtContent>
                      </w:sdt>
                    </w:p>
                    <w:p w:rsidR="004A26CA" w:rsidRPr="001F5D4D" w:rsidRDefault="004A26CA" w:rsidP="004A26CA">
                      <w:pPr>
                        <w:shd w:val="clear" w:color="auto" w:fill="D9D9D9" w:themeFill="background1" w:themeFillShade="D9"/>
                        <w:tabs>
                          <w:tab w:val="left" w:pos="567"/>
                          <w:tab w:val="left" w:pos="4962"/>
                        </w:tabs>
                        <w:spacing w:after="0" w:line="240" w:lineRule="auto"/>
                        <w:rPr>
                          <w:rFonts w:ascii="Liberation Sans" w:hAnsi="Liberation Sans" w:cs="Liberation Sans"/>
                          <w:color w:val="006BAF"/>
                          <w:sz w:val="18"/>
                          <w:szCs w:val="20"/>
                        </w:rPr>
                      </w:pPr>
                      <w:r w:rsidRPr="001F5D4D">
                        <w:rPr>
                          <w:rFonts w:ascii="Liberation Sans" w:hAnsi="Liberation Sans" w:cs="Liberation Sans"/>
                          <w:color w:val="006BAF"/>
                          <w:sz w:val="18"/>
                          <w:szCs w:val="20"/>
                        </w:rPr>
                        <w:tab/>
                      </w:r>
                      <w:r w:rsidRPr="00BC28EF">
                        <w:rPr>
                          <w:rFonts w:ascii="Liberation Sans" w:hAnsi="Liberation Sans" w:cs="Liberation Sans"/>
                          <w:color w:val="17365D" w:themeColor="text2" w:themeShade="BF"/>
                          <w:sz w:val="18"/>
                          <w:szCs w:val="20"/>
                        </w:rPr>
                        <w:t>telefon</w:t>
                      </w:r>
                      <w:r w:rsidR="0007337F" w:rsidRPr="00BC28EF">
                        <w:rPr>
                          <w:rFonts w:ascii="Liberation Sans" w:hAnsi="Liberation Sans" w:cs="Liberation Sans"/>
                          <w:color w:val="17365D" w:themeColor="text2" w:themeShade="BF"/>
                          <w:sz w:val="18"/>
                          <w:szCs w:val="20"/>
                        </w:rPr>
                        <w:t>, e-mail</w:t>
                      </w:r>
                    </w:p>
                    <w:p w:rsidR="004A26CA" w:rsidRPr="00E90AAC" w:rsidRDefault="004A26CA" w:rsidP="0007337F">
                      <w:pPr>
                        <w:shd w:val="clear" w:color="auto" w:fill="D9D9D9" w:themeFill="background1" w:themeFillShade="D9"/>
                        <w:tabs>
                          <w:tab w:val="left" w:pos="567"/>
                          <w:tab w:val="left" w:pos="4962"/>
                        </w:tabs>
                        <w:spacing w:after="120" w:line="240" w:lineRule="auto"/>
                        <w:rPr>
                          <w:color w:val="006BAF"/>
                        </w:rPr>
                      </w:pPr>
                      <w:r w:rsidRPr="001F5D4D">
                        <w:rPr>
                          <w:rFonts w:ascii="Liberation Sans" w:hAnsi="Liberation Sans" w:cs="Liberation Sans"/>
                          <w:color w:val="006BAF"/>
                          <w:sz w:val="18"/>
                          <w:szCs w:val="20"/>
                        </w:rPr>
                        <w:tab/>
                      </w:r>
                      <w:sdt>
                        <w:sdtPr>
                          <w:rPr>
                            <w:rStyle w:val="Styl1"/>
                            <w:rFonts w:ascii="Liberation Sans" w:hAnsi="Liberation Sans" w:cs="Liberation Sans"/>
                            <w:sz w:val="18"/>
                            <w:szCs w:val="20"/>
                          </w:rPr>
                          <w:alias w:val="telefon"/>
                          <w:tag w:val="telefon"/>
                          <w:id w:val="-391664007"/>
                          <w:showingPlcHdr/>
                        </w:sdtPr>
                        <w:sdtEndPr>
                          <w:rPr>
                            <w:rStyle w:val="Standardnpsmoodstavce"/>
                            <w:b w:val="0"/>
                            <w:color w:val="006BAF"/>
                          </w:rPr>
                        </w:sdtEndPr>
                        <w:sdtContent>
                          <w:r w:rsidRPr="001F5D4D">
                            <w:rPr>
                              <w:rFonts w:ascii="Liberation Sans" w:hAnsi="Liberation Sans" w:cs="Liberation Sans"/>
                              <w:color w:val="A6A6A6" w:themeColor="background1" w:themeShade="A6"/>
                              <w:sz w:val="18"/>
                              <w:szCs w:val="20"/>
                            </w:rPr>
                            <w:t xml:space="preserve">kliknutím sem vyplňte </w:t>
                          </w:r>
                          <w:r w:rsidR="001F2965">
                            <w:rPr>
                              <w:rFonts w:ascii="Liberation Sans" w:hAnsi="Liberation Sans" w:cs="Liberation Sans"/>
                              <w:color w:val="A6A6A6" w:themeColor="background1" w:themeShade="A6"/>
                              <w:sz w:val="18"/>
                              <w:szCs w:val="20"/>
                            </w:rPr>
                            <w:t>kontakt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C80CE2" w:rsidRPr="00BC28EF">
        <w:rPr>
          <w:noProof/>
          <w:color w:val="17365D" w:themeColor="text2" w:themeShade="BF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32400" wp14:editId="00B914CE">
                <wp:simplePos x="0" y="0"/>
                <wp:positionH relativeFrom="column">
                  <wp:posOffset>7786</wp:posOffset>
                </wp:positionH>
                <wp:positionV relativeFrom="paragraph">
                  <wp:posOffset>51738</wp:posOffset>
                </wp:positionV>
                <wp:extent cx="7060565" cy="1311965"/>
                <wp:effectExtent l="0" t="0" r="26035" b="2159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311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6B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00D7" w:rsidRPr="001F5D4D" w:rsidRDefault="00E90AAC" w:rsidP="007900D7">
                            <w:pPr>
                              <w:shd w:val="clear" w:color="auto" w:fill="D9D9D9" w:themeFill="background1" w:themeFillShade="D9"/>
                              <w:tabs>
                                <w:tab w:val="left" w:pos="567"/>
                                <w:tab w:val="left" w:pos="4962"/>
                              </w:tabs>
                              <w:spacing w:after="0" w:line="240" w:lineRule="auto"/>
                              <w:rPr>
                                <w:rFonts w:ascii="Liberation Sans" w:hAnsi="Liberation Sans" w:cs="Liberation Sans"/>
                                <w:color w:val="006BAF"/>
                                <w:sz w:val="18"/>
                                <w:szCs w:val="20"/>
                              </w:rPr>
                            </w:pPr>
                            <w:r w:rsidRPr="00BC28EF">
                              <w:rPr>
                                <w:color w:val="17365D" w:themeColor="text2" w:themeShade="BF"/>
                              </w:rPr>
                              <w:tab/>
                            </w:r>
                            <w:r w:rsidR="007900D7" w:rsidRPr="00BC28EF">
                              <w:rPr>
                                <w:rFonts w:ascii="Liberation Sans" w:hAnsi="Liberation Sans" w:cs="Liberation Sans"/>
                                <w:color w:val="17365D" w:themeColor="text2" w:themeShade="BF"/>
                                <w:sz w:val="18"/>
                                <w:szCs w:val="20"/>
                              </w:rPr>
                              <w:t>j</w:t>
                            </w:r>
                            <w:r w:rsidRPr="00BC28EF">
                              <w:rPr>
                                <w:rFonts w:ascii="Liberation Sans" w:hAnsi="Liberation Sans" w:cs="Liberation Sans"/>
                                <w:color w:val="17365D" w:themeColor="text2" w:themeShade="BF"/>
                                <w:sz w:val="18"/>
                                <w:szCs w:val="20"/>
                              </w:rPr>
                              <w:t>méno</w:t>
                            </w:r>
                            <w:r w:rsidR="007900D7" w:rsidRPr="001F5D4D">
                              <w:rPr>
                                <w:rFonts w:ascii="Liberation Sans" w:hAnsi="Liberation Sans" w:cs="Liberation Sans"/>
                                <w:color w:val="006BAF"/>
                                <w:sz w:val="18"/>
                                <w:szCs w:val="20"/>
                              </w:rPr>
                              <w:tab/>
                            </w:r>
                            <w:r w:rsidR="007900D7" w:rsidRPr="00BC28EF">
                              <w:rPr>
                                <w:rFonts w:ascii="Liberation Sans" w:hAnsi="Liberation Sans" w:cs="Liberation Sans"/>
                                <w:color w:val="17365D" w:themeColor="text2" w:themeShade="BF"/>
                                <w:sz w:val="18"/>
                                <w:szCs w:val="20"/>
                              </w:rPr>
                              <w:t>příjmení</w:t>
                            </w:r>
                          </w:p>
                          <w:p w:rsidR="00ED6515" w:rsidRPr="001F5D4D" w:rsidRDefault="00ED6515" w:rsidP="007D73AF">
                            <w:pPr>
                              <w:shd w:val="clear" w:color="auto" w:fill="D9D9D9" w:themeFill="background1" w:themeFillShade="D9"/>
                              <w:tabs>
                                <w:tab w:val="left" w:pos="567"/>
                                <w:tab w:val="left" w:pos="4962"/>
                              </w:tabs>
                              <w:spacing w:after="120" w:line="240" w:lineRule="auto"/>
                              <w:rPr>
                                <w:rFonts w:ascii="Liberation Sans" w:hAnsi="Liberation Sans" w:cs="Liberation Sans"/>
                                <w:color w:val="006BAF"/>
                                <w:sz w:val="18"/>
                                <w:szCs w:val="20"/>
                              </w:rPr>
                            </w:pPr>
                            <w:r w:rsidRPr="001F5D4D">
                              <w:rPr>
                                <w:rFonts w:ascii="Liberation Sans" w:hAnsi="Liberation Sans" w:cs="Liberation Sans"/>
                                <w:color w:val="006BAF"/>
                                <w:sz w:val="18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Styl1"/>
                                  <w:rFonts w:cs="Courier New"/>
                                  <w:sz w:val="18"/>
                                  <w:szCs w:val="20"/>
                                </w:rPr>
                                <w:alias w:val="jmeno"/>
                                <w:tag w:val="jmeno"/>
                                <w:id w:val="1638299502"/>
                                <w:lock w:val="sdtLocked"/>
                                <w:showingPlcHdr/>
                              </w:sdtPr>
                              <w:sdtEndPr>
                                <w:rPr>
                                  <w:rStyle w:val="Standardnpsmoodstavce"/>
                                  <w:rFonts w:asciiTheme="minorHAnsi" w:hAnsiTheme="minorHAnsi"/>
                                  <w:b w:val="0"/>
                                  <w:color w:val="006BAF"/>
                                </w:rPr>
                              </w:sdtEndPr>
                              <w:sdtContent>
                                <w:r w:rsidR="007735AA" w:rsidRPr="007735AA">
                                  <w:rPr>
                                    <w:rStyle w:val="Styl1"/>
                                    <w:rFonts w:ascii="Liberation Sans" w:hAnsi="Liberation Sans" w:cs="Liberation Sans"/>
                                    <w:b w:val="0"/>
                                    <w:color w:val="A6A6A6" w:themeColor="background1" w:themeShade="A6"/>
                                    <w:sz w:val="18"/>
                                    <w:szCs w:val="20"/>
                                  </w:rPr>
                                  <w:t>kliknutím sem vyplňte jméno</w:t>
                                </w:r>
                              </w:sdtContent>
                            </w:sdt>
                            <w:r w:rsidRPr="001F5D4D">
                              <w:rPr>
                                <w:rFonts w:ascii="Liberation Sans" w:hAnsi="Liberation Sans" w:cs="Liberation Sans"/>
                                <w:color w:val="006BAF"/>
                                <w:sz w:val="18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alias w:val="prijmeni"/>
                                <w:tag w:val="prijmeni"/>
                                <w:id w:val="1175538460"/>
                                <w:lock w:val="sdtLocked"/>
                                <w:showingPlcHdr/>
                              </w:sdtPr>
                              <w:sdtEndPr>
                                <w:rPr>
                                  <w:rFonts w:ascii="Liberation Sans" w:hAnsi="Liberation Sans" w:cs="Liberation Sans"/>
                                  <w:color w:val="006BAF"/>
                                  <w:sz w:val="18"/>
                                  <w:szCs w:val="20"/>
                                </w:rPr>
                              </w:sdtEndPr>
                              <w:sdtContent>
                                <w:r w:rsidRPr="001F5D4D">
                                  <w:rPr>
                                    <w:rFonts w:ascii="Liberation Sans" w:hAnsi="Liberation Sans" w:cs="Liberation Sans"/>
                                    <w:color w:val="A6A6A6" w:themeColor="background1" w:themeShade="A6"/>
                                    <w:sz w:val="18"/>
                                    <w:szCs w:val="20"/>
                                  </w:rPr>
                                  <w:t>kliknutím sem vyplňte příjmení</w:t>
                                </w:r>
                              </w:sdtContent>
                            </w:sdt>
                          </w:p>
                          <w:p w:rsidR="007900D7" w:rsidRPr="00BC28EF" w:rsidRDefault="007900D7" w:rsidP="007900D7">
                            <w:pPr>
                              <w:shd w:val="clear" w:color="auto" w:fill="D9D9D9" w:themeFill="background1" w:themeFillShade="D9"/>
                              <w:tabs>
                                <w:tab w:val="left" w:pos="567"/>
                                <w:tab w:val="left" w:pos="4962"/>
                              </w:tabs>
                              <w:spacing w:after="0" w:line="240" w:lineRule="auto"/>
                              <w:rPr>
                                <w:rFonts w:ascii="Liberation Sans" w:hAnsi="Liberation Sans" w:cs="Liberation Sans"/>
                                <w:color w:val="17365D" w:themeColor="text2" w:themeShade="BF"/>
                                <w:sz w:val="18"/>
                                <w:szCs w:val="20"/>
                              </w:rPr>
                            </w:pPr>
                            <w:r w:rsidRPr="00BC28EF">
                              <w:rPr>
                                <w:rFonts w:ascii="Liberation Sans" w:hAnsi="Liberation Sans" w:cs="Liberation Sans"/>
                                <w:color w:val="17365D" w:themeColor="text2" w:themeShade="BF"/>
                                <w:sz w:val="18"/>
                                <w:szCs w:val="20"/>
                              </w:rPr>
                              <w:tab/>
                              <w:t>telefon</w:t>
                            </w:r>
                            <w:r w:rsidRPr="001F5D4D">
                              <w:rPr>
                                <w:rFonts w:ascii="Liberation Sans" w:hAnsi="Liberation Sans" w:cs="Liberation Sans"/>
                                <w:color w:val="006BAF"/>
                                <w:sz w:val="18"/>
                                <w:szCs w:val="20"/>
                              </w:rPr>
                              <w:tab/>
                            </w:r>
                            <w:r w:rsidRPr="00BC28EF">
                              <w:rPr>
                                <w:rFonts w:ascii="Liberation Sans" w:hAnsi="Liberation Sans" w:cs="Liberation Sans"/>
                                <w:color w:val="17365D" w:themeColor="text2" w:themeShade="BF"/>
                                <w:sz w:val="18"/>
                                <w:szCs w:val="20"/>
                              </w:rPr>
                              <w:t>e-mailová adresa</w:t>
                            </w:r>
                          </w:p>
                          <w:p w:rsidR="007900D7" w:rsidRPr="001F5D4D" w:rsidRDefault="007900D7" w:rsidP="007D73AF">
                            <w:pPr>
                              <w:shd w:val="clear" w:color="auto" w:fill="D9D9D9" w:themeFill="background1" w:themeFillShade="D9"/>
                              <w:tabs>
                                <w:tab w:val="left" w:pos="567"/>
                                <w:tab w:val="left" w:pos="4962"/>
                              </w:tabs>
                              <w:spacing w:after="120" w:line="240" w:lineRule="auto"/>
                              <w:rPr>
                                <w:rFonts w:ascii="Liberation Sans" w:hAnsi="Liberation Sans" w:cs="Liberation Sans"/>
                                <w:color w:val="006BAF"/>
                                <w:sz w:val="18"/>
                                <w:szCs w:val="20"/>
                              </w:rPr>
                            </w:pPr>
                            <w:r w:rsidRPr="001F5D4D">
                              <w:rPr>
                                <w:rFonts w:ascii="Liberation Sans" w:hAnsi="Liberation Sans" w:cs="Liberation Sans"/>
                                <w:color w:val="006BAF"/>
                                <w:sz w:val="18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Styl1"/>
                                  <w:rFonts w:ascii="Liberation Sans" w:hAnsi="Liberation Sans" w:cs="Liberation Sans"/>
                                  <w:sz w:val="18"/>
                                  <w:szCs w:val="20"/>
                                </w:rPr>
                                <w:alias w:val="telefon"/>
                                <w:tag w:val="telefon"/>
                                <w:id w:val="-254442092"/>
                                <w:showingPlcHdr/>
                              </w:sdtPr>
                              <w:sdtEndPr>
                                <w:rPr>
                                  <w:rStyle w:val="Standardnpsmoodstavce"/>
                                  <w:b w:val="0"/>
                                  <w:color w:val="006BAF"/>
                                </w:rPr>
                              </w:sdtEndPr>
                              <w:sdtContent>
                                <w:r w:rsidRPr="001F5D4D">
                                  <w:rPr>
                                    <w:rFonts w:ascii="Liberation Sans" w:hAnsi="Liberation Sans" w:cs="Liberation Sans"/>
                                    <w:color w:val="A6A6A6" w:themeColor="background1" w:themeShade="A6"/>
                                    <w:sz w:val="18"/>
                                    <w:szCs w:val="20"/>
                                  </w:rPr>
                                  <w:t>kliknutím sem vyplňte telefon</w:t>
                                </w:r>
                              </w:sdtContent>
                            </w:sdt>
                            <w:r w:rsidRPr="001F5D4D">
                              <w:rPr>
                                <w:rFonts w:ascii="Liberation Sans" w:hAnsi="Liberation Sans" w:cs="Liberation Sans"/>
                                <w:color w:val="006BAF"/>
                                <w:sz w:val="18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Styl1"/>
                                  <w:rFonts w:ascii="Liberation Sans" w:hAnsi="Liberation Sans" w:cs="Liberation Sans"/>
                                  <w:sz w:val="18"/>
                                  <w:szCs w:val="20"/>
                                </w:rPr>
                                <w:alias w:val="e-mail"/>
                                <w:tag w:val="e-mail"/>
                                <w:id w:val="-784650664"/>
                                <w:showingPlcHdr/>
                              </w:sdtPr>
                              <w:sdtEndPr>
                                <w:rPr>
                                  <w:rStyle w:val="Standardnpsmoodstavce"/>
                                  <w:b w:val="0"/>
                                  <w:color w:val="006BAF"/>
                                </w:rPr>
                              </w:sdtEndPr>
                              <w:sdtContent>
                                <w:r w:rsidRPr="001F5D4D">
                                  <w:rPr>
                                    <w:rFonts w:ascii="Liberation Sans" w:hAnsi="Liberation Sans" w:cs="Liberation Sans"/>
                                    <w:color w:val="A6A6A6" w:themeColor="background1" w:themeShade="A6"/>
                                    <w:sz w:val="18"/>
                                    <w:szCs w:val="20"/>
                                  </w:rPr>
                                  <w:t>kliknutím sem vyplňte e-mail</w:t>
                                </w:r>
                              </w:sdtContent>
                            </w:sdt>
                          </w:p>
                          <w:p w:rsidR="006047E3" w:rsidRPr="00BC28EF" w:rsidRDefault="006047E3" w:rsidP="006047E3">
                            <w:pPr>
                              <w:shd w:val="clear" w:color="auto" w:fill="D9D9D9" w:themeFill="background1" w:themeFillShade="D9"/>
                              <w:tabs>
                                <w:tab w:val="left" w:pos="567"/>
                                <w:tab w:val="left" w:pos="4962"/>
                              </w:tabs>
                              <w:spacing w:after="0" w:line="240" w:lineRule="auto"/>
                              <w:rPr>
                                <w:rFonts w:ascii="Liberation Sans" w:hAnsi="Liberation Sans" w:cs="Liberation Sans"/>
                                <w:color w:val="17365D" w:themeColor="text2" w:themeShade="BF"/>
                                <w:sz w:val="18"/>
                                <w:szCs w:val="20"/>
                              </w:rPr>
                            </w:pPr>
                            <w:r w:rsidRPr="00BC28EF">
                              <w:rPr>
                                <w:rFonts w:ascii="Liberation Sans" w:hAnsi="Liberation Sans" w:cs="Liberation Sans"/>
                                <w:color w:val="17365D" w:themeColor="text2" w:themeShade="BF"/>
                                <w:sz w:val="18"/>
                                <w:szCs w:val="20"/>
                              </w:rPr>
                              <w:tab/>
                              <w:t>datum narození</w:t>
                            </w:r>
                            <w:r w:rsidR="00C80CE2">
                              <w:rPr>
                                <w:rFonts w:ascii="Liberation Sans" w:hAnsi="Liberation Sans" w:cs="Liberation Sans"/>
                                <w:color w:val="006BAF"/>
                                <w:sz w:val="18"/>
                                <w:szCs w:val="20"/>
                              </w:rPr>
                              <w:tab/>
                            </w:r>
                            <w:r w:rsidR="00C80CE2" w:rsidRPr="00BC28EF">
                              <w:rPr>
                                <w:rFonts w:ascii="Liberation Sans" w:hAnsi="Liberation Sans" w:cs="Liberation Sans"/>
                                <w:color w:val="17365D" w:themeColor="text2" w:themeShade="BF"/>
                                <w:sz w:val="18"/>
                                <w:szCs w:val="20"/>
                              </w:rPr>
                              <w:t>adresa trvalého bydliště</w:t>
                            </w:r>
                          </w:p>
                          <w:p w:rsidR="007900D7" w:rsidRPr="00E90AAC" w:rsidRDefault="006047E3" w:rsidP="006047E3">
                            <w:pPr>
                              <w:shd w:val="clear" w:color="auto" w:fill="D9D9D9" w:themeFill="background1" w:themeFillShade="D9"/>
                              <w:tabs>
                                <w:tab w:val="left" w:pos="567"/>
                                <w:tab w:val="left" w:pos="4962"/>
                              </w:tabs>
                              <w:spacing w:after="0" w:line="240" w:lineRule="auto"/>
                              <w:rPr>
                                <w:color w:val="006BAF"/>
                              </w:rPr>
                            </w:pPr>
                            <w:r>
                              <w:rPr>
                                <w:color w:val="006BAF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Styl1"/>
                                </w:rPr>
                                <w:alias w:val="datnar"/>
                                <w:tag w:val="datnar"/>
                                <w:id w:val="867333484"/>
                                <w:showingPlcHdr/>
                                <w:date>
                                  <w:dateFormat w:val="d.M.yyyy"/>
                                  <w:lid w:val="cs-CZ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andardnpsmoodstavce"/>
                                  <w:rFonts w:asciiTheme="minorHAnsi" w:hAnsiTheme="minorHAnsi"/>
                                  <w:b w:val="0"/>
                                  <w:color w:val="006BAF"/>
                                  <w:sz w:val="22"/>
                                </w:rPr>
                              </w:sdtEndPr>
                              <w:sdtContent>
                                <w:r w:rsidRPr="005D0DA0">
                                  <w:rPr>
                                    <w:rStyle w:val="Zstupntext"/>
                                    <w:rFonts w:ascii="Liberation Sans" w:hAnsi="Liberation Sans" w:cs="Liberation Sans"/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  <w:t>k</w:t>
                                </w:r>
                                <w:r w:rsidR="005D0DA0">
                                  <w:rPr>
                                    <w:rStyle w:val="Zstupntext"/>
                                    <w:rFonts w:ascii="Liberation Sans" w:hAnsi="Liberation Sans" w:cs="Liberation Sans"/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  <w:t>likněte sem a zadejte datum</w:t>
                                </w:r>
                              </w:sdtContent>
                            </w:sdt>
                            <w:r w:rsidR="00C80CE2">
                              <w:rPr>
                                <w:color w:val="006BAF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Styl1"/>
                                </w:rPr>
                                <w:alias w:val="bydliste"/>
                                <w:tag w:val="bydliste"/>
                                <w:id w:val="-1781873987"/>
                                <w:showingPlcHdr/>
                              </w:sdtPr>
                              <w:sdtEndPr>
                                <w:rPr>
                                  <w:rStyle w:val="Standardnpsmoodstavce"/>
                                  <w:rFonts w:asciiTheme="minorHAnsi" w:hAnsiTheme="minorHAnsi"/>
                                  <w:b w:val="0"/>
                                  <w:color w:val="006BAF"/>
                                  <w:sz w:val="22"/>
                                </w:rPr>
                              </w:sdtEndPr>
                              <w:sdtContent>
                                <w:r w:rsidR="00C80CE2" w:rsidRPr="00C80CE2">
                                  <w:rPr>
                                    <w:rStyle w:val="Zstupntext"/>
                                    <w:rFonts w:ascii="Liberation Sans" w:hAnsi="Liberation Sans" w:cs="Liberation Sans"/>
                                    <w:color w:val="A6A6A6" w:themeColor="background1" w:themeShade="A6"/>
                                    <w:sz w:val="18"/>
                                  </w:rPr>
                                  <w:t>kliknutím sem zadejte bydliště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180000" tIns="144000" rIns="180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32400" id="Obdélník 1" o:spid="_x0000_s1032" style="position:absolute;margin-left:.6pt;margin-top:4.05pt;width:555.95pt;height:103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" filled="f" strokecolor="#006baf">
                <v:textbox inset="5mm,4mm,5mm,4mm">
                  <w:txbxContent>
                    <w:p w:rsidR="007900D7" w:rsidRPr="001F5D4D" w:rsidRDefault="00E90AAC" w:rsidP="007900D7">
                      <w:pPr>
                        <w:shd w:val="clear" w:color="auto" w:fill="D9D9D9" w:themeFill="background1" w:themeFillShade="D9"/>
                        <w:tabs>
                          <w:tab w:val="left" w:pos="567"/>
                          <w:tab w:val="left" w:pos="4962"/>
                        </w:tabs>
                        <w:spacing w:after="0" w:line="240" w:lineRule="auto"/>
                        <w:rPr>
                          <w:rFonts w:ascii="Liberation Sans" w:hAnsi="Liberation Sans" w:cs="Liberation Sans"/>
                          <w:color w:val="006BAF"/>
                          <w:sz w:val="18"/>
                          <w:szCs w:val="20"/>
                        </w:rPr>
                      </w:pPr>
                      <w:r w:rsidRPr="00BC28EF">
                        <w:rPr>
                          <w:color w:val="17365D" w:themeColor="text2" w:themeShade="BF"/>
                        </w:rPr>
                        <w:tab/>
                      </w:r>
                      <w:r w:rsidR="007900D7" w:rsidRPr="00BC28EF">
                        <w:rPr>
                          <w:rFonts w:ascii="Liberation Sans" w:hAnsi="Liberation Sans" w:cs="Liberation Sans"/>
                          <w:color w:val="17365D" w:themeColor="text2" w:themeShade="BF"/>
                          <w:sz w:val="18"/>
                          <w:szCs w:val="20"/>
                        </w:rPr>
                        <w:t>j</w:t>
                      </w:r>
                      <w:r w:rsidRPr="00BC28EF">
                        <w:rPr>
                          <w:rFonts w:ascii="Liberation Sans" w:hAnsi="Liberation Sans" w:cs="Liberation Sans"/>
                          <w:color w:val="17365D" w:themeColor="text2" w:themeShade="BF"/>
                          <w:sz w:val="18"/>
                          <w:szCs w:val="20"/>
                        </w:rPr>
                        <w:t>méno</w:t>
                      </w:r>
                      <w:r w:rsidR="007900D7" w:rsidRPr="001F5D4D">
                        <w:rPr>
                          <w:rFonts w:ascii="Liberation Sans" w:hAnsi="Liberation Sans" w:cs="Liberation Sans"/>
                          <w:color w:val="006BAF"/>
                          <w:sz w:val="18"/>
                          <w:szCs w:val="20"/>
                        </w:rPr>
                        <w:tab/>
                      </w:r>
                      <w:r w:rsidR="007900D7" w:rsidRPr="00BC28EF">
                        <w:rPr>
                          <w:rFonts w:ascii="Liberation Sans" w:hAnsi="Liberation Sans" w:cs="Liberation Sans"/>
                          <w:color w:val="17365D" w:themeColor="text2" w:themeShade="BF"/>
                          <w:sz w:val="18"/>
                          <w:szCs w:val="20"/>
                        </w:rPr>
                        <w:t>příjmení</w:t>
                      </w:r>
                    </w:p>
                    <w:p w:rsidR="00ED6515" w:rsidRPr="001F5D4D" w:rsidRDefault="00ED6515" w:rsidP="007D73AF">
                      <w:pPr>
                        <w:shd w:val="clear" w:color="auto" w:fill="D9D9D9" w:themeFill="background1" w:themeFillShade="D9"/>
                        <w:tabs>
                          <w:tab w:val="left" w:pos="567"/>
                          <w:tab w:val="left" w:pos="4962"/>
                        </w:tabs>
                        <w:spacing w:after="120" w:line="240" w:lineRule="auto"/>
                        <w:rPr>
                          <w:rFonts w:ascii="Liberation Sans" w:hAnsi="Liberation Sans" w:cs="Liberation Sans"/>
                          <w:color w:val="006BAF"/>
                          <w:sz w:val="18"/>
                          <w:szCs w:val="20"/>
                        </w:rPr>
                      </w:pPr>
                      <w:r w:rsidRPr="001F5D4D">
                        <w:rPr>
                          <w:rFonts w:ascii="Liberation Sans" w:hAnsi="Liberation Sans" w:cs="Liberation Sans"/>
                          <w:color w:val="006BAF"/>
                          <w:sz w:val="18"/>
                          <w:szCs w:val="20"/>
                        </w:rPr>
                        <w:tab/>
                      </w:r>
                      <w:sdt>
                        <w:sdtPr>
                          <w:rPr>
                            <w:rStyle w:val="Styl1"/>
                            <w:rFonts w:cs="Courier New"/>
                            <w:sz w:val="18"/>
                            <w:szCs w:val="20"/>
                          </w:rPr>
                          <w:alias w:val="jmeno"/>
                          <w:tag w:val="jmeno"/>
                          <w:id w:val="1638299502"/>
                          <w:lock w:val="sdtLocked"/>
                          <w:showingPlcHdr/>
                        </w:sdtPr>
                        <w:sdtEndPr>
                          <w:rPr>
                            <w:rStyle w:val="Standardnpsmoodstavce"/>
                            <w:rFonts w:asciiTheme="minorHAnsi" w:hAnsiTheme="minorHAnsi"/>
                            <w:b w:val="0"/>
                            <w:color w:val="006BAF"/>
                          </w:rPr>
                        </w:sdtEndPr>
                        <w:sdtContent>
                          <w:r w:rsidR="007735AA" w:rsidRPr="007735AA">
                            <w:rPr>
                              <w:rStyle w:val="Styl1"/>
                              <w:rFonts w:ascii="Liberation Sans" w:hAnsi="Liberation Sans" w:cs="Liberation Sans"/>
                              <w:b w:val="0"/>
                              <w:color w:val="A6A6A6" w:themeColor="background1" w:themeShade="A6"/>
                              <w:sz w:val="18"/>
                              <w:szCs w:val="20"/>
                            </w:rPr>
                            <w:t>kliknutím sem vyplňte jméno</w:t>
                          </w:r>
                        </w:sdtContent>
                      </w:sdt>
                      <w:r w:rsidRPr="001F5D4D">
                        <w:rPr>
                          <w:rFonts w:ascii="Liberation Sans" w:hAnsi="Liberation Sans" w:cs="Liberation Sans"/>
                          <w:color w:val="006BAF"/>
                          <w:sz w:val="18"/>
                          <w:szCs w:val="20"/>
                        </w:rPr>
                        <w:tab/>
                      </w:r>
                      <w:sdt>
                        <w:sdtPr>
                          <w:alias w:val="prijmeni"/>
                          <w:tag w:val="prijmeni"/>
                          <w:id w:val="1175538460"/>
                          <w:lock w:val="sdtLocked"/>
                          <w:showingPlcHdr/>
                        </w:sdtPr>
                        <w:sdtEndPr>
                          <w:rPr>
                            <w:rFonts w:ascii="Liberation Sans" w:hAnsi="Liberation Sans" w:cs="Liberation Sans"/>
                            <w:color w:val="006BAF"/>
                            <w:sz w:val="18"/>
                            <w:szCs w:val="20"/>
                          </w:rPr>
                        </w:sdtEndPr>
                        <w:sdtContent>
                          <w:r w:rsidRPr="001F5D4D">
                            <w:rPr>
                              <w:rFonts w:ascii="Liberation Sans" w:hAnsi="Liberation Sans" w:cs="Liberation Sans"/>
                              <w:color w:val="A6A6A6" w:themeColor="background1" w:themeShade="A6"/>
                              <w:sz w:val="18"/>
                              <w:szCs w:val="20"/>
                            </w:rPr>
                            <w:t>kliknutím sem vyplňte příjmení</w:t>
                          </w:r>
                        </w:sdtContent>
                      </w:sdt>
                    </w:p>
                    <w:p w:rsidR="007900D7" w:rsidRPr="00BC28EF" w:rsidRDefault="007900D7" w:rsidP="007900D7">
                      <w:pPr>
                        <w:shd w:val="clear" w:color="auto" w:fill="D9D9D9" w:themeFill="background1" w:themeFillShade="D9"/>
                        <w:tabs>
                          <w:tab w:val="left" w:pos="567"/>
                          <w:tab w:val="left" w:pos="4962"/>
                        </w:tabs>
                        <w:spacing w:after="0" w:line="240" w:lineRule="auto"/>
                        <w:rPr>
                          <w:rFonts w:ascii="Liberation Sans" w:hAnsi="Liberation Sans" w:cs="Liberation Sans"/>
                          <w:color w:val="17365D" w:themeColor="text2" w:themeShade="BF"/>
                          <w:sz w:val="18"/>
                          <w:szCs w:val="20"/>
                        </w:rPr>
                      </w:pPr>
                      <w:r w:rsidRPr="00BC28EF">
                        <w:rPr>
                          <w:rFonts w:ascii="Liberation Sans" w:hAnsi="Liberation Sans" w:cs="Liberation Sans"/>
                          <w:color w:val="17365D" w:themeColor="text2" w:themeShade="BF"/>
                          <w:sz w:val="18"/>
                          <w:szCs w:val="20"/>
                        </w:rPr>
                        <w:tab/>
                        <w:t>telefon</w:t>
                      </w:r>
                      <w:r w:rsidRPr="001F5D4D">
                        <w:rPr>
                          <w:rFonts w:ascii="Liberation Sans" w:hAnsi="Liberation Sans" w:cs="Liberation Sans"/>
                          <w:color w:val="006BAF"/>
                          <w:sz w:val="18"/>
                          <w:szCs w:val="20"/>
                        </w:rPr>
                        <w:tab/>
                      </w:r>
                      <w:r w:rsidRPr="00BC28EF">
                        <w:rPr>
                          <w:rFonts w:ascii="Liberation Sans" w:hAnsi="Liberation Sans" w:cs="Liberation Sans"/>
                          <w:color w:val="17365D" w:themeColor="text2" w:themeShade="BF"/>
                          <w:sz w:val="18"/>
                          <w:szCs w:val="20"/>
                        </w:rPr>
                        <w:t>e-mailová adresa</w:t>
                      </w:r>
                    </w:p>
                    <w:p w:rsidR="007900D7" w:rsidRPr="001F5D4D" w:rsidRDefault="007900D7" w:rsidP="007D73AF">
                      <w:pPr>
                        <w:shd w:val="clear" w:color="auto" w:fill="D9D9D9" w:themeFill="background1" w:themeFillShade="D9"/>
                        <w:tabs>
                          <w:tab w:val="left" w:pos="567"/>
                          <w:tab w:val="left" w:pos="4962"/>
                        </w:tabs>
                        <w:spacing w:after="120" w:line="240" w:lineRule="auto"/>
                        <w:rPr>
                          <w:rFonts w:ascii="Liberation Sans" w:hAnsi="Liberation Sans" w:cs="Liberation Sans"/>
                          <w:color w:val="006BAF"/>
                          <w:sz w:val="18"/>
                          <w:szCs w:val="20"/>
                        </w:rPr>
                      </w:pPr>
                      <w:r w:rsidRPr="001F5D4D">
                        <w:rPr>
                          <w:rFonts w:ascii="Liberation Sans" w:hAnsi="Liberation Sans" w:cs="Liberation Sans"/>
                          <w:color w:val="006BAF"/>
                          <w:sz w:val="18"/>
                          <w:szCs w:val="20"/>
                        </w:rPr>
                        <w:tab/>
                      </w:r>
                      <w:sdt>
                        <w:sdtPr>
                          <w:rPr>
                            <w:rStyle w:val="Styl1"/>
                            <w:rFonts w:ascii="Liberation Sans" w:hAnsi="Liberation Sans" w:cs="Liberation Sans"/>
                            <w:sz w:val="18"/>
                            <w:szCs w:val="20"/>
                          </w:rPr>
                          <w:alias w:val="telefon"/>
                          <w:tag w:val="telefon"/>
                          <w:id w:val="-254442092"/>
                          <w:showingPlcHdr/>
                        </w:sdtPr>
                        <w:sdtEndPr>
                          <w:rPr>
                            <w:rStyle w:val="Standardnpsmoodstavce"/>
                            <w:b w:val="0"/>
                            <w:color w:val="006BAF"/>
                          </w:rPr>
                        </w:sdtEndPr>
                        <w:sdtContent>
                          <w:r w:rsidRPr="001F5D4D">
                            <w:rPr>
                              <w:rFonts w:ascii="Liberation Sans" w:hAnsi="Liberation Sans" w:cs="Liberation Sans"/>
                              <w:color w:val="A6A6A6" w:themeColor="background1" w:themeShade="A6"/>
                              <w:sz w:val="18"/>
                              <w:szCs w:val="20"/>
                            </w:rPr>
                            <w:t>kliknutím sem vyplňte telefon</w:t>
                          </w:r>
                        </w:sdtContent>
                      </w:sdt>
                      <w:r w:rsidRPr="001F5D4D">
                        <w:rPr>
                          <w:rFonts w:ascii="Liberation Sans" w:hAnsi="Liberation Sans" w:cs="Liberation Sans"/>
                          <w:color w:val="006BAF"/>
                          <w:sz w:val="18"/>
                          <w:szCs w:val="20"/>
                        </w:rPr>
                        <w:tab/>
                      </w:r>
                      <w:sdt>
                        <w:sdtPr>
                          <w:rPr>
                            <w:rStyle w:val="Styl1"/>
                            <w:rFonts w:ascii="Liberation Sans" w:hAnsi="Liberation Sans" w:cs="Liberation Sans"/>
                            <w:sz w:val="18"/>
                            <w:szCs w:val="20"/>
                          </w:rPr>
                          <w:alias w:val="e-mail"/>
                          <w:tag w:val="e-mail"/>
                          <w:id w:val="-784650664"/>
                          <w:showingPlcHdr/>
                        </w:sdtPr>
                        <w:sdtEndPr>
                          <w:rPr>
                            <w:rStyle w:val="Standardnpsmoodstavce"/>
                            <w:b w:val="0"/>
                            <w:color w:val="006BAF"/>
                          </w:rPr>
                        </w:sdtEndPr>
                        <w:sdtContent>
                          <w:r w:rsidRPr="001F5D4D">
                            <w:rPr>
                              <w:rFonts w:ascii="Liberation Sans" w:hAnsi="Liberation Sans" w:cs="Liberation Sans"/>
                              <w:color w:val="A6A6A6" w:themeColor="background1" w:themeShade="A6"/>
                              <w:sz w:val="18"/>
                              <w:szCs w:val="20"/>
                            </w:rPr>
                            <w:t>kliknutím sem vyplňte e-mail</w:t>
                          </w:r>
                        </w:sdtContent>
                      </w:sdt>
                    </w:p>
                    <w:p w:rsidR="006047E3" w:rsidRPr="00BC28EF" w:rsidRDefault="006047E3" w:rsidP="006047E3">
                      <w:pPr>
                        <w:shd w:val="clear" w:color="auto" w:fill="D9D9D9" w:themeFill="background1" w:themeFillShade="D9"/>
                        <w:tabs>
                          <w:tab w:val="left" w:pos="567"/>
                          <w:tab w:val="left" w:pos="4962"/>
                        </w:tabs>
                        <w:spacing w:after="0" w:line="240" w:lineRule="auto"/>
                        <w:rPr>
                          <w:rFonts w:ascii="Liberation Sans" w:hAnsi="Liberation Sans" w:cs="Liberation Sans"/>
                          <w:color w:val="17365D" w:themeColor="text2" w:themeShade="BF"/>
                          <w:sz w:val="18"/>
                          <w:szCs w:val="20"/>
                        </w:rPr>
                      </w:pPr>
                      <w:r w:rsidRPr="00BC28EF">
                        <w:rPr>
                          <w:rFonts w:ascii="Liberation Sans" w:hAnsi="Liberation Sans" w:cs="Liberation Sans"/>
                          <w:color w:val="17365D" w:themeColor="text2" w:themeShade="BF"/>
                          <w:sz w:val="18"/>
                          <w:szCs w:val="20"/>
                        </w:rPr>
                        <w:tab/>
                        <w:t>datum narození</w:t>
                      </w:r>
                      <w:r w:rsidR="00C80CE2">
                        <w:rPr>
                          <w:rFonts w:ascii="Liberation Sans" w:hAnsi="Liberation Sans" w:cs="Liberation Sans"/>
                          <w:color w:val="006BAF"/>
                          <w:sz w:val="18"/>
                          <w:szCs w:val="20"/>
                        </w:rPr>
                        <w:tab/>
                      </w:r>
                      <w:r w:rsidR="00C80CE2" w:rsidRPr="00BC28EF">
                        <w:rPr>
                          <w:rFonts w:ascii="Liberation Sans" w:hAnsi="Liberation Sans" w:cs="Liberation Sans"/>
                          <w:color w:val="17365D" w:themeColor="text2" w:themeShade="BF"/>
                          <w:sz w:val="18"/>
                          <w:szCs w:val="20"/>
                        </w:rPr>
                        <w:t>adresa trvalého bydliště</w:t>
                      </w:r>
                    </w:p>
                    <w:p w:rsidR="007900D7" w:rsidRPr="00E90AAC" w:rsidRDefault="006047E3" w:rsidP="006047E3">
                      <w:pPr>
                        <w:shd w:val="clear" w:color="auto" w:fill="D9D9D9" w:themeFill="background1" w:themeFillShade="D9"/>
                        <w:tabs>
                          <w:tab w:val="left" w:pos="567"/>
                          <w:tab w:val="left" w:pos="4962"/>
                        </w:tabs>
                        <w:spacing w:after="0" w:line="240" w:lineRule="auto"/>
                        <w:rPr>
                          <w:color w:val="006BAF"/>
                        </w:rPr>
                      </w:pPr>
                      <w:r>
                        <w:rPr>
                          <w:color w:val="006BAF"/>
                        </w:rPr>
                        <w:tab/>
                      </w:r>
                      <w:sdt>
                        <w:sdtPr>
                          <w:rPr>
                            <w:rStyle w:val="Styl1"/>
                          </w:rPr>
                          <w:alias w:val="datnar"/>
                          <w:tag w:val="datnar"/>
                          <w:id w:val="867333484"/>
                          <w:showingPlcHdr/>
                          <w:date>
                            <w:dateFormat w:val="d.M.yyyy"/>
                            <w:lid w:val="cs-CZ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andardnpsmoodstavce"/>
                            <w:rFonts w:asciiTheme="minorHAnsi" w:hAnsiTheme="minorHAnsi"/>
                            <w:b w:val="0"/>
                            <w:color w:val="006BAF"/>
                            <w:sz w:val="22"/>
                          </w:rPr>
                        </w:sdtEndPr>
                        <w:sdtContent>
                          <w:r w:rsidRPr="005D0DA0">
                            <w:rPr>
                              <w:rStyle w:val="Zstupntext"/>
                              <w:rFonts w:ascii="Liberation Sans" w:hAnsi="Liberation Sans" w:cs="Liberation Sans"/>
                              <w:color w:val="A6A6A6" w:themeColor="background1" w:themeShade="A6"/>
                              <w:sz w:val="18"/>
                              <w:szCs w:val="18"/>
                            </w:rPr>
                            <w:t>k</w:t>
                          </w:r>
                          <w:r w:rsidR="005D0DA0">
                            <w:rPr>
                              <w:rStyle w:val="Zstupntext"/>
                              <w:rFonts w:ascii="Liberation Sans" w:hAnsi="Liberation Sans" w:cs="Liberation Sans"/>
                              <w:color w:val="A6A6A6" w:themeColor="background1" w:themeShade="A6"/>
                              <w:sz w:val="18"/>
                              <w:szCs w:val="18"/>
                            </w:rPr>
                            <w:t>likněte sem a zadejte datum</w:t>
                          </w:r>
                        </w:sdtContent>
                      </w:sdt>
                      <w:r w:rsidR="00C80CE2">
                        <w:rPr>
                          <w:color w:val="006BAF"/>
                        </w:rPr>
                        <w:tab/>
                      </w:r>
                      <w:sdt>
                        <w:sdtPr>
                          <w:rPr>
                            <w:rStyle w:val="Styl1"/>
                          </w:rPr>
                          <w:alias w:val="bydliste"/>
                          <w:tag w:val="bydliste"/>
                          <w:id w:val="-1781873987"/>
                          <w:showingPlcHdr/>
                        </w:sdtPr>
                        <w:sdtEndPr>
                          <w:rPr>
                            <w:rStyle w:val="Standardnpsmoodstavce"/>
                            <w:rFonts w:asciiTheme="minorHAnsi" w:hAnsiTheme="minorHAnsi"/>
                            <w:b w:val="0"/>
                            <w:color w:val="006BAF"/>
                            <w:sz w:val="22"/>
                          </w:rPr>
                        </w:sdtEndPr>
                        <w:sdtContent>
                          <w:r w:rsidR="00C80CE2" w:rsidRPr="00C80CE2">
                            <w:rPr>
                              <w:rStyle w:val="Zstupntext"/>
                              <w:rFonts w:ascii="Liberation Sans" w:hAnsi="Liberation Sans" w:cs="Liberation Sans"/>
                              <w:color w:val="A6A6A6" w:themeColor="background1" w:themeShade="A6"/>
                              <w:sz w:val="18"/>
                            </w:rPr>
                            <w:t>kliknutím sem zadejte bydliště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5D0DA0" w:rsidRPr="00BC28EF">
        <w:rPr>
          <w:noProof/>
          <w:color w:val="17365D" w:themeColor="text2" w:themeShade="BF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A273CA" wp14:editId="6440E4B9">
                <wp:simplePos x="0" y="0"/>
                <wp:positionH relativeFrom="column">
                  <wp:posOffset>158750</wp:posOffset>
                </wp:positionH>
                <wp:positionV relativeFrom="paragraph">
                  <wp:posOffset>1482725</wp:posOffset>
                </wp:positionV>
                <wp:extent cx="2360930" cy="171450"/>
                <wp:effectExtent l="0" t="0" r="127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91F" w:rsidRPr="00BC28EF" w:rsidRDefault="0086291F" w:rsidP="0086291F">
                            <w:pPr>
                              <w:rPr>
                                <w:rFonts w:ascii="Liberation Sans" w:hAnsi="Liberation Sans" w:cs="Liberation Sans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BC28EF">
                              <w:rPr>
                                <w:rFonts w:ascii="Liberation Sans" w:hAnsi="Liberation Sans" w:cs="Liberation Sans"/>
                                <w:color w:val="17365D" w:themeColor="text2" w:themeShade="BF"/>
                                <w:sz w:val="20"/>
                                <w:szCs w:val="20"/>
                              </w:rPr>
                              <w:t>INFORMACE O STUDOVANÉ ŠKOLE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273CA" id="Textové pole 6" o:spid="_x0000_s1033" type="#_x0000_t202" style="position:absolute;margin-left:12.5pt;margin-top:116.75pt;width:185.9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" fillcolor="white [3212]" stroked="f" strokeweight=".5pt">
                <v:textbox inset="1mm,0,1mm,0">
                  <w:txbxContent>
                    <w:p w:rsidR="0086291F" w:rsidRPr="00BC28EF" w:rsidRDefault="0086291F" w:rsidP="0086291F">
                      <w:pPr>
                        <w:rPr>
                          <w:rFonts w:ascii="Liberation Sans" w:hAnsi="Liberation Sans" w:cs="Liberation Sans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BC28EF">
                        <w:rPr>
                          <w:rFonts w:ascii="Liberation Sans" w:hAnsi="Liberation Sans" w:cs="Liberation Sans"/>
                          <w:color w:val="17365D" w:themeColor="text2" w:themeShade="BF"/>
                          <w:sz w:val="20"/>
                          <w:szCs w:val="20"/>
                        </w:rPr>
                        <w:t>INFORMACE O STUDOVANÉ ŠKOLE</w:t>
                      </w:r>
                    </w:p>
                  </w:txbxContent>
                </v:textbox>
              </v:shape>
            </w:pict>
          </mc:Fallback>
        </mc:AlternateContent>
      </w:r>
      <w:r w:rsidR="0007337F" w:rsidRPr="00BC28EF">
        <w:rPr>
          <w:color w:val="17365D" w:themeColor="text2" w:themeShade="BF"/>
        </w:rPr>
        <w:tab/>
      </w:r>
      <w:r w:rsidR="0007337F" w:rsidRPr="00BC28EF">
        <w:rPr>
          <w:rFonts w:ascii="Liberation Sans" w:hAnsi="Liberation Sans" w:cs="Liberation Sans"/>
          <w:color w:val="17365D" w:themeColor="text2" w:themeShade="BF"/>
          <w:sz w:val="18"/>
        </w:rPr>
        <w:t>podpis uchazeče</w:t>
      </w:r>
    </w:p>
    <w:p w:rsidR="0007337F" w:rsidRPr="00BC28EF" w:rsidRDefault="0007337F" w:rsidP="001F2965">
      <w:pPr>
        <w:tabs>
          <w:tab w:val="left" w:pos="7230"/>
          <w:tab w:val="left" w:leader="dot" w:pos="10206"/>
        </w:tabs>
        <w:spacing w:after="120"/>
        <w:rPr>
          <w:rFonts w:ascii="Liberation Sans" w:hAnsi="Liberation Sans" w:cs="Liberation Sans"/>
          <w:color w:val="17365D" w:themeColor="text2" w:themeShade="BF"/>
        </w:rPr>
      </w:pPr>
      <w:r w:rsidRPr="00BC28EF">
        <w:rPr>
          <w:rFonts w:ascii="Liberation Sans" w:hAnsi="Liberation Sans" w:cs="Liberation Sans"/>
          <w:color w:val="17365D" w:themeColor="text2" w:themeShade="BF"/>
        </w:rPr>
        <w:tab/>
      </w:r>
      <w:r w:rsidRPr="00BC28EF">
        <w:rPr>
          <w:rFonts w:ascii="Liberation Sans" w:hAnsi="Liberation Sans" w:cs="Liberation Sans"/>
          <w:color w:val="17365D" w:themeColor="text2" w:themeShade="BF"/>
          <w:sz w:val="20"/>
        </w:rPr>
        <w:tab/>
      </w:r>
    </w:p>
    <w:p w:rsidR="0007337F" w:rsidRPr="00BC28EF" w:rsidRDefault="0007337F" w:rsidP="0007337F">
      <w:pPr>
        <w:tabs>
          <w:tab w:val="left" w:pos="7230"/>
          <w:tab w:val="left" w:pos="9781"/>
        </w:tabs>
        <w:spacing w:after="480"/>
        <w:rPr>
          <w:rFonts w:ascii="Liberation Sans" w:hAnsi="Liberation Sans" w:cs="Liberation Sans"/>
          <w:color w:val="17365D" w:themeColor="text2" w:themeShade="BF"/>
          <w:sz w:val="20"/>
        </w:rPr>
      </w:pPr>
      <w:r w:rsidRPr="00BC28EF">
        <w:rPr>
          <w:rFonts w:ascii="Liberation Sans" w:hAnsi="Liberation Sans" w:cs="Liberation Sans"/>
          <w:color w:val="17365D" w:themeColor="text2" w:themeShade="BF"/>
        </w:rPr>
        <w:tab/>
      </w:r>
      <w:r w:rsidRPr="00BC28EF">
        <w:rPr>
          <w:rFonts w:ascii="Liberation Sans" w:hAnsi="Liberation Sans" w:cs="Liberation Sans"/>
          <w:color w:val="17365D" w:themeColor="text2" w:themeShade="BF"/>
          <w:sz w:val="18"/>
        </w:rPr>
        <w:t>podpis zákonného zástupce</w:t>
      </w:r>
      <w:r w:rsidR="008F0639" w:rsidRPr="00BC28EF">
        <w:rPr>
          <w:rFonts w:ascii="Liberation Sans" w:hAnsi="Liberation Sans" w:cs="Liberation Sans"/>
          <w:color w:val="17365D" w:themeColor="text2" w:themeShade="BF"/>
          <w:sz w:val="18"/>
        </w:rPr>
        <w:t>/ručitele **</w:t>
      </w:r>
    </w:p>
    <w:p w:rsidR="0007337F" w:rsidRPr="0007337F" w:rsidRDefault="0007337F" w:rsidP="001F2965">
      <w:pPr>
        <w:tabs>
          <w:tab w:val="left" w:pos="7230"/>
          <w:tab w:val="left" w:leader="dot" w:pos="10206"/>
        </w:tabs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color w:val="006BAF"/>
          <w:sz w:val="20"/>
        </w:rPr>
        <w:tab/>
      </w:r>
      <w:r>
        <w:rPr>
          <w:rFonts w:ascii="Liberation Sans" w:hAnsi="Liberation Sans" w:cs="Liberation Sans"/>
          <w:color w:val="006BAF"/>
          <w:sz w:val="20"/>
        </w:rPr>
        <w:tab/>
      </w:r>
    </w:p>
    <w:sectPr w:rsidR="0007337F" w:rsidRPr="0007337F" w:rsidSect="00BC28EF">
      <w:headerReference w:type="default" r:id="rId7"/>
      <w:footerReference w:type="default" r:id="rId8"/>
      <w:pgSz w:w="11907" w:h="16839" w:code="9"/>
      <w:pgMar w:top="5670" w:right="311" w:bottom="1417" w:left="426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8CA" w:rsidRDefault="004668CA" w:rsidP="001B0CFB">
      <w:pPr>
        <w:spacing w:after="0" w:line="240" w:lineRule="auto"/>
      </w:pPr>
      <w:r>
        <w:separator/>
      </w:r>
    </w:p>
  </w:endnote>
  <w:endnote w:type="continuationSeparator" w:id="0">
    <w:p w:rsidR="004668CA" w:rsidRDefault="004668CA" w:rsidP="001B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65" w:rsidRPr="00BC28EF" w:rsidRDefault="00513D03" w:rsidP="001F2965">
    <w:pPr>
      <w:pStyle w:val="Zpat"/>
      <w:tabs>
        <w:tab w:val="clear" w:pos="4536"/>
        <w:tab w:val="clear" w:pos="9072"/>
        <w:tab w:val="right" w:pos="10915"/>
      </w:tabs>
      <w:jc w:val="right"/>
      <w:rPr>
        <w:rFonts w:ascii="Liberation Sans" w:hAnsi="Liberation Sans" w:cs="Liberation Sans"/>
        <w:i/>
        <w:color w:val="17365D" w:themeColor="text2" w:themeShade="BF"/>
        <w:sz w:val="18"/>
      </w:rPr>
    </w:pPr>
    <w:r w:rsidRPr="00BC28EF">
      <w:rPr>
        <w:rFonts w:ascii="Times New Roman" w:hAnsi="Times New Roman" w:cs="Times New Roman"/>
        <w:noProof/>
        <w:color w:val="17365D" w:themeColor="text2" w:themeShade="BF"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59C122F" wp14:editId="4F725403">
              <wp:simplePos x="0" y="0"/>
              <wp:positionH relativeFrom="margin">
                <wp:align>left</wp:align>
              </wp:positionH>
              <wp:positionV relativeFrom="paragraph">
                <wp:posOffset>-45720</wp:posOffset>
              </wp:positionV>
              <wp:extent cx="5219700" cy="580390"/>
              <wp:effectExtent l="0" t="0" r="0" b="10160"/>
              <wp:wrapNone/>
              <wp:docPr id="10" name="Textové po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9700" cy="580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Mkatabulky"/>
                            <w:tblW w:w="10575" w:type="dxa"/>
                            <w:tblInd w:w="-1361" w:type="dxa"/>
                            <w:tblBorders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170" w:type="dxa"/>
                            </w:tblCellMar>
                            <w:tblLook w:val="0600" w:firstRow="0" w:lastRow="0" w:firstColumn="0" w:lastColumn="0" w:noHBand="1" w:noVBand="1"/>
                          </w:tblPr>
                          <w:tblGrid>
                            <w:gridCol w:w="5811"/>
                            <w:gridCol w:w="4764"/>
                          </w:tblGrid>
                          <w:tr w:rsidR="00BC28EF" w:rsidTr="00A111B4">
                            <w:tc>
                              <w:tcPr>
                                <w:tcW w:w="3458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BC28EF" w:rsidRDefault="00BC28EF" w:rsidP="00BC28EF">
                                <w:pPr>
                                  <w:pStyle w:val="Zpat"/>
                                </w:pPr>
                                <w:r>
                                  <w:t xml:space="preserve">                                                    Správa železnic, státní organizace</w:t>
                                </w:r>
                              </w:p>
                              <w:p w:rsidR="00BC28EF" w:rsidRDefault="00BC28EF" w:rsidP="00BC28EF">
                                <w:pPr>
                                  <w:pStyle w:val="Zpat"/>
                                </w:pPr>
                                <w:r>
                                  <w:t xml:space="preserve">                                                    zapsána v obchodním rejstříku vedeném Městským                                                                                                                                                                                      soude                                         soudem v Praze, spisová značka A 48384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BC28EF" w:rsidRDefault="00BC28EF" w:rsidP="00BC28EF">
                                <w:pPr>
                                  <w:pStyle w:val="Zpat"/>
                                </w:pPr>
                                <w:r>
                                  <w:t>Sídlo: Dlážděná 1003/7, 110 00 Praha 1</w:t>
                                </w:r>
                              </w:p>
                              <w:p w:rsidR="00BC28EF" w:rsidRDefault="00BC28EF" w:rsidP="00BC28EF">
                                <w:pPr>
                                  <w:pStyle w:val="Zpat"/>
                                </w:pPr>
                                <w:r>
                                  <w:t>IČO: 709 94 234 DIČ: CZ 709 94 234</w:t>
                                </w:r>
                              </w:p>
                              <w:p w:rsidR="00BC28EF" w:rsidRDefault="00BC28EF" w:rsidP="00BC28EF">
                                <w:pPr>
                                  <w:pStyle w:val="Zpat"/>
                                </w:pPr>
                                <w:r>
                                  <w:t>www.szdc.cz</w:t>
                                </w:r>
                              </w:p>
                            </w:tc>
                          </w:tr>
                        </w:tbl>
                        <w:p w:rsidR="00513D03" w:rsidRDefault="00513D03" w:rsidP="00513D03">
                          <w:pPr>
                            <w:pStyle w:val="O10-Adres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9C122F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34" type="#_x0000_t202" style="position:absolute;left:0;text-align:left;margin-left:0;margin-top:-3.6pt;width:411pt;height:45.7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Mkatabulky"/>
                      <w:tblW w:w="10575" w:type="dxa"/>
                      <w:tblInd w:w="-1361" w:type="dxa"/>
                      <w:tblBorders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170" w:type="dxa"/>
                      </w:tblCellMar>
                      <w:tblLook w:val="0600" w:firstRow="0" w:lastRow="0" w:firstColumn="0" w:lastColumn="0" w:noHBand="1" w:noVBand="1"/>
                    </w:tblPr>
                    <w:tblGrid>
                      <w:gridCol w:w="5811"/>
                      <w:gridCol w:w="4764"/>
                    </w:tblGrid>
                    <w:tr w:rsidR="00BC28EF" w:rsidTr="00A111B4">
                      <w:tc>
                        <w:tcPr>
                          <w:tcW w:w="3458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</w:tcPr>
                        <w:p w:rsidR="00BC28EF" w:rsidRDefault="00BC28EF" w:rsidP="00BC28EF">
                          <w:pPr>
                            <w:pStyle w:val="Zpat"/>
                          </w:pPr>
                          <w:r>
                            <w:t xml:space="preserve">                                                    Správa železnic, státní organizace</w:t>
                          </w:r>
                        </w:p>
                        <w:p w:rsidR="00BC28EF" w:rsidRDefault="00BC28EF" w:rsidP="00BC28EF">
                          <w:pPr>
                            <w:pStyle w:val="Zpat"/>
                          </w:pPr>
                          <w:r>
                            <w:t xml:space="preserve">                                                    zapsána v obchodním rejstříku vedeném Městským                                                                                                                                                                                      soude                                         soudem v Praze, spisová značka A 48384</w:t>
                          </w:r>
                        </w:p>
                      </w:tc>
                      <w:tc>
                        <w:tcPr>
                          <w:tcW w:w="2835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</w:tcPr>
                        <w:p w:rsidR="00BC28EF" w:rsidRDefault="00BC28EF" w:rsidP="00BC28EF">
                          <w:pPr>
                            <w:pStyle w:val="Zpat"/>
                          </w:pPr>
                          <w:r>
                            <w:t>Sídlo: Dlážděná 1003/7, 110 00 Praha 1</w:t>
                          </w:r>
                        </w:p>
                        <w:p w:rsidR="00BC28EF" w:rsidRDefault="00BC28EF" w:rsidP="00BC28EF">
                          <w:pPr>
                            <w:pStyle w:val="Zpat"/>
                          </w:pPr>
                          <w:r>
                            <w:t>IČO: 709 94 234 DIČ: CZ 709 94 234</w:t>
                          </w:r>
                        </w:p>
                        <w:p w:rsidR="00BC28EF" w:rsidRDefault="00BC28EF" w:rsidP="00BC28EF">
                          <w:pPr>
                            <w:pStyle w:val="Zpat"/>
                          </w:pPr>
                          <w:r>
                            <w:t>www.szdc.cz</w:t>
                          </w:r>
                        </w:p>
                      </w:tc>
                    </w:tr>
                  </w:tbl>
                  <w:p w:rsidR="00513D03" w:rsidRDefault="00513D03" w:rsidP="00513D03">
                    <w:pPr>
                      <w:pStyle w:val="O10-Adresa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F2965" w:rsidRPr="00BC28EF">
      <w:rPr>
        <w:rFonts w:ascii="Liberation Sans" w:hAnsi="Liberation Sans" w:cs="Liberation Sans"/>
        <w:i/>
        <w:color w:val="17365D" w:themeColor="text2" w:themeShade="BF"/>
        <w:sz w:val="18"/>
      </w:rPr>
      <w:t>* - v posledním pololetí</w:t>
    </w:r>
    <w:r w:rsidR="008F0639" w:rsidRPr="00BC28EF">
      <w:rPr>
        <w:rFonts w:ascii="Liberation Sans" w:hAnsi="Liberation Sans" w:cs="Liberation Sans"/>
        <w:i/>
        <w:color w:val="17365D" w:themeColor="text2" w:themeShade="BF"/>
        <w:sz w:val="18"/>
      </w:rPr>
      <w:br/>
      <w:t>** - nehodící se škrtněte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8CA" w:rsidRDefault="004668CA" w:rsidP="001B0CFB">
      <w:pPr>
        <w:spacing w:after="0" w:line="240" w:lineRule="auto"/>
      </w:pPr>
      <w:r>
        <w:separator/>
      </w:r>
    </w:p>
  </w:footnote>
  <w:footnote w:type="continuationSeparator" w:id="0">
    <w:p w:rsidR="004668CA" w:rsidRDefault="004668CA" w:rsidP="001B0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EF" w:rsidRDefault="00BC28E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0068787B" wp14:editId="42E2B2F7">
          <wp:simplePos x="0" y="0"/>
          <wp:positionH relativeFrom="page">
            <wp:posOffset>270510</wp:posOffset>
          </wp:positionH>
          <wp:positionV relativeFrom="page">
            <wp:posOffset>431165</wp:posOffset>
          </wp:positionV>
          <wp:extent cx="1728000" cy="640800"/>
          <wp:effectExtent l="0" t="0" r="5715" b="6985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ava-zeleznic_logo_zakladni_10x_sRGB_ms-office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E56D3"/>
    <w:multiLevelType w:val="hybridMultilevel"/>
    <w:tmpl w:val="8A42ACE8"/>
    <w:lvl w:ilvl="0" w:tplc="F14A4548">
      <w:start w:val="1"/>
      <w:numFmt w:val="bullet"/>
      <w:pStyle w:val="O10-Odrky"/>
      <w:lvlText w:val=""/>
      <w:lvlJc w:val="left"/>
      <w:pPr>
        <w:ind w:left="720" w:hanging="360"/>
      </w:pPr>
      <w:rPr>
        <w:rFonts w:ascii="Symbol" w:hAnsi="Symbol" w:hint="default"/>
        <w:color w:val="006BA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F3DF6"/>
    <w:multiLevelType w:val="hybridMultilevel"/>
    <w:tmpl w:val="4F2A516C"/>
    <w:lvl w:ilvl="0" w:tplc="9608460A">
      <w:numFmt w:val="bullet"/>
      <w:lvlText w:val=""/>
      <w:lvlJc w:val="left"/>
      <w:pPr>
        <w:ind w:left="1116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5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6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6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EA"/>
    <w:rsid w:val="0002215E"/>
    <w:rsid w:val="00022FA7"/>
    <w:rsid w:val="00046DE5"/>
    <w:rsid w:val="00050D73"/>
    <w:rsid w:val="00067B0E"/>
    <w:rsid w:val="0007337F"/>
    <w:rsid w:val="000D7AC2"/>
    <w:rsid w:val="001B0CFB"/>
    <w:rsid w:val="001E5BCA"/>
    <w:rsid w:val="001F2965"/>
    <w:rsid w:val="001F5D4D"/>
    <w:rsid w:val="0022314A"/>
    <w:rsid w:val="00293A12"/>
    <w:rsid w:val="002B0B74"/>
    <w:rsid w:val="002E5E66"/>
    <w:rsid w:val="00340AA2"/>
    <w:rsid w:val="003817A4"/>
    <w:rsid w:val="003D6F7C"/>
    <w:rsid w:val="0040715E"/>
    <w:rsid w:val="004668CA"/>
    <w:rsid w:val="00493350"/>
    <w:rsid w:val="004A26CA"/>
    <w:rsid w:val="00503F5B"/>
    <w:rsid w:val="00513D03"/>
    <w:rsid w:val="005339AD"/>
    <w:rsid w:val="005D07E6"/>
    <w:rsid w:val="005D0DA0"/>
    <w:rsid w:val="006047E3"/>
    <w:rsid w:val="007735AA"/>
    <w:rsid w:val="007900D7"/>
    <w:rsid w:val="007A2759"/>
    <w:rsid w:val="007B4A4F"/>
    <w:rsid w:val="007D73AF"/>
    <w:rsid w:val="00830538"/>
    <w:rsid w:val="0086291F"/>
    <w:rsid w:val="008655C1"/>
    <w:rsid w:val="008F0639"/>
    <w:rsid w:val="008F7C24"/>
    <w:rsid w:val="00A12AE5"/>
    <w:rsid w:val="00A22CEA"/>
    <w:rsid w:val="00A86C0F"/>
    <w:rsid w:val="00A91ECD"/>
    <w:rsid w:val="00A91FE2"/>
    <w:rsid w:val="00AB0D4B"/>
    <w:rsid w:val="00B574F5"/>
    <w:rsid w:val="00BC0091"/>
    <w:rsid w:val="00BC28EF"/>
    <w:rsid w:val="00C059BE"/>
    <w:rsid w:val="00C80CE2"/>
    <w:rsid w:val="00C95E98"/>
    <w:rsid w:val="00C97CFD"/>
    <w:rsid w:val="00CB06CE"/>
    <w:rsid w:val="00CB172D"/>
    <w:rsid w:val="00CE7F1F"/>
    <w:rsid w:val="00CF339C"/>
    <w:rsid w:val="00D447B2"/>
    <w:rsid w:val="00D53B72"/>
    <w:rsid w:val="00DB4C65"/>
    <w:rsid w:val="00DB66AD"/>
    <w:rsid w:val="00DD1601"/>
    <w:rsid w:val="00E711B7"/>
    <w:rsid w:val="00E90AAC"/>
    <w:rsid w:val="00ED6515"/>
    <w:rsid w:val="00F24B01"/>
    <w:rsid w:val="00F538D9"/>
    <w:rsid w:val="00F66EF4"/>
    <w:rsid w:val="00F7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D22A4"/>
  <w15:docId w15:val="{615F4BB9-8DD5-424F-9CC5-7B3CFF2F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B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9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B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0CFB"/>
  </w:style>
  <w:style w:type="paragraph" w:styleId="Zpat">
    <w:name w:val="footer"/>
    <w:basedOn w:val="Normln"/>
    <w:link w:val="ZpatChar"/>
    <w:uiPriority w:val="99"/>
    <w:unhideWhenUsed/>
    <w:rsid w:val="001B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0CFB"/>
  </w:style>
  <w:style w:type="paragraph" w:styleId="Odstavecseseznamem">
    <w:name w:val="List Paragraph"/>
    <w:basedOn w:val="Normln"/>
    <w:uiPriority w:val="34"/>
    <w:qFormat/>
    <w:rsid w:val="00CE7F1F"/>
    <w:pPr>
      <w:ind w:left="720"/>
      <w:contextualSpacing/>
    </w:pPr>
  </w:style>
  <w:style w:type="paragraph" w:customStyle="1" w:styleId="O10-Nadpisinzertu">
    <w:name w:val="O10 - Nadpis inzerátu"/>
    <w:basedOn w:val="Normln"/>
    <w:next w:val="O10-Perex"/>
    <w:qFormat/>
    <w:rsid w:val="003817A4"/>
    <w:rPr>
      <w:rFonts w:ascii="Liberation Sans" w:hAnsi="Liberation Sans" w:cs="Liberation Sans"/>
      <w:b/>
      <w:noProof/>
      <w:color w:val="006BAF"/>
      <w:sz w:val="36"/>
      <w:szCs w:val="36"/>
      <w:lang w:eastAsia="cs-CZ"/>
    </w:rPr>
  </w:style>
  <w:style w:type="paragraph" w:customStyle="1" w:styleId="O10-Perex">
    <w:name w:val="O10 - Perex"/>
    <w:basedOn w:val="Normln"/>
    <w:next w:val="O10-Pozice"/>
    <w:qFormat/>
    <w:rsid w:val="003817A4"/>
    <w:pPr>
      <w:spacing w:line="240" w:lineRule="auto"/>
    </w:pPr>
    <w:rPr>
      <w:rFonts w:ascii="Liberation Sans" w:hAnsi="Liberation Sans" w:cs="Liberation Sans"/>
      <w:color w:val="006BAF"/>
      <w:sz w:val="28"/>
      <w:szCs w:val="28"/>
    </w:rPr>
  </w:style>
  <w:style w:type="paragraph" w:customStyle="1" w:styleId="O10-Pozice">
    <w:name w:val="O10 - Pozice"/>
    <w:basedOn w:val="Normln"/>
    <w:next w:val="O10-Obor"/>
    <w:qFormat/>
    <w:rsid w:val="003817A4"/>
    <w:pPr>
      <w:spacing w:after="0" w:line="240" w:lineRule="auto"/>
    </w:pPr>
    <w:rPr>
      <w:rFonts w:ascii="Liberation Sans" w:hAnsi="Liberation Sans" w:cs="Liberation Sans"/>
      <w:b/>
      <w:sz w:val="24"/>
      <w:szCs w:val="20"/>
    </w:rPr>
  </w:style>
  <w:style w:type="paragraph" w:customStyle="1" w:styleId="O10-Obor">
    <w:name w:val="O10 - Obor"/>
    <w:basedOn w:val="Normln"/>
    <w:next w:val="O10-Nadpis2rovn"/>
    <w:qFormat/>
    <w:rsid w:val="003817A4"/>
    <w:pPr>
      <w:spacing w:after="0" w:line="240" w:lineRule="auto"/>
    </w:pPr>
    <w:rPr>
      <w:rFonts w:ascii="Liberation Sans" w:hAnsi="Liberation Sans" w:cs="Liberation Sans"/>
      <w:szCs w:val="20"/>
    </w:rPr>
  </w:style>
  <w:style w:type="paragraph" w:customStyle="1" w:styleId="O10-Nadpis2rovn">
    <w:name w:val="O10 - Nadpis 2. úrovně"/>
    <w:basedOn w:val="Normln"/>
    <w:next w:val="O10-Normln"/>
    <w:qFormat/>
    <w:rsid w:val="003817A4"/>
    <w:pPr>
      <w:spacing w:before="480" w:after="120" w:line="240" w:lineRule="auto"/>
    </w:pPr>
    <w:rPr>
      <w:rFonts w:ascii="Liberation Sans" w:hAnsi="Liberation Sans" w:cs="Liberation Sans"/>
      <w:b/>
      <w:color w:val="006BAF"/>
      <w:sz w:val="28"/>
    </w:rPr>
  </w:style>
  <w:style w:type="paragraph" w:customStyle="1" w:styleId="O10-Normln">
    <w:name w:val="O10 - Normální"/>
    <w:basedOn w:val="Normln"/>
    <w:qFormat/>
    <w:rsid w:val="003817A4"/>
    <w:pPr>
      <w:spacing w:after="0" w:line="240" w:lineRule="auto"/>
    </w:pPr>
    <w:rPr>
      <w:rFonts w:ascii="Liberation Sans" w:hAnsi="Liberation Sans" w:cs="Liberation Sans"/>
      <w:szCs w:val="20"/>
    </w:rPr>
  </w:style>
  <w:style w:type="paragraph" w:customStyle="1" w:styleId="O10-Odrky">
    <w:name w:val="O10 - Odrážky"/>
    <w:basedOn w:val="Odstavecseseznamem"/>
    <w:qFormat/>
    <w:rsid w:val="003817A4"/>
    <w:pPr>
      <w:numPr>
        <w:numId w:val="1"/>
      </w:numPr>
      <w:spacing w:after="0" w:line="240" w:lineRule="auto"/>
      <w:ind w:left="567"/>
    </w:pPr>
    <w:rPr>
      <w:rFonts w:ascii="Liberation Sans" w:hAnsi="Liberation Sans" w:cs="Liberation Sans"/>
      <w:szCs w:val="20"/>
    </w:rPr>
  </w:style>
  <w:style w:type="paragraph" w:customStyle="1" w:styleId="O10-Adresa">
    <w:name w:val="O10 - Adresa"/>
    <w:basedOn w:val="Normln"/>
    <w:qFormat/>
    <w:rsid w:val="003817A4"/>
    <w:pPr>
      <w:spacing w:after="0" w:line="240" w:lineRule="auto"/>
    </w:pPr>
    <w:rPr>
      <w:rFonts w:ascii="Liberation Sans" w:hAnsi="Liberation Sans" w:cs="Liberation Sans"/>
      <w:sz w:val="20"/>
      <w:szCs w:val="16"/>
    </w:rPr>
  </w:style>
  <w:style w:type="character" w:customStyle="1" w:styleId="O10-zModrpsmo">
    <w:name w:val="O10 - (z) Modré písmo"/>
    <w:basedOn w:val="Standardnpsmoodstavce"/>
    <w:uiPriority w:val="1"/>
    <w:qFormat/>
    <w:rsid w:val="00067B0E"/>
    <w:rPr>
      <w:color w:val="006BAF"/>
    </w:rPr>
  </w:style>
  <w:style w:type="character" w:styleId="Zstupntext">
    <w:name w:val="Placeholder Text"/>
    <w:basedOn w:val="Standardnpsmoodstavce"/>
    <w:uiPriority w:val="99"/>
    <w:semiHidden/>
    <w:rsid w:val="00ED6515"/>
    <w:rPr>
      <w:color w:val="808080"/>
    </w:rPr>
  </w:style>
  <w:style w:type="character" w:customStyle="1" w:styleId="Styl1">
    <w:name w:val="Styl1"/>
    <w:basedOn w:val="Standardnpsmoodstavce"/>
    <w:uiPriority w:val="1"/>
    <w:rsid w:val="007735AA"/>
    <w:rPr>
      <w:rFonts w:ascii="Courier New" w:hAnsi="Courier New"/>
      <w:b/>
      <w:sz w:val="20"/>
    </w:rPr>
  </w:style>
  <w:style w:type="table" w:styleId="Mkatabulky">
    <w:name w:val="Table Grid"/>
    <w:basedOn w:val="Normlntabulka"/>
    <w:uiPriority w:val="39"/>
    <w:rsid w:val="00BC28EF"/>
    <w:pPr>
      <w:spacing w:after="0" w:line="240" w:lineRule="auto"/>
    </w:pPr>
    <w:rPr>
      <w:sz w:val="14"/>
      <w:szCs w:val="18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ec\Documents\&#352;koly\Stipendia\Pokyn%20&#344;%20O10\Dopis%20&#353;kol&#225;m\P&#345;&#237;loha%20&#269;.%201%20-%20P&#345;ihl&#225;&#353;k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16A29A6B3F4214BB311D4B5A1F35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B790E1-CE2C-410E-A3C0-432391AAA676}"/>
      </w:docPartPr>
      <w:docPartBody>
        <w:p w:rsidR="006161B8" w:rsidRDefault="006C45EA">
          <w:pPr>
            <w:pStyle w:val="E316A29A6B3F4214BB311D4B5A1F3572"/>
          </w:pPr>
          <w:r>
            <w:rPr>
              <w:rFonts w:ascii="Liberation Sans" w:hAnsi="Liberation Sans" w:cs="Liberation Sans"/>
              <w:color w:val="A6A6A6" w:themeColor="background1" w:themeShade="A6"/>
              <w:sz w:val="18"/>
              <w:szCs w:val="20"/>
            </w:rPr>
            <w:t>kliknutím sem vyplňte název školy</w:t>
          </w:r>
        </w:p>
      </w:docPartBody>
    </w:docPart>
    <w:docPart>
      <w:docPartPr>
        <w:name w:val="3D1B64514C4B49869E800938EA998E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D4E77E-C073-4FD3-8217-B0489680FABC}"/>
      </w:docPartPr>
      <w:docPartBody>
        <w:p w:rsidR="006161B8" w:rsidRDefault="006C45EA">
          <w:pPr>
            <w:pStyle w:val="3D1B64514C4B49869E800938EA998E59"/>
          </w:pPr>
          <w:r w:rsidRPr="001F5D4D">
            <w:rPr>
              <w:rFonts w:ascii="Liberation Sans" w:hAnsi="Liberation Sans" w:cs="Liberation Sans"/>
              <w:color w:val="A6A6A6" w:themeColor="background1" w:themeShade="A6"/>
              <w:sz w:val="18"/>
              <w:szCs w:val="20"/>
            </w:rPr>
            <w:t>kliknutím sem vyplňte adresu školy</w:t>
          </w:r>
        </w:p>
      </w:docPartBody>
    </w:docPart>
    <w:docPart>
      <w:docPartPr>
        <w:name w:val="C6721CB675DA47099E95EFDBBE57A0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3F6CAB-41F6-4ADB-8046-25C57F9F3761}"/>
      </w:docPartPr>
      <w:docPartBody>
        <w:p w:rsidR="006161B8" w:rsidRDefault="006C45EA">
          <w:pPr>
            <w:pStyle w:val="C6721CB675DA47099E95EFDBBE57A056"/>
          </w:pPr>
          <w:r w:rsidRPr="001F5D4D">
            <w:rPr>
              <w:rFonts w:ascii="Liberation Sans" w:hAnsi="Liberation Sans" w:cs="Liberation Sans"/>
              <w:color w:val="A6A6A6" w:themeColor="background1" w:themeShade="A6"/>
              <w:sz w:val="18"/>
              <w:szCs w:val="20"/>
            </w:rPr>
            <w:t xml:space="preserve">kliknutím sem vyplňte </w:t>
          </w:r>
          <w:r>
            <w:rPr>
              <w:rFonts w:ascii="Liberation Sans" w:hAnsi="Liberation Sans" w:cs="Liberation Sans"/>
              <w:color w:val="A6A6A6" w:themeColor="background1" w:themeShade="A6"/>
              <w:sz w:val="18"/>
              <w:szCs w:val="20"/>
            </w:rPr>
            <w:t>obor</w:t>
          </w:r>
        </w:p>
      </w:docPartBody>
    </w:docPart>
    <w:docPart>
      <w:docPartPr>
        <w:name w:val="682ED9EEAFBD4766AD1F78D42BB651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CDD516-1E0E-404A-8701-F46EA5AD5218}"/>
      </w:docPartPr>
      <w:docPartBody>
        <w:p w:rsidR="006161B8" w:rsidRDefault="006C45EA">
          <w:pPr>
            <w:pStyle w:val="682ED9EEAFBD4766AD1F78D42BB65154"/>
          </w:pPr>
          <w:r>
            <w:rPr>
              <w:rStyle w:val="Zstupntext"/>
              <w:rFonts w:ascii="Liberation Sans" w:hAnsi="Liberation Sans" w:cs="Liberation Sans"/>
              <w:sz w:val="18"/>
              <w:szCs w:val="20"/>
            </w:rPr>
            <w:t>z</w:t>
          </w:r>
          <w:r w:rsidRPr="001F5D4D">
            <w:rPr>
              <w:rStyle w:val="Zstupntext"/>
              <w:rFonts w:ascii="Liberation Sans" w:hAnsi="Liberation Sans" w:cs="Liberation Sans"/>
              <w:sz w:val="18"/>
              <w:szCs w:val="20"/>
            </w:rPr>
            <w:t>volte položku.</w:t>
          </w:r>
        </w:p>
      </w:docPartBody>
    </w:docPart>
    <w:docPart>
      <w:docPartPr>
        <w:name w:val="F22BC66B627D4940AD771373CB0ABF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EC08B3-F2A6-45BF-8FBE-B2B13DF9F8E0}"/>
      </w:docPartPr>
      <w:docPartBody>
        <w:p w:rsidR="006161B8" w:rsidRDefault="006C45EA">
          <w:pPr>
            <w:pStyle w:val="F22BC66B627D4940AD771373CB0ABF35"/>
          </w:pPr>
          <w:r w:rsidRPr="001F2965">
            <w:rPr>
              <w:rStyle w:val="Zstupntext"/>
              <w:rFonts w:ascii="Liberation Sans" w:hAnsi="Liberation Sans" w:cs="Liberation Sans"/>
              <w:sz w:val="18"/>
            </w:rPr>
            <w:t>vyplňte průměr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EA"/>
    <w:rsid w:val="006161B8"/>
    <w:rsid w:val="006C45EA"/>
    <w:rsid w:val="00782E47"/>
    <w:rsid w:val="008E1583"/>
    <w:rsid w:val="00B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316A29A6B3F4214BB311D4B5A1F3572">
    <w:name w:val="E316A29A6B3F4214BB311D4B5A1F3572"/>
  </w:style>
  <w:style w:type="paragraph" w:customStyle="1" w:styleId="3D1B64514C4B49869E800938EA998E59">
    <w:name w:val="3D1B64514C4B49869E800938EA998E59"/>
  </w:style>
  <w:style w:type="paragraph" w:customStyle="1" w:styleId="C6721CB675DA47099E95EFDBBE57A056">
    <w:name w:val="C6721CB675DA47099E95EFDBBE57A056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682ED9EEAFBD4766AD1F78D42BB65154">
    <w:name w:val="682ED9EEAFBD4766AD1F78D42BB65154"/>
  </w:style>
  <w:style w:type="paragraph" w:customStyle="1" w:styleId="F22BC66B627D4940AD771373CB0ABF35">
    <w:name w:val="F22BC66B627D4940AD771373CB0ABF35"/>
  </w:style>
  <w:style w:type="paragraph" w:customStyle="1" w:styleId="9F99C9F63B744148B52DCFF92F7FDFF0">
    <w:name w:val="9F99C9F63B744148B52DCFF92F7FDF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č. 1 - Přihláška</Template>
  <TotalTime>13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Urbanec Michal, Ing.</dc:creator>
  <cp:lastModifiedBy>Čistý David</cp:lastModifiedBy>
  <cp:revision>4</cp:revision>
  <cp:lastPrinted>2016-08-31T07:59:00Z</cp:lastPrinted>
  <dcterms:created xsi:type="dcterms:W3CDTF">2017-05-30T05:59:00Z</dcterms:created>
  <dcterms:modified xsi:type="dcterms:W3CDTF">2020-01-20T10:42:00Z</dcterms:modified>
</cp:coreProperties>
</file>