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52" w:rsidRDefault="00085252" w:rsidP="00085252">
      <w:pPr>
        <w:rPr>
          <w:u w:val="single"/>
        </w:rPr>
      </w:pPr>
      <w:r w:rsidRPr="00085252">
        <w:rPr>
          <w:u w:val="single"/>
        </w:rPr>
        <w:t xml:space="preserve">Věc: Žádost o vydání Souhrnného stanoviska SŽDC </w:t>
      </w:r>
      <w:r w:rsidR="001867A5">
        <w:rPr>
          <w:u w:val="single"/>
        </w:rPr>
        <w:t xml:space="preserve">OŘ UNL </w:t>
      </w:r>
      <w:bookmarkStart w:id="0" w:name="_GoBack"/>
      <w:bookmarkEnd w:id="0"/>
      <w:r w:rsidRPr="00085252">
        <w:rPr>
          <w:u w:val="single"/>
        </w:rPr>
        <w:t>ke stavbě v obvodu nebo ochranném pásmu dráhy/k existenci sítí</w:t>
      </w:r>
    </w:p>
    <w:p w:rsidR="00CA1CE4" w:rsidRDefault="00CA1CE4" w:rsidP="00085252">
      <w:pPr>
        <w:rPr>
          <w:u w:val="single"/>
        </w:rPr>
      </w:pPr>
    </w:p>
    <w:p w:rsidR="00085252" w:rsidRDefault="00085252" w:rsidP="00085252">
      <w:pPr>
        <w:rPr>
          <w:u w:val="single"/>
        </w:rPr>
      </w:pPr>
      <w:r>
        <w:rPr>
          <w:u w:val="single"/>
        </w:rPr>
        <w:t>Žadatel</w:t>
      </w:r>
    </w:p>
    <w:p w:rsidR="00085252" w:rsidRDefault="00085252" w:rsidP="00085252">
      <w:pPr>
        <w:jc w:val="both"/>
      </w:pPr>
      <w:r>
        <w:t>Jméno/název</w:t>
      </w:r>
      <w:r w:rsidR="00CA1CE4">
        <w:t xml:space="preserve"> firmy</w:t>
      </w:r>
      <w:r>
        <w:t>…………………………………………………………………………………………………………………………… Adresa/sídlo…………………………………………………………………………………………………………………………………</w:t>
      </w:r>
      <w:proofErr w:type="gramStart"/>
      <w:r>
        <w:t>…..Kontakty/tel</w:t>
      </w:r>
      <w:proofErr w:type="gramEnd"/>
      <w:r>
        <w:t>., mail…………………………………………………………………………………………………………………………..</w:t>
      </w:r>
    </w:p>
    <w:p w:rsidR="00085252" w:rsidRPr="00085252" w:rsidRDefault="00085252" w:rsidP="00085252">
      <w:pPr>
        <w:jc w:val="both"/>
        <w:rPr>
          <w:u w:val="single"/>
        </w:rPr>
      </w:pPr>
      <w:r w:rsidRPr="00085252">
        <w:rPr>
          <w:u w:val="single"/>
        </w:rPr>
        <w:t>Stavebník</w:t>
      </w:r>
      <w:r>
        <w:rPr>
          <w:u w:val="single"/>
        </w:rPr>
        <w:t xml:space="preserve"> (pokud se liší od žadatele)</w:t>
      </w:r>
    </w:p>
    <w:p w:rsidR="00085252" w:rsidRDefault="00085252" w:rsidP="00085252">
      <w:pPr>
        <w:jc w:val="both"/>
      </w:pPr>
      <w:r>
        <w:t>Jméno/název</w:t>
      </w:r>
      <w:r w:rsidR="00CA1CE4">
        <w:t xml:space="preserve"> firmy</w:t>
      </w:r>
      <w:r>
        <w:t>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Adresa/sídlo………………………………………………………………………………………………………………………………………</w:t>
      </w:r>
    </w:p>
    <w:p w:rsidR="00CA1CE4" w:rsidRDefault="00CA1CE4" w:rsidP="00085252">
      <w:pPr>
        <w:jc w:val="both"/>
      </w:pPr>
    </w:p>
    <w:p w:rsidR="00085252" w:rsidRDefault="00085252" w:rsidP="00085252">
      <w:pPr>
        <w:jc w:val="both"/>
        <w:rPr>
          <w:u w:val="single"/>
        </w:rPr>
      </w:pPr>
      <w:r w:rsidRPr="00085252">
        <w:rPr>
          <w:u w:val="single"/>
        </w:rPr>
        <w:t>Název stavby</w:t>
      </w:r>
    </w:p>
    <w:p w:rsidR="00085252" w:rsidRDefault="00085252" w:rsidP="0008525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1CE4">
        <w:t>....................................................................................................................................</w:t>
      </w:r>
    </w:p>
    <w:p w:rsidR="00CA1CE4" w:rsidRDefault="00CA1CE4" w:rsidP="00085252"/>
    <w:p w:rsidR="00085252" w:rsidRDefault="009A24E5" w:rsidP="00085252">
      <w:pPr>
        <w:rPr>
          <w:u w:val="single"/>
        </w:rPr>
      </w:pPr>
      <w:r w:rsidRPr="009A24E5">
        <w:rPr>
          <w:u w:val="single"/>
        </w:rPr>
        <w:t>Místo stavby</w:t>
      </w:r>
    </w:p>
    <w:p w:rsidR="009A24E5" w:rsidRDefault="009A24E5" w:rsidP="00085252"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…………………………………………………………………….</w:t>
      </w:r>
      <w:proofErr w:type="spellStart"/>
      <w:r>
        <w:t>k.ú</w:t>
      </w:r>
      <w:proofErr w:type="spellEnd"/>
      <w:r>
        <w:t>………………………………………………………………………. obec……………………………………………………………………okres…………………………………………………………………….trať……………………………………………………………………..železniční kilometr………………………………………………. vzdálenost stavby od osy krajní koleje (měřeno kolmo na kolej)………………………………………………….</w:t>
      </w:r>
    </w:p>
    <w:p w:rsidR="00CA1CE4" w:rsidRDefault="00CA1CE4" w:rsidP="00085252">
      <w:pPr>
        <w:rPr>
          <w:u w:val="single"/>
        </w:rPr>
      </w:pPr>
    </w:p>
    <w:p w:rsidR="009A24E5" w:rsidRDefault="009A24E5" w:rsidP="00085252">
      <w:pPr>
        <w:rPr>
          <w:u w:val="single"/>
        </w:rPr>
      </w:pPr>
      <w:r>
        <w:rPr>
          <w:u w:val="single"/>
        </w:rPr>
        <w:t>Stavbou dotčené p</w:t>
      </w:r>
      <w:r w:rsidRPr="009A24E5">
        <w:rPr>
          <w:u w:val="single"/>
        </w:rPr>
        <w:t xml:space="preserve">ozemky SŽDC, </w:t>
      </w:r>
      <w:proofErr w:type="spellStart"/>
      <w:r w:rsidRPr="009A24E5">
        <w:rPr>
          <w:u w:val="single"/>
        </w:rPr>
        <w:t>s.o</w:t>
      </w:r>
      <w:proofErr w:type="spellEnd"/>
      <w:r w:rsidRPr="009A24E5">
        <w:rPr>
          <w:u w:val="single"/>
        </w:rPr>
        <w:t>. nebo ČD, a.s.</w:t>
      </w:r>
      <w:r>
        <w:rPr>
          <w:u w:val="single"/>
        </w:rPr>
        <w:t xml:space="preserve"> </w:t>
      </w:r>
      <w:r w:rsidRPr="009A24E5">
        <w:rPr>
          <w:u w:val="single"/>
        </w:rPr>
        <w:t xml:space="preserve"> </w:t>
      </w:r>
    </w:p>
    <w:p w:rsidR="001C7D7A" w:rsidRDefault="002B58B0" w:rsidP="00085252"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…………………………………………………………………….</w:t>
      </w:r>
      <w:proofErr w:type="spellStart"/>
      <w:r>
        <w:t>k.ú</w:t>
      </w:r>
      <w:proofErr w:type="spellEnd"/>
      <w:r>
        <w:t xml:space="preserve">………………………………………………………………………. </w:t>
      </w:r>
    </w:p>
    <w:p w:rsidR="001C7D7A" w:rsidRDefault="001C7D7A" w:rsidP="00085252">
      <w:r w:rsidRPr="001C7D7A">
        <w:rPr>
          <w:u w:val="single"/>
        </w:rPr>
        <w:t>Druh stavby</w:t>
      </w:r>
      <w:r>
        <w:t xml:space="preserve"> - </w:t>
      </w:r>
      <w:r w:rsidRPr="001C7D7A">
        <w:t>zatrhněte</w:t>
      </w:r>
      <w:r>
        <w:t xml:space="preserve"> požadovaný druh </w:t>
      </w:r>
      <w:proofErr w:type="gramStart"/>
      <w:r>
        <w:t>stavby</w:t>
      </w:r>
      <w:r>
        <w:rPr>
          <w:u w:val="single"/>
        </w:rPr>
        <w:t xml:space="preserve">                                                                   </w:t>
      </w:r>
      <w:r>
        <w:t>a</w:t>
      </w:r>
      <w:r w:rsidRPr="001C7D7A">
        <w:t>) územní</w:t>
      </w:r>
      <w:proofErr w:type="gramEnd"/>
      <w:r w:rsidRPr="001C7D7A">
        <w:t xml:space="preserve"> řízení</w:t>
      </w:r>
      <w:r>
        <w:t xml:space="preserve"> b) stavební řízení c) veřejnoprávní smlouva d) jiný druh povolení stavby dle stavebního zákona– </w:t>
      </w:r>
      <w:r w:rsidRPr="001C7D7A">
        <w:rPr>
          <w:b/>
        </w:rPr>
        <w:t>uveďte jaký</w:t>
      </w:r>
      <w:r>
        <w:t xml:space="preserve"> (týk</w:t>
      </w:r>
      <w:r w:rsidR="002A2824">
        <w:t>á</w:t>
      </w:r>
      <w:r>
        <w:t xml:space="preserve"> se i staveb, které nevyžadují stavební povolení, ohlášení atd., ale nachází se v obvodu nebo ochranném pásmu dráhy)</w:t>
      </w:r>
    </w:p>
    <w:p w:rsidR="001C7D7A" w:rsidRDefault="001C7D7A" w:rsidP="00085252"/>
    <w:p w:rsidR="002B58B0" w:rsidRPr="001C7D7A" w:rsidRDefault="00CA1CE4" w:rsidP="00085252">
      <w:pPr>
        <w:rPr>
          <w:u w:val="single"/>
        </w:rPr>
      </w:pPr>
      <w:r>
        <w:t>V ……………………..……</w:t>
      </w:r>
      <w:proofErr w:type="gramStart"/>
      <w:r>
        <w:t>….dne</w:t>
      </w:r>
      <w:proofErr w:type="gramEnd"/>
      <w:r>
        <w:t xml:space="preserve">………………                               podpis žadatele……………………………………                                </w:t>
      </w:r>
      <w:r w:rsidR="001C7D7A">
        <w:t xml:space="preserve"> </w:t>
      </w:r>
    </w:p>
    <w:sectPr w:rsidR="002B58B0" w:rsidRPr="001C7D7A" w:rsidSect="00FC63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28" w:rsidRDefault="00835328" w:rsidP="00962258">
      <w:pPr>
        <w:spacing w:after="0" w:line="240" w:lineRule="auto"/>
      </w:pPr>
      <w:r>
        <w:separator/>
      </w:r>
    </w:p>
  </w:endnote>
  <w:endnote w:type="continuationSeparator" w:id="0">
    <w:p w:rsidR="00835328" w:rsidRDefault="00835328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B45E9E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482817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A00252C" wp14:editId="5A00252D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A00252E" wp14:editId="5A00252F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867A5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1867A5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Správa železniční dopravní cesty, státní organizace</w:t>
          </w:r>
        </w:p>
        <w:p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  <w:r>
            <w:t>Sídlo: Dlážděná 1003/7, 110 00 Praha 1</w:t>
          </w:r>
        </w:p>
        <w:p w:rsidR="00F1715C" w:rsidRDefault="00F1715C" w:rsidP="00460660">
          <w:pPr>
            <w:pStyle w:val="Zpat"/>
          </w:pPr>
          <w:r>
            <w:t>IČ: 709 94 234 DIČ: CZ 709 94 234</w:t>
          </w:r>
        </w:p>
        <w:p w:rsidR="00F1715C" w:rsidRDefault="00F1715C" w:rsidP="00460660">
          <w:pPr>
            <w:pStyle w:val="Zpat"/>
          </w:pPr>
          <w:r>
            <w:t>www.szdc.cz</w:t>
          </w:r>
        </w:p>
      </w:tc>
      <w:tc>
        <w:tcPr>
          <w:tcW w:w="2921" w:type="dxa"/>
        </w:tcPr>
        <w:p w:rsidR="000E1966" w:rsidRDefault="000E1966" w:rsidP="000E1966">
          <w:pPr>
            <w:pStyle w:val="Zpat"/>
          </w:pPr>
          <w:proofErr w:type="gramStart"/>
          <w:r>
            <w:t>Oblastní  ředitelství</w:t>
          </w:r>
          <w:proofErr w:type="gramEnd"/>
          <w:r>
            <w:t xml:space="preserve">  Ústí nad Labem</w:t>
          </w:r>
        </w:p>
        <w:p w:rsidR="000E1966" w:rsidRDefault="000E1966" w:rsidP="000E1966">
          <w:pPr>
            <w:pStyle w:val="Zpat"/>
          </w:pPr>
          <w:r>
            <w:t>Železničářská 1386/31</w:t>
          </w:r>
        </w:p>
        <w:p w:rsidR="00F1715C" w:rsidRDefault="000E1966" w:rsidP="000E1966">
          <w:pPr>
            <w:pStyle w:val="Zpat"/>
          </w:pPr>
          <w:r>
            <w:t>400 03 Ústí nad Labem</w:t>
          </w: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7143AAB" wp14:editId="1E1B7A21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1F290CD2" wp14:editId="04DD9D0C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28" w:rsidRDefault="00835328" w:rsidP="00962258">
      <w:pPr>
        <w:spacing w:after="0" w:line="240" w:lineRule="auto"/>
      </w:pPr>
      <w:r>
        <w:separator/>
      </w:r>
    </w:p>
  </w:footnote>
  <w:footnote w:type="continuationSeparator" w:id="0">
    <w:p w:rsidR="00835328" w:rsidRDefault="00835328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D6163D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1715C" w:rsidRPr="00D6163D" w:rsidRDefault="00F1715C" w:rsidP="00FC6389">
          <w:pPr>
            <w:pStyle w:val="Druhdokumentu"/>
          </w:pPr>
        </w:p>
      </w:tc>
    </w:tr>
    <w:tr w:rsidR="00F64786" w:rsidTr="00F64786">
      <w:trPr>
        <w:trHeight w:hRule="exact" w:val="452"/>
      </w:trPr>
      <w:tc>
        <w:tcPr>
          <w:tcW w:w="1361" w:type="dxa"/>
          <w:tcMar>
            <w:left w:w="0" w:type="dxa"/>
            <w:right w:w="0" w:type="dxa"/>
          </w:tcMar>
        </w:tcPr>
        <w:p w:rsidR="00F64786" w:rsidRPr="00B8518B" w:rsidRDefault="00F64786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64786" w:rsidRDefault="00F64786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64786" w:rsidRDefault="00F64786" w:rsidP="00FC6389">
          <w:pPr>
            <w:pStyle w:val="Druhdokumentu"/>
            <w:rPr>
              <w:noProof/>
            </w:rPr>
          </w:pPr>
        </w:p>
      </w:tc>
    </w:tr>
  </w:tbl>
  <w:p w:rsidR="00F1715C" w:rsidRPr="00D6163D" w:rsidRDefault="00F1715C" w:rsidP="00FC6389">
    <w:pPr>
      <w:pStyle w:val="Zhlav"/>
      <w:rPr>
        <w:sz w:val="8"/>
        <w:szCs w:val="8"/>
      </w:rPr>
    </w:pPr>
    <w:r>
      <w:rPr>
        <w:b/>
        <w:noProof/>
        <w:color w:val="FF5200" w:themeColor="accent2"/>
        <w:sz w:val="14"/>
        <w:lang w:eastAsia="cs-CZ"/>
      </w:rPr>
      <w:drawing>
        <wp:anchor distT="0" distB="0" distL="114300" distR="114300" simplePos="0" relativeHeight="251668480" behindDoc="0" locked="1" layoutInCell="1" allowOverlap="1" wp14:anchorId="09BFEEE7" wp14:editId="233CBA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70800" cy="1033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dc_logo_zakladni_10x_sRGB_ms-office_s-okraje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403"/>
    <w:multiLevelType w:val="multilevel"/>
    <w:tmpl w:val="0D34D660"/>
    <w:numStyleLink w:val="ListBulletmultilevel"/>
  </w:abstractNum>
  <w:abstractNum w:abstractNumId="5">
    <w:nsid w:val="344B4C44"/>
    <w:multiLevelType w:val="multilevel"/>
    <w:tmpl w:val="CABE99FC"/>
    <w:numStyleLink w:val="ListNumbermultilevel"/>
  </w:abstractNum>
  <w:abstractNum w:abstractNumId="6">
    <w:nsid w:val="34EE549F"/>
    <w:multiLevelType w:val="multilevel"/>
    <w:tmpl w:val="CABE99FC"/>
    <w:numStyleLink w:val="ListNumbermultilevel"/>
  </w:abstractNum>
  <w:abstractNum w:abstractNumId="7">
    <w:nsid w:val="6AAF0A8C"/>
    <w:multiLevelType w:val="multilevel"/>
    <w:tmpl w:val="0D34D660"/>
    <w:numStyleLink w:val="ListBulletmultilevel"/>
  </w:abstractNum>
  <w:abstractNum w:abstractNumId="8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4"/>
  </w:num>
  <w:num w:numId="35">
    <w:abstractNumId w:val="1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8"/>
  </w:num>
  <w:num w:numId="41">
    <w:abstractNumId w:val="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17"/>
    <w:rsid w:val="00033432"/>
    <w:rsid w:val="000335CC"/>
    <w:rsid w:val="00072C1E"/>
    <w:rsid w:val="00085252"/>
    <w:rsid w:val="000B3319"/>
    <w:rsid w:val="000B7907"/>
    <w:rsid w:val="000C0429"/>
    <w:rsid w:val="000E1966"/>
    <w:rsid w:val="00114472"/>
    <w:rsid w:val="00116144"/>
    <w:rsid w:val="00170EC5"/>
    <w:rsid w:val="001747C1"/>
    <w:rsid w:val="0018596A"/>
    <w:rsid w:val="001867A5"/>
    <w:rsid w:val="001C4DA0"/>
    <w:rsid w:val="001C7D7A"/>
    <w:rsid w:val="00207DF5"/>
    <w:rsid w:val="0026785D"/>
    <w:rsid w:val="002A2824"/>
    <w:rsid w:val="002B58B0"/>
    <w:rsid w:val="002C31BF"/>
    <w:rsid w:val="002E0CD7"/>
    <w:rsid w:val="002F026B"/>
    <w:rsid w:val="00335FA1"/>
    <w:rsid w:val="00357BC6"/>
    <w:rsid w:val="003956C6"/>
    <w:rsid w:val="003E75CE"/>
    <w:rsid w:val="0041380F"/>
    <w:rsid w:val="00450F07"/>
    <w:rsid w:val="00453CD3"/>
    <w:rsid w:val="00455BC7"/>
    <w:rsid w:val="00460660"/>
    <w:rsid w:val="00460CCB"/>
    <w:rsid w:val="00477370"/>
    <w:rsid w:val="00482817"/>
    <w:rsid w:val="00486107"/>
    <w:rsid w:val="00491827"/>
    <w:rsid w:val="004926B0"/>
    <w:rsid w:val="004A7C69"/>
    <w:rsid w:val="004C4399"/>
    <w:rsid w:val="004C69ED"/>
    <w:rsid w:val="004C787C"/>
    <w:rsid w:val="004E50D9"/>
    <w:rsid w:val="004F4B9B"/>
    <w:rsid w:val="00511AB9"/>
    <w:rsid w:val="00523EA7"/>
    <w:rsid w:val="00551D1F"/>
    <w:rsid w:val="00553375"/>
    <w:rsid w:val="005658A6"/>
    <w:rsid w:val="005722BB"/>
    <w:rsid w:val="005736B7"/>
    <w:rsid w:val="00575E5A"/>
    <w:rsid w:val="00596C7E"/>
    <w:rsid w:val="005A64E9"/>
    <w:rsid w:val="005B5EE9"/>
    <w:rsid w:val="0061068E"/>
    <w:rsid w:val="00660AD3"/>
    <w:rsid w:val="006A5570"/>
    <w:rsid w:val="006A689C"/>
    <w:rsid w:val="006B3D79"/>
    <w:rsid w:val="006E0578"/>
    <w:rsid w:val="006E314D"/>
    <w:rsid w:val="00710723"/>
    <w:rsid w:val="00723ED1"/>
    <w:rsid w:val="00743525"/>
    <w:rsid w:val="0076286B"/>
    <w:rsid w:val="00764595"/>
    <w:rsid w:val="00766846"/>
    <w:rsid w:val="0077673A"/>
    <w:rsid w:val="007846E1"/>
    <w:rsid w:val="007B4253"/>
    <w:rsid w:val="007B570C"/>
    <w:rsid w:val="007E4A6E"/>
    <w:rsid w:val="007F56A7"/>
    <w:rsid w:val="00807DD0"/>
    <w:rsid w:val="00813F11"/>
    <w:rsid w:val="00835328"/>
    <w:rsid w:val="008A3568"/>
    <w:rsid w:val="008D03B9"/>
    <w:rsid w:val="008F18D6"/>
    <w:rsid w:val="00904780"/>
    <w:rsid w:val="009113A8"/>
    <w:rsid w:val="00922385"/>
    <w:rsid w:val="009223DF"/>
    <w:rsid w:val="00936091"/>
    <w:rsid w:val="00940D8A"/>
    <w:rsid w:val="00962258"/>
    <w:rsid w:val="009678B7"/>
    <w:rsid w:val="00970EE5"/>
    <w:rsid w:val="00982411"/>
    <w:rsid w:val="00992D9C"/>
    <w:rsid w:val="00996CB8"/>
    <w:rsid w:val="009A24E5"/>
    <w:rsid w:val="009A7568"/>
    <w:rsid w:val="009B2E97"/>
    <w:rsid w:val="009B72CC"/>
    <w:rsid w:val="009E07F4"/>
    <w:rsid w:val="009E5AFF"/>
    <w:rsid w:val="009F392E"/>
    <w:rsid w:val="00A44328"/>
    <w:rsid w:val="00A57C59"/>
    <w:rsid w:val="00A6177B"/>
    <w:rsid w:val="00A66136"/>
    <w:rsid w:val="00AA4CBB"/>
    <w:rsid w:val="00AA65FA"/>
    <w:rsid w:val="00AA7351"/>
    <w:rsid w:val="00AD056F"/>
    <w:rsid w:val="00AD6731"/>
    <w:rsid w:val="00B15D0D"/>
    <w:rsid w:val="00B45E9E"/>
    <w:rsid w:val="00B55F9C"/>
    <w:rsid w:val="00B75EE1"/>
    <w:rsid w:val="00B77481"/>
    <w:rsid w:val="00B8518B"/>
    <w:rsid w:val="00BB3740"/>
    <w:rsid w:val="00BD7E91"/>
    <w:rsid w:val="00BF374D"/>
    <w:rsid w:val="00C02D0A"/>
    <w:rsid w:val="00C03A6E"/>
    <w:rsid w:val="00C2771B"/>
    <w:rsid w:val="00C30759"/>
    <w:rsid w:val="00C44F6A"/>
    <w:rsid w:val="00C8207D"/>
    <w:rsid w:val="00CA1CE4"/>
    <w:rsid w:val="00CD1FC4"/>
    <w:rsid w:val="00CE371D"/>
    <w:rsid w:val="00CF708D"/>
    <w:rsid w:val="00D02A4D"/>
    <w:rsid w:val="00D21061"/>
    <w:rsid w:val="00D316A7"/>
    <w:rsid w:val="00D4108E"/>
    <w:rsid w:val="00D6163D"/>
    <w:rsid w:val="00D831A3"/>
    <w:rsid w:val="00DA6FFE"/>
    <w:rsid w:val="00DB7F85"/>
    <w:rsid w:val="00DC3110"/>
    <w:rsid w:val="00DD46F3"/>
    <w:rsid w:val="00DD58A6"/>
    <w:rsid w:val="00DE2A58"/>
    <w:rsid w:val="00DE56F2"/>
    <w:rsid w:val="00DF116D"/>
    <w:rsid w:val="00E824F1"/>
    <w:rsid w:val="00EB104F"/>
    <w:rsid w:val="00ED14BD"/>
    <w:rsid w:val="00F01440"/>
    <w:rsid w:val="00F12DEC"/>
    <w:rsid w:val="00F1715C"/>
    <w:rsid w:val="00F1744E"/>
    <w:rsid w:val="00F310F8"/>
    <w:rsid w:val="00F35939"/>
    <w:rsid w:val="00F45607"/>
    <w:rsid w:val="00F64786"/>
    <w:rsid w:val="00F659EB"/>
    <w:rsid w:val="00F862D6"/>
    <w:rsid w:val="00F86BA6"/>
    <w:rsid w:val="00FC6389"/>
    <w:rsid w:val="00FD2F51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85D"/>
  </w:style>
  <w:style w:type="paragraph" w:styleId="Nadpis1">
    <w:name w:val="heading 1"/>
    <w:basedOn w:val="Normln"/>
    <w:next w:val="Normln"/>
    <w:link w:val="Nadpis1Char"/>
    <w:uiPriority w:val="9"/>
    <w:qFormat/>
    <w:rsid w:val="0026785D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785D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785D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785D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7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78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78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78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78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85D"/>
  </w:style>
  <w:style w:type="paragraph" w:styleId="Zpat">
    <w:name w:val="footer"/>
    <w:basedOn w:val="Normln"/>
    <w:link w:val="ZpatChar"/>
    <w:uiPriority w:val="99"/>
    <w:unhideWhenUsed/>
    <w:rsid w:val="0026785D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26785D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26785D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26785D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6785D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6785D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26785D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26785D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785D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785D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785D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785D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26785D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26785D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26785D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26785D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6785D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26785D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85D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85D"/>
    <w:rPr>
      <w:sz w:val="14"/>
      <w:szCs w:val="20"/>
    </w:rPr>
  </w:style>
  <w:style w:type="table" w:styleId="Mkatabulky">
    <w:name w:val="Table Grid"/>
    <w:basedOn w:val="Normlntabulka"/>
    <w:uiPriority w:val="39"/>
    <w:rsid w:val="0026785D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267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6785D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26785D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26785D"/>
  </w:style>
  <w:style w:type="paragraph" w:customStyle="1" w:styleId="Druhdokumentu">
    <w:name w:val="Druh dokumentu"/>
    <w:uiPriority w:val="99"/>
    <w:qFormat/>
    <w:rsid w:val="0026785D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26785D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7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6785D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6785D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26785D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26785D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6785D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785D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785D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785D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26785D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2678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6785D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26785D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26785D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0C0429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2678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26785D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26785D"/>
    <w:pPr>
      <w:numPr>
        <w:numId w:val="39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26785D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26785D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26785D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26785D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26785D"/>
    <w:pPr>
      <w:numPr>
        <w:numId w:val="45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26785D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26785D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26785D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26785D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26785D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26785D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26785D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26785D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26785D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26785D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26785D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26785D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26785D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85D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85D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1"/>
    <w:rsid w:val="00F862D6"/>
    <w:rPr>
      <w:sz w:val="18"/>
    </w:rPr>
  </w:style>
  <w:style w:type="paragraph" w:customStyle="1" w:styleId="Oslovenvdopisu">
    <w:name w:val="Oslovení v dopisu"/>
    <w:basedOn w:val="Bezmezer"/>
    <w:next w:val="Normln"/>
    <w:rsid w:val="00B45E9E"/>
  </w:style>
  <w:style w:type="paragraph" w:customStyle="1" w:styleId="Pedmtdopisu">
    <w:name w:val="Předmět dopisu"/>
    <w:basedOn w:val="Normln"/>
    <w:next w:val="Oslovenvdopisu"/>
    <w:qFormat/>
    <w:rsid w:val="00B45E9E"/>
    <w:pPr>
      <w:spacing w:after="48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85D"/>
  </w:style>
  <w:style w:type="paragraph" w:styleId="Nadpis1">
    <w:name w:val="heading 1"/>
    <w:basedOn w:val="Normln"/>
    <w:next w:val="Normln"/>
    <w:link w:val="Nadpis1Char"/>
    <w:uiPriority w:val="9"/>
    <w:qFormat/>
    <w:rsid w:val="0026785D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785D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785D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6785D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7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78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78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78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78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85D"/>
  </w:style>
  <w:style w:type="paragraph" w:styleId="Zpat">
    <w:name w:val="footer"/>
    <w:basedOn w:val="Normln"/>
    <w:link w:val="ZpatChar"/>
    <w:uiPriority w:val="99"/>
    <w:unhideWhenUsed/>
    <w:rsid w:val="0026785D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26785D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26785D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26785D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6785D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6785D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26785D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26785D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785D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785D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785D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785D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26785D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26785D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26785D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26785D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26785D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26785D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85D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85D"/>
    <w:rPr>
      <w:sz w:val="14"/>
      <w:szCs w:val="20"/>
    </w:rPr>
  </w:style>
  <w:style w:type="table" w:styleId="Mkatabulky">
    <w:name w:val="Table Grid"/>
    <w:basedOn w:val="Normlntabulka"/>
    <w:uiPriority w:val="39"/>
    <w:rsid w:val="0026785D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267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6785D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26785D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26785D"/>
  </w:style>
  <w:style w:type="paragraph" w:customStyle="1" w:styleId="Druhdokumentu">
    <w:name w:val="Druh dokumentu"/>
    <w:uiPriority w:val="99"/>
    <w:qFormat/>
    <w:rsid w:val="0026785D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26785D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7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6785D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6785D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26785D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26785D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6785D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785D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785D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785D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26785D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2678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6785D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26785D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26785D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0C0429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2678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26785D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26785D"/>
    <w:pPr>
      <w:numPr>
        <w:numId w:val="39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26785D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26785D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26785D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26785D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26785D"/>
    <w:pPr>
      <w:numPr>
        <w:numId w:val="45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26785D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26785D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26785D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26785D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26785D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26785D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26785D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26785D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26785D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26785D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26785D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26785D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26785D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785D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85D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1"/>
    <w:rsid w:val="00F862D6"/>
    <w:rPr>
      <w:sz w:val="18"/>
    </w:rPr>
  </w:style>
  <w:style w:type="paragraph" w:customStyle="1" w:styleId="Oslovenvdopisu">
    <w:name w:val="Oslovení v dopisu"/>
    <w:basedOn w:val="Bezmezer"/>
    <w:next w:val="Normln"/>
    <w:rsid w:val="00B45E9E"/>
  </w:style>
  <w:style w:type="paragraph" w:customStyle="1" w:styleId="Pedmtdopisu">
    <w:name w:val="Předmět dopisu"/>
    <w:basedOn w:val="Normln"/>
    <w:next w:val="Oslovenvdopisu"/>
    <w:qFormat/>
    <w:rsid w:val="00B45E9E"/>
    <w:pPr>
      <w:spacing w:after="4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kota\Documents\MARTIN\VZORY%20DOKUMENTU\Administrativn&#237;%20dopis%20OR%20UNL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2C874ADB6A547946CE5E6338C6D2B" ma:contentTypeVersion="0" ma:contentTypeDescription="Vytvoří nový dokument" ma:contentTypeScope="" ma:versionID="5795f64afc3e2716fe1d93d735cf8e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1DFA-A4ED-48E1-BE51-D93C737CA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75884-4683-4483-8232-C62405140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F25D8-5C0C-4F11-B6B4-EC852F3C2DC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CF68DB-F1CD-4374-AFC9-26DB80D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Administrativní dopis OR UNL</Template>
  <TotalTime>51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Pokoš Ctibor, Bc.</dc:creator>
  <cp:lastModifiedBy>Měkota Martin, Ing.</cp:lastModifiedBy>
  <cp:revision>6</cp:revision>
  <cp:lastPrinted>2018-07-31T10:21:00Z</cp:lastPrinted>
  <dcterms:created xsi:type="dcterms:W3CDTF">2019-03-06T07:59:00Z</dcterms:created>
  <dcterms:modified xsi:type="dcterms:W3CDTF">2019-05-29T05:02:00Z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0x0101001E72C874ADB6A547946CE5E6338C6D2B</vt:lpwstr>
  </property>
</Properties>
</file>