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03D" w:rsidRPr="00257C6F" w:rsidRDefault="0067603D" w:rsidP="0067603D">
      <w:pPr>
        <w:pStyle w:val="Bezmezer"/>
        <w:jc w:val="center"/>
        <w:rPr>
          <w:rStyle w:val="Zdraznnintenzivn"/>
          <w:sz w:val="22"/>
          <w:u w:val="single"/>
        </w:rPr>
      </w:pPr>
      <w:bookmarkStart w:id="0" w:name="_GoBack"/>
      <w:bookmarkEnd w:id="0"/>
      <w:r w:rsidRPr="00257C6F">
        <w:rPr>
          <w:rStyle w:val="Zdraznnintenzivn"/>
          <w:sz w:val="22"/>
          <w:u w:val="single"/>
        </w:rPr>
        <w:t>Věc: Žádost o vydání souhrnného stanoviska ke stavbě v ochranném pásmu dráhy</w:t>
      </w:r>
    </w:p>
    <w:p w:rsidR="0067603D" w:rsidRPr="00541743" w:rsidRDefault="0067603D" w:rsidP="0067603D">
      <w:pPr>
        <w:pStyle w:val="Bezmezer"/>
        <w:rPr>
          <w:rStyle w:val="Zdraznnintenzivn"/>
          <w:u w:val="single"/>
        </w:rPr>
      </w:pPr>
    </w:p>
    <w:p w:rsidR="0067603D" w:rsidRDefault="0067603D" w:rsidP="0067603D">
      <w:pPr>
        <w:pStyle w:val="Bezmezer"/>
        <w:rPr>
          <w:noProof/>
        </w:rPr>
      </w:pPr>
    </w:p>
    <w:p w:rsidR="0067603D" w:rsidRPr="00257C6F" w:rsidRDefault="0067603D" w:rsidP="0067603D">
      <w:pPr>
        <w:pStyle w:val="Bezmezer"/>
        <w:rPr>
          <w:noProof/>
          <w:sz w:val="16"/>
        </w:rPr>
      </w:pPr>
      <w:r w:rsidRPr="00257C6F">
        <w:rPr>
          <w:rStyle w:val="Siln"/>
          <w:u w:val="single"/>
        </w:rPr>
        <w:t>Žadatel</w:t>
      </w:r>
      <w:r w:rsidRPr="00541743">
        <w:rPr>
          <w:rStyle w:val="Siln"/>
        </w:rPr>
        <w:t xml:space="preserve"> </w:t>
      </w:r>
      <w:r w:rsidRPr="00257C6F">
        <w:rPr>
          <w:noProof/>
          <w:sz w:val="16"/>
        </w:rPr>
        <w:t>(jméno/název, adresa, kontaktní telefon a e-mail)</w:t>
      </w:r>
    </w:p>
    <w:p w:rsidR="0067603D" w:rsidRPr="00257C6F" w:rsidRDefault="0067603D" w:rsidP="0067603D">
      <w:pPr>
        <w:pStyle w:val="Bezmezer"/>
        <w:rPr>
          <w:noProof/>
          <w:sz w:val="8"/>
        </w:rPr>
      </w:pPr>
    </w:p>
    <w:p w:rsidR="0067603D" w:rsidRPr="00541743" w:rsidRDefault="0067603D" w:rsidP="0067603D">
      <w:pPr>
        <w:pStyle w:val="Bezmezer"/>
        <w:rPr>
          <w:noProof/>
          <w:sz w:val="20"/>
        </w:rPr>
      </w:pPr>
      <w:r w:rsidRPr="00541743">
        <w:rPr>
          <w:noProof/>
          <w:sz w:val="20"/>
        </w:rPr>
        <w:t>..................................................................................................................................................................................................................</w:t>
      </w:r>
      <w:r>
        <w:rPr>
          <w:noProof/>
          <w:sz w:val="20"/>
        </w:rPr>
        <w:t>.</w:t>
      </w:r>
      <w:r w:rsidRPr="00541743">
        <w:rPr>
          <w:noProof/>
          <w:sz w:val="20"/>
        </w:rPr>
        <w:t>..................................................................................................................</w:t>
      </w:r>
      <w:r>
        <w:rPr>
          <w:noProof/>
          <w:sz w:val="20"/>
        </w:rPr>
        <w:t>................................</w:t>
      </w:r>
    </w:p>
    <w:p w:rsidR="0067603D" w:rsidRDefault="0067603D" w:rsidP="0067603D">
      <w:pPr>
        <w:pStyle w:val="Bezmezer"/>
        <w:rPr>
          <w:noProof/>
        </w:rPr>
      </w:pPr>
      <w:r>
        <w:rPr>
          <w:noProof/>
        </w:rPr>
        <w:t xml:space="preserve"> </w:t>
      </w:r>
    </w:p>
    <w:p w:rsidR="0067603D" w:rsidRPr="00257C6F" w:rsidRDefault="0067603D" w:rsidP="0067603D">
      <w:pPr>
        <w:pStyle w:val="Bezmezer"/>
        <w:rPr>
          <w:noProof/>
          <w:sz w:val="16"/>
        </w:rPr>
      </w:pPr>
      <w:r w:rsidRPr="00257C6F">
        <w:rPr>
          <w:rStyle w:val="Siln"/>
          <w:u w:val="single"/>
        </w:rPr>
        <w:t>Stavebník/investor</w:t>
      </w:r>
      <w:r>
        <w:rPr>
          <w:noProof/>
        </w:rPr>
        <w:t xml:space="preserve"> </w:t>
      </w:r>
      <w:r w:rsidRPr="00257C6F">
        <w:rPr>
          <w:noProof/>
          <w:sz w:val="16"/>
        </w:rPr>
        <w:t xml:space="preserve">(vyplňte pouze, liší-li se od žadatele, </w:t>
      </w:r>
      <w:r w:rsidRPr="00257C6F">
        <w:rPr>
          <w:noProof/>
          <w:sz w:val="16"/>
          <w:u w:val="single"/>
        </w:rPr>
        <w:t>zastupování musí být doloženo plnou mocí</w:t>
      </w:r>
      <w:r w:rsidRPr="00257C6F">
        <w:rPr>
          <w:noProof/>
          <w:sz w:val="16"/>
        </w:rPr>
        <w:t>)</w:t>
      </w:r>
    </w:p>
    <w:p w:rsidR="0067603D" w:rsidRPr="00257C6F" w:rsidRDefault="0067603D" w:rsidP="0067603D">
      <w:pPr>
        <w:pStyle w:val="Bezmezer"/>
        <w:rPr>
          <w:noProof/>
          <w:sz w:val="8"/>
        </w:rPr>
      </w:pPr>
    </w:p>
    <w:p w:rsidR="0067603D" w:rsidRPr="00541743" w:rsidRDefault="0067603D" w:rsidP="0067603D">
      <w:pPr>
        <w:pStyle w:val="Bezmezer"/>
        <w:rPr>
          <w:noProof/>
          <w:sz w:val="16"/>
        </w:rPr>
      </w:pPr>
      <w:r w:rsidRPr="00541743">
        <w:rPr>
          <w:noProof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noProof/>
          <w:sz w:val="20"/>
        </w:rPr>
        <w:t>.................................</w:t>
      </w:r>
    </w:p>
    <w:p w:rsidR="0067603D" w:rsidRDefault="0067603D" w:rsidP="0067603D">
      <w:pPr>
        <w:pStyle w:val="Bezmezer"/>
        <w:rPr>
          <w:noProof/>
        </w:rPr>
      </w:pPr>
    </w:p>
    <w:p w:rsidR="0067603D" w:rsidRDefault="0067603D" w:rsidP="0067603D">
      <w:pPr>
        <w:pStyle w:val="Bezmezer"/>
        <w:rPr>
          <w:rStyle w:val="Siln"/>
          <w:u w:val="single"/>
        </w:rPr>
      </w:pPr>
      <w:r w:rsidRPr="00257C6F">
        <w:rPr>
          <w:rStyle w:val="Siln"/>
          <w:u w:val="single"/>
        </w:rPr>
        <w:t>Účel vydání souhrnného stanoviska</w:t>
      </w:r>
    </w:p>
    <w:p w:rsidR="00A32B9D" w:rsidRPr="00257C6F" w:rsidRDefault="00A32B9D" w:rsidP="0067603D">
      <w:pPr>
        <w:pStyle w:val="Bezmezer"/>
        <w:rPr>
          <w:rStyle w:val="Siln"/>
          <w:u w:val="single"/>
        </w:rPr>
      </w:pPr>
    </w:p>
    <w:p w:rsidR="0067603D" w:rsidRDefault="00CC030D" w:rsidP="0067603D">
      <w:pPr>
        <w:pStyle w:val="Bezmezer"/>
        <w:rPr>
          <w:noProof/>
        </w:rPr>
      </w:pPr>
      <w:r>
        <w:rPr>
          <w:noProof/>
        </w:rPr>
        <w:t xml:space="preserve">územní souhlas 󠄀󠄀      ohlášení stavby </w:t>
      </w:r>
      <w:r w:rsidR="00A32B9D">
        <w:rPr>
          <w:noProof/>
        </w:rPr>
        <w:t>󠄀</w:t>
      </w:r>
      <w:r>
        <w:rPr>
          <w:noProof/>
        </w:rPr>
        <w:t xml:space="preserve">󠄀      </w:t>
      </w:r>
      <w:r w:rsidR="0067603D">
        <w:rPr>
          <w:noProof/>
        </w:rPr>
        <w:t xml:space="preserve">územní řízení </w:t>
      </w:r>
      <w:r w:rsidR="0067603D">
        <w:rPr>
          <w:noProof/>
        </w:rPr>
        <w:t xml:space="preserve">     </w:t>
      </w:r>
      <w:r w:rsidR="00A32B9D">
        <w:rPr>
          <w:noProof/>
        </w:rPr>
        <w:t>stavební povolení 󠄀󠄀</w:t>
      </w:r>
      <w:r>
        <w:rPr>
          <w:noProof/>
        </w:rPr>
        <w:t xml:space="preserve">   </w:t>
      </w:r>
    </w:p>
    <w:p w:rsidR="0067603D" w:rsidRPr="00257C6F" w:rsidRDefault="0067603D" w:rsidP="0067603D">
      <w:pPr>
        <w:pStyle w:val="Bezmezer"/>
        <w:rPr>
          <w:noProof/>
          <w:sz w:val="6"/>
        </w:rPr>
      </w:pPr>
    </w:p>
    <w:p w:rsidR="00A32B9D" w:rsidRDefault="00A32B9D" w:rsidP="0067603D">
      <w:pPr>
        <w:pStyle w:val="Bezmezer"/>
        <w:rPr>
          <w:noProof/>
        </w:rPr>
      </w:pPr>
      <w:r>
        <w:rPr>
          <w:noProof/>
        </w:rPr>
        <w:t>společné územní a stavební řízení 󠄀󠄀       realizace bez řízení 󠄀󠄀      odstranění stavby 󠄀󠄀</w:t>
      </w:r>
    </w:p>
    <w:p w:rsidR="00CC030D" w:rsidRDefault="00CC030D" w:rsidP="0067603D">
      <w:pPr>
        <w:pStyle w:val="Bezmezer"/>
        <w:rPr>
          <w:noProof/>
        </w:rPr>
      </w:pPr>
      <w:r>
        <w:rPr>
          <w:noProof/>
        </w:rPr>
        <w:t xml:space="preserve">                    </w:t>
      </w:r>
    </w:p>
    <w:p w:rsidR="0067603D" w:rsidRDefault="0067603D" w:rsidP="0067603D">
      <w:pPr>
        <w:pStyle w:val="Bezmezer"/>
        <w:rPr>
          <w:noProof/>
        </w:rPr>
      </w:pPr>
      <w:r>
        <w:rPr>
          <w:noProof/>
        </w:rPr>
        <w:t>jiné...........................................</w:t>
      </w:r>
    </w:p>
    <w:p w:rsidR="0067603D" w:rsidRDefault="0067603D" w:rsidP="0067603D">
      <w:pPr>
        <w:pStyle w:val="Bezmezer"/>
        <w:rPr>
          <w:noProof/>
        </w:rPr>
      </w:pPr>
    </w:p>
    <w:p w:rsidR="0067603D" w:rsidRPr="00257C6F" w:rsidRDefault="0067603D" w:rsidP="0067603D">
      <w:pPr>
        <w:pStyle w:val="Bezmezer"/>
        <w:rPr>
          <w:rStyle w:val="Siln"/>
          <w:u w:val="single"/>
        </w:rPr>
      </w:pPr>
      <w:r w:rsidRPr="00257C6F">
        <w:rPr>
          <w:rStyle w:val="Siln"/>
          <w:u w:val="single"/>
        </w:rPr>
        <w:t>Název stavby</w:t>
      </w:r>
    </w:p>
    <w:p w:rsidR="0067603D" w:rsidRPr="00257C6F" w:rsidRDefault="0067603D" w:rsidP="0067603D">
      <w:pPr>
        <w:pStyle w:val="Bezmezer"/>
        <w:rPr>
          <w:rStyle w:val="Siln"/>
          <w:sz w:val="8"/>
        </w:rPr>
      </w:pPr>
    </w:p>
    <w:p w:rsidR="0067603D" w:rsidRPr="00541743" w:rsidRDefault="0067603D" w:rsidP="0067603D">
      <w:pPr>
        <w:pStyle w:val="Bezmezer"/>
        <w:rPr>
          <w:noProof/>
          <w:sz w:val="20"/>
        </w:rPr>
      </w:pPr>
      <w:r w:rsidRPr="00541743">
        <w:rPr>
          <w:noProof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noProof/>
          <w:sz w:val="20"/>
        </w:rPr>
        <w:t>.................................</w:t>
      </w:r>
    </w:p>
    <w:p w:rsidR="0067603D" w:rsidRDefault="0067603D" w:rsidP="0067603D">
      <w:pPr>
        <w:pStyle w:val="Bezmezer"/>
        <w:rPr>
          <w:noProof/>
        </w:rPr>
      </w:pPr>
    </w:p>
    <w:p w:rsidR="0067603D" w:rsidRDefault="0067603D" w:rsidP="0067603D">
      <w:pPr>
        <w:pStyle w:val="Bezmezer"/>
        <w:rPr>
          <w:noProof/>
        </w:rPr>
      </w:pPr>
      <w:r w:rsidRPr="00257C6F">
        <w:rPr>
          <w:rStyle w:val="Siln"/>
          <w:u w:val="single"/>
        </w:rPr>
        <w:t>Místo stavby</w:t>
      </w:r>
      <w:r>
        <w:rPr>
          <w:noProof/>
        </w:rPr>
        <w:t xml:space="preserve"> </w:t>
      </w:r>
      <w:r w:rsidRPr="00257C6F">
        <w:rPr>
          <w:noProof/>
          <w:sz w:val="16"/>
        </w:rPr>
        <w:t>(obec a stavbou dotčené pozemky včetně uvedení katastrálního území)</w:t>
      </w:r>
    </w:p>
    <w:p w:rsidR="0067603D" w:rsidRPr="00257C6F" w:rsidRDefault="0067603D" w:rsidP="0067603D">
      <w:pPr>
        <w:pStyle w:val="Bezmezer"/>
        <w:rPr>
          <w:noProof/>
          <w:sz w:val="8"/>
        </w:rPr>
      </w:pPr>
    </w:p>
    <w:p w:rsidR="0067603D" w:rsidRPr="00541743" w:rsidRDefault="0067603D" w:rsidP="0067603D">
      <w:pPr>
        <w:pStyle w:val="Bezmezer"/>
        <w:rPr>
          <w:noProof/>
          <w:sz w:val="20"/>
        </w:rPr>
      </w:pPr>
      <w:r w:rsidRPr="00541743">
        <w:rPr>
          <w:noProof/>
          <w:sz w:val="20"/>
        </w:rPr>
        <w:t>............................................................................................................</w:t>
      </w:r>
      <w:r>
        <w:rPr>
          <w:noProof/>
          <w:sz w:val="20"/>
        </w:rPr>
        <w:t>...........</w:t>
      </w:r>
    </w:p>
    <w:p w:rsidR="0067603D" w:rsidRDefault="0067603D" w:rsidP="0067603D">
      <w:pPr>
        <w:pStyle w:val="Bezmezer"/>
        <w:rPr>
          <w:noProof/>
        </w:rPr>
      </w:pPr>
    </w:p>
    <w:p w:rsidR="0067603D" w:rsidRDefault="0067603D" w:rsidP="0067603D">
      <w:pPr>
        <w:pStyle w:val="Bezmezer"/>
        <w:rPr>
          <w:noProof/>
        </w:rPr>
      </w:pPr>
      <w:r w:rsidRPr="00257C6F">
        <w:rPr>
          <w:rStyle w:val="Siln"/>
          <w:u w:val="single"/>
        </w:rPr>
        <w:t xml:space="preserve">Stavbou dotčené pozemky </w:t>
      </w:r>
      <w:r w:rsidR="00A32B9D">
        <w:rPr>
          <w:rStyle w:val="Siln"/>
          <w:u w:val="single"/>
        </w:rPr>
        <w:t>Správy železnic</w:t>
      </w:r>
      <w:r w:rsidR="00335992">
        <w:rPr>
          <w:rStyle w:val="Siln"/>
          <w:u w:val="single"/>
        </w:rPr>
        <w:t>,</w:t>
      </w:r>
      <w:r w:rsidRPr="00257C6F">
        <w:rPr>
          <w:rStyle w:val="Siln"/>
          <w:u w:val="single"/>
        </w:rPr>
        <w:t xml:space="preserve"> </w:t>
      </w:r>
      <w:r w:rsidR="00335992">
        <w:rPr>
          <w:rStyle w:val="Siln"/>
          <w:u w:val="single"/>
        </w:rPr>
        <w:t>státní organizace</w:t>
      </w:r>
      <w:r>
        <w:rPr>
          <w:noProof/>
        </w:rPr>
        <w:t xml:space="preserve"> </w:t>
      </w:r>
      <w:r w:rsidRPr="00257C6F">
        <w:rPr>
          <w:noProof/>
          <w:sz w:val="16"/>
        </w:rPr>
        <w:t>(uveďte p.č. včetně katastrálního území)</w:t>
      </w:r>
    </w:p>
    <w:p w:rsidR="0067603D" w:rsidRPr="00257C6F" w:rsidRDefault="0067603D" w:rsidP="0067603D">
      <w:pPr>
        <w:pStyle w:val="Bezmezer"/>
        <w:rPr>
          <w:noProof/>
          <w:sz w:val="8"/>
        </w:rPr>
      </w:pPr>
    </w:p>
    <w:p w:rsidR="0067603D" w:rsidRPr="00541743" w:rsidRDefault="0067603D" w:rsidP="0067603D">
      <w:pPr>
        <w:pStyle w:val="Bezmezer"/>
        <w:rPr>
          <w:noProof/>
          <w:sz w:val="20"/>
        </w:rPr>
      </w:pPr>
      <w:r w:rsidRPr="00541743">
        <w:rPr>
          <w:noProof/>
          <w:sz w:val="20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>
        <w:rPr>
          <w:noProof/>
          <w:sz w:val="20"/>
        </w:rPr>
        <w:t>......................</w:t>
      </w:r>
    </w:p>
    <w:p w:rsidR="0067603D" w:rsidRDefault="0067603D" w:rsidP="0067603D">
      <w:pPr>
        <w:pStyle w:val="Bezmezer"/>
        <w:rPr>
          <w:noProof/>
        </w:rPr>
      </w:pPr>
    </w:p>
    <w:p w:rsidR="0067603D" w:rsidRPr="00257C6F" w:rsidRDefault="0067603D" w:rsidP="0067603D">
      <w:pPr>
        <w:pStyle w:val="Bezmezer"/>
        <w:rPr>
          <w:noProof/>
          <w:sz w:val="16"/>
        </w:rPr>
      </w:pPr>
      <w:r w:rsidRPr="00257C6F">
        <w:rPr>
          <w:rStyle w:val="Siln"/>
          <w:u w:val="single"/>
        </w:rPr>
        <w:t xml:space="preserve">Stavba sousedí s pozemky </w:t>
      </w:r>
      <w:r w:rsidR="00A32B9D">
        <w:rPr>
          <w:rStyle w:val="Siln"/>
          <w:u w:val="single"/>
        </w:rPr>
        <w:t>Správy železnic</w:t>
      </w:r>
      <w:r w:rsidR="00335992">
        <w:rPr>
          <w:rStyle w:val="Siln"/>
          <w:u w:val="single"/>
        </w:rPr>
        <w:t>, státní organizace</w:t>
      </w:r>
      <w:r w:rsidRPr="00541743">
        <w:rPr>
          <w:rStyle w:val="Siln"/>
        </w:rPr>
        <w:t xml:space="preserve"> </w:t>
      </w:r>
      <w:r w:rsidRPr="00257C6F">
        <w:rPr>
          <w:noProof/>
          <w:sz w:val="16"/>
        </w:rPr>
        <w:t>(uveďte p.č. včetně katastrálního území)</w:t>
      </w:r>
    </w:p>
    <w:p w:rsidR="0067603D" w:rsidRPr="00257C6F" w:rsidRDefault="0067603D" w:rsidP="0067603D">
      <w:pPr>
        <w:pStyle w:val="Bezmezer"/>
        <w:rPr>
          <w:noProof/>
          <w:sz w:val="8"/>
        </w:rPr>
      </w:pPr>
    </w:p>
    <w:p w:rsidR="0067603D" w:rsidRPr="00541743" w:rsidRDefault="0067603D" w:rsidP="0067603D">
      <w:pPr>
        <w:pStyle w:val="Bezmezer"/>
        <w:rPr>
          <w:noProof/>
          <w:sz w:val="20"/>
        </w:rPr>
      </w:pPr>
      <w:r w:rsidRPr="00541743">
        <w:rPr>
          <w:noProof/>
          <w:sz w:val="20"/>
        </w:rPr>
        <w:t>............................................................................................................</w:t>
      </w:r>
      <w:r>
        <w:rPr>
          <w:noProof/>
          <w:sz w:val="20"/>
        </w:rPr>
        <w:t>...........</w:t>
      </w:r>
    </w:p>
    <w:p w:rsidR="0067603D" w:rsidRDefault="0067603D" w:rsidP="0067603D">
      <w:pPr>
        <w:pStyle w:val="Bezmezer"/>
        <w:rPr>
          <w:noProof/>
        </w:rPr>
      </w:pPr>
    </w:p>
    <w:p w:rsidR="0067603D" w:rsidRDefault="0067603D" w:rsidP="0067603D">
      <w:pPr>
        <w:pStyle w:val="Bezmezer"/>
        <w:rPr>
          <w:noProof/>
        </w:rPr>
      </w:pPr>
    </w:p>
    <w:p w:rsidR="0067603D" w:rsidRDefault="0067603D" w:rsidP="0067603D">
      <w:pPr>
        <w:pStyle w:val="Bezmezer"/>
        <w:rPr>
          <w:noProof/>
        </w:rPr>
      </w:pPr>
    </w:p>
    <w:p w:rsidR="0067603D" w:rsidRDefault="0067603D" w:rsidP="0067603D">
      <w:pPr>
        <w:pStyle w:val="Bezmezer"/>
        <w:rPr>
          <w:noProof/>
        </w:rPr>
      </w:pPr>
      <w:r>
        <w:rPr>
          <w:noProof/>
        </w:rPr>
        <w:t>V.................................... dne.....................</w:t>
      </w:r>
      <w:r>
        <w:rPr>
          <w:noProof/>
        </w:rPr>
        <w:tab/>
      </w:r>
      <w:r>
        <w:rPr>
          <w:noProof/>
        </w:rPr>
        <w:tab/>
        <w:t>podpis žadatele</w:t>
      </w:r>
    </w:p>
    <w:p w:rsidR="0067603D" w:rsidRDefault="0067603D" w:rsidP="0067603D">
      <w:pPr>
        <w:pStyle w:val="Bezmezer"/>
        <w:rPr>
          <w:noProof/>
        </w:rPr>
      </w:pPr>
    </w:p>
    <w:p w:rsidR="0067603D" w:rsidRDefault="0067603D" w:rsidP="0067603D">
      <w:pPr>
        <w:pStyle w:val="Bezmez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67603D" w:rsidRDefault="0067603D" w:rsidP="0067603D">
      <w:pPr>
        <w:pStyle w:val="Bezmez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....................................................</w:t>
      </w:r>
    </w:p>
    <w:p w:rsidR="0067603D" w:rsidRDefault="0067603D" w:rsidP="0067603D">
      <w:pPr>
        <w:pStyle w:val="Bezmezer"/>
        <w:rPr>
          <w:rStyle w:val="Siln"/>
        </w:rPr>
      </w:pPr>
    </w:p>
    <w:p w:rsidR="0067603D" w:rsidRDefault="0067603D" w:rsidP="0067603D">
      <w:pPr>
        <w:pStyle w:val="Bezmezer"/>
        <w:rPr>
          <w:rStyle w:val="Siln"/>
        </w:rPr>
      </w:pPr>
    </w:p>
    <w:p w:rsidR="0067603D" w:rsidRPr="00541743" w:rsidRDefault="0067603D" w:rsidP="0067603D">
      <w:pPr>
        <w:pStyle w:val="Bezmezer"/>
        <w:rPr>
          <w:rStyle w:val="Siln"/>
        </w:rPr>
      </w:pPr>
      <w:r w:rsidRPr="00541743">
        <w:rPr>
          <w:rStyle w:val="Siln"/>
        </w:rPr>
        <w:t>Přílohy:</w:t>
      </w:r>
    </w:p>
    <w:sectPr w:rsidR="0067603D" w:rsidRPr="00541743" w:rsidSect="00FC638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049" w:right="1134" w:bottom="1474" w:left="2070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0C2" w:rsidRDefault="003C50C2" w:rsidP="00962258">
      <w:pPr>
        <w:spacing w:after="0" w:line="240" w:lineRule="auto"/>
      </w:pPr>
      <w:r>
        <w:separator/>
      </w:r>
    </w:p>
  </w:endnote>
  <w:endnote w:type="continuationSeparator" w:id="0">
    <w:p w:rsidR="003C50C2" w:rsidRDefault="003C50C2" w:rsidP="0096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F1715C" w:rsidTr="00D831A3">
      <w:tc>
        <w:tcPr>
          <w:tcW w:w="1361" w:type="dxa"/>
          <w:tcMar>
            <w:left w:w="0" w:type="dxa"/>
            <w:right w:w="0" w:type="dxa"/>
          </w:tcMar>
          <w:vAlign w:val="bottom"/>
        </w:tcPr>
        <w:p w:rsidR="00F1715C" w:rsidRPr="00B8518B" w:rsidRDefault="00F1715C" w:rsidP="00B8518B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A32B9D">
            <w:rPr>
              <w:rStyle w:val="slostrnky"/>
              <w:noProof/>
            </w:rPr>
            <w:t>2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 xml:space="preserve"> NUMPAGES   \* MERGEFORMAT </w:instrText>
          </w:r>
          <w:r w:rsidRPr="00B8518B">
            <w:rPr>
              <w:rStyle w:val="slostrnky"/>
            </w:rPr>
            <w:fldChar w:fldCharType="separate"/>
          </w:r>
          <w:r w:rsidR="00A32B9D">
            <w:rPr>
              <w:rStyle w:val="slostrnky"/>
              <w:noProof/>
            </w:rPr>
            <w:t>2</w:t>
          </w:r>
          <w:r w:rsidRPr="00B8518B">
            <w:rPr>
              <w:rStyle w:val="slostrnky"/>
            </w:rPr>
            <w:fldChar w:fldCharType="end"/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:rsidR="00F1715C" w:rsidRDefault="00F1715C" w:rsidP="00B8518B">
          <w:pPr>
            <w:pStyle w:val="Zpat"/>
          </w:pP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:rsidR="00F1715C" w:rsidRDefault="00F1715C" w:rsidP="00B8518B">
          <w:pPr>
            <w:pStyle w:val="Zpat"/>
          </w:pPr>
        </w:p>
      </w:tc>
      <w:tc>
        <w:tcPr>
          <w:tcW w:w="2921" w:type="dxa"/>
        </w:tcPr>
        <w:p w:rsidR="00F1715C" w:rsidRDefault="00F1715C" w:rsidP="00D831A3">
          <w:pPr>
            <w:pStyle w:val="Zpat"/>
          </w:pPr>
        </w:p>
      </w:tc>
    </w:tr>
  </w:tbl>
  <w:p w:rsidR="00F1715C" w:rsidRPr="00B8518B" w:rsidRDefault="00F1715C" w:rsidP="00B8518B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3AF94F4" wp14:editId="71F23452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F11134" id="Straight Connector 3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ebKUftUB&#10;AAAQBAAADgAAAAAAAAAAAAAAAAAuAgAAZHJzL2Uyb0RvYy54bWxQSwECLQAUAAYACAAAACEAbXYQ&#10;AN4AAAAL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0288" behindDoc="1" locked="1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17E5DF" id="Straight Connector 2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F1715C" w:rsidTr="00F1715C">
      <w:tc>
        <w:tcPr>
          <w:tcW w:w="1361" w:type="dxa"/>
          <w:tcMar>
            <w:left w:w="0" w:type="dxa"/>
            <w:right w:w="0" w:type="dxa"/>
          </w:tcMar>
          <w:vAlign w:val="bottom"/>
        </w:tcPr>
        <w:p w:rsidR="00F1715C" w:rsidRPr="00B8518B" w:rsidRDefault="00F1715C" w:rsidP="00460660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CF4BE7">
            <w:rPr>
              <w:rStyle w:val="slostrnky"/>
              <w:noProof/>
            </w:rPr>
            <w:t>1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 xml:space="preserve"> NUMPAGES   \* MERGEFORMAT </w:instrText>
          </w:r>
          <w:r w:rsidRPr="00B8518B">
            <w:rPr>
              <w:rStyle w:val="slostrnky"/>
            </w:rPr>
            <w:fldChar w:fldCharType="separate"/>
          </w:r>
          <w:r w:rsidR="00CF4BE7">
            <w:rPr>
              <w:rStyle w:val="slostrnky"/>
              <w:noProof/>
            </w:rPr>
            <w:t>1</w:t>
          </w:r>
          <w:r w:rsidRPr="00B8518B">
            <w:rPr>
              <w:rStyle w:val="slostrnky"/>
            </w:rPr>
            <w:fldChar w:fldCharType="end"/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:rsidR="00F1715C" w:rsidRDefault="00F1715C" w:rsidP="00460660">
          <w:pPr>
            <w:pStyle w:val="Zpat"/>
          </w:pPr>
          <w:r>
            <w:t>Správa železni</w:t>
          </w:r>
          <w:r w:rsidR="00F5558F">
            <w:t>c</w:t>
          </w:r>
          <w:r>
            <w:t>, státní organizace</w:t>
          </w:r>
        </w:p>
        <w:p w:rsidR="00F1715C" w:rsidRDefault="00F1715C" w:rsidP="00460660">
          <w:pPr>
            <w:pStyle w:val="Zpat"/>
          </w:pPr>
          <w:r>
            <w:t>zapsána v obchodním rejstříku vedeném Městským soudem v Praze, spisová značka A 48384</w:t>
          </w: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:rsidR="00F1715C" w:rsidRDefault="00F1715C" w:rsidP="00460660">
          <w:pPr>
            <w:pStyle w:val="Zpat"/>
          </w:pPr>
          <w:r>
            <w:t>Sídlo: Dlážděná 1003/7, 110 00 Praha 1</w:t>
          </w:r>
        </w:p>
        <w:p w:rsidR="00F1715C" w:rsidRDefault="00F1715C" w:rsidP="00460660">
          <w:pPr>
            <w:pStyle w:val="Zpat"/>
          </w:pPr>
          <w:r>
            <w:t>IČ</w:t>
          </w:r>
          <w:r w:rsidR="00F5558F">
            <w:t>O</w:t>
          </w:r>
          <w:r>
            <w:t>: 709 94 234 DIČ: CZ 709 94 234</w:t>
          </w:r>
        </w:p>
        <w:p w:rsidR="00F1715C" w:rsidRDefault="00527E21" w:rsidP="00460660">
          <w:pPr>
            <w:pStyle w:val="Zpat"/>
          </w:pPr>
          <w:r>
            <w:t>spravazeleznic</w:t>
          </w:r>
          <w:r w:rsidR="00F1715C">
            <w:t>.cz</w:t>
          </w:r>
        </w:p>
      </w:tc>
      <w:tc>
        <w:tcPr>
          <w:tcW w:w="2921" w:type="dxa"/>
        </w:tcPr>
        <w:p w:rsidR="00F1715C" w:rsidRDefault="0067603D" w:rsidP="00460660">
          <w:pPr>
            <w:pStyle w:val="Zpat"/>
          </w:pPr>
          <w:r>
            <w:t>Doručovací adresa:</w:t>
          </w:r>
        </w:p>
        <w:p w:rsidR="0067603D" w:rsidRDefault="0067603D" w:rsidP="00460660">
          <w:pPr>
            <w:pStyle w:val="Zpat"/>
          </w:pPr>
          <w:r>
            <w:t>Oblastní ředitelství Praha</w:t>
          </w:r>
        </w:p>
        <w:p w:rsidR="0067603D" w:rsidRDefault="0067603D" w:rsidP="00460660">
          <w:pPr>
            <w:pStyle w:val="Zpat"/>
          </w:pPr>
          <w:r>
            <w:t>Partyzánská 24, 170 00 Praha 7</w:t>
          </w:r>
        </w:p>
      </w:tc>
    </w:tr>
  </w:tbl>
  <w:p w:rsidR="00F1715C" w:rsidRPr="00B8518B" w:rsidRDefault="00F1715C" w:rsidP="00460660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06AFE43E" wp14:editId="24D3C7D0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21BB15" id="Straight Connector 7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k/Dma9UB&#10;AAAQBAAADgAAAAAAAAAAAAAAAAAuAgAAZHJzL2Uyb0RvYy54bWxQSwECLQAUAAYACAAAACEAbXYQ&#10;AN4AAAAL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6BA52D42" wp14:editId="3AC62DBF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8527E7" id="Straight Connector 10" o:spid="_x0000_s1026" style="position:absolute;z-index:-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  <w:p w:rsidR="00F1715C" w:rsidRPr="00460660" w:rsidRDefault="00F1715C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0C2" w:rsidRDefault="003C50C2" w:rsidP="00962258">
      <w:pPr>
        <w:spacing w:after="0" w:line="240" w:lineRule="auto"/>
      </w:pPr>
      <w:r>
        <w:separator/>
      </w:r>
    </w:p>
  </w:footnote>
  <w:footnote w:type="continuationSeparator" w:id="0">
    <w:p w:rsidR="003C50C2" w:rsidRDefault="003C50C2" w:rsidP="0096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F1715C" w:rsidTr="00C02D0A">
      <w:trPr>
        <w:trHeight w:hRule="exact" w:val="454"/>
      </w:trPr>
      <w:tc>
        <w:tcPr>
          <w:tcW w:w="1361" w:type="dxa"/>
          <w:tcMar>
            <w:top w:w="57" w:type="dxa"/>
            <w:left w:w="0" w:type="dxa"/>
            <w:right w:w="0" w:type="dxa"/>
          </w:tcMar>
        </w:tcPr>
        <w:p w:rsidR="00F1715C" w:rsidRPr="00B8518B" w:rsidRDefault="00F1715C" w:rsidP="00523EA7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:rsidR="00F1715C" w:rsidRDefault="00F1715C" w:rsidP="00523EA7">
          <w:pPr>
            <w:pStyle w:val="Zpat"/>
          </w:pPr>
        </w:p>
      </w:tc>
      <w:tc>
        <w:tcPr>
          <w:tcW w:w="569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:rsidR="00F1715C" w:rsidRPr="00D6163D" w:rsidRDefault="00F1715C" w:rsidP="00D6163D">
          <w:pPr>
            <w:pStyle w:val="Druhdokumentu"/>
          </w:pPr>
        </w:p>
      </w:tc>
    </w:tr>
  </w:tbl>
  <w:p w:rsidR="00F1715C" w:rsidRPr="00D6163D" w:rsidRDefault="00F1715C">
    <w:pPr>
      <w:pStyle w:val="Zhlav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F1715C" w:rsidTr="00F1715C">
      <w:trPr>
        <w:trHeight w:hRule="exact" w:val="936"/>
      </w:trPr>
      <w:tc>
        <w:tcPr>
          <w:tcW w:w="1361" w:type="dxa"/>
          <w:tcMar>
            <w:left w:w="0" w:type="dxa"/>
            <w:right w:w="0" w:type="dxa"/>
          </w:tcMar>
        </w:tcPr>
        <w:p w:rsidR="00F1715C" w:rsidRPr="00B8518B" w:rsidRDefault="00F1715C" w:rsidP="00FC6389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:rsidR="00F1715C" w:rsidRDefault="00F1715C" w:rsidP="00FC6389">
          <w:pPr>
            <w:pStyle w:val="Zpat"/>
          </w:pPr>
        </w:p>
      </w:tc>
      <w:tc>
        <w:tcPr>
          <w:tcW w:w="5698" w:type="dxa"/>
          <w:shd w:val="clear" w:color="auto" w:fill="auto"/>
          <w:tcMar>
            <w:left w:w="0" w:type="dxa"/>
            <w:right w:w="0" w:type="dxa"/>
          </w:tcMar>
        </w:tcPr>
        <w:p w:rsidR="00F1715C" w:rsidRPr="00D6163D" w:rsidRDefault="00F1715C" w:rsidP="00FC6389">
          <w:pPr>
            <w:pStyle w:val="Druhdokumentu"/>
          </w:pPr>
        </w:p>
      </w:tc>
    </w:tr>
    <w:tr w:rsidR="009F392E" w:rsidTr="00895406">
      <w:trPr>
        <w:trHeight w:hRule="exact" w:val="1077"/>
      </w:trPr>
      <w:tc>
        <w:tcPr>
          <w:tcW w:w="1361" w:type="dxa"/>
          <w:tcMar>
            <w:left w:w="0" w:type="dxa"/>
            <w:right w:w="0" w:type="dxa"/>
          </w:tcMar>
        </w:tcPr>
        <w:p w:rsidR="009F392E" w:rsidRPr="00B8518B" w:rsidRDefault="009F392E" w:rsidP="00FC6389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:rsidR="009F392E" w:rsidRDefault="009F392E" w:rsidP="00FC6389">
          <w:pPr>
            <w:pStyle w:val="Zpat"/>
          </w:pPr>
        </w:p>
      </w:tc>
      <w:tc>
        <w:tcPr>
          <w:tcW w:w="5698" w:type="dxa"/>
          <w:shd w:val="clear" w:color="auto" w:fill="auto"/>
          <w:tcMar>
            <w:left w:w="0" w:type="dxa"/>
            <w:right w:w="0" w:type="dxa"/>
          </w:tcMar>
        </w:tcPr>
        <w:p w:rsidR="009F392E" w:rsidRPr="00D6163D" w:rsidRDefault="009F392E" w:rsidP="00FC6389">
          <w:pPr>
            <w:pStyle w:val="Druhdokumentu"/>
          </w:pPr>
        </w:p>
      </w:tc>
    </w:tr>
  </w:tbl>
  <w:p w:rsidR="00F1715C" w:rsidRPr="00D6163D" w:rsidRDefault="00F5558F" w:rsidP="00FC6389">
    <w:pPr>
      <w:pStyle w:val="Zhlav"/>
      <w:rPr>
        <w:sz w:val="8"/>
        <w:szCs w:val="8"/>
      </w:rPr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431321</wp:posOffset>
          </wp:positionH>
          <wp:positionV relativeFrom="page">
            <wp:posOffset>396240</wp:posOffset>
          </wp:positionV>
          <wp:extent cx="1728000" cy="640800"/>
          <wp:effectExtent l="0" t="0" r="5715" b="698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ava-zeleznic_logo_zakladni_10x_sRGB_ms-office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715C" w:rsidRPr="00460660" w:rsidRDefault="00F1715C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F2B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D09EC"/>
    <w:multiLevelType w:val="multilevel"/>
    <w:tmpl w:val="0D34D660"/>
    <w:styleLink w:val="ListBulletmultilevel"/>
    <w:lvl w:ilvl="0">
      <w:start w:val="1"/>
      <w:numFmt w:val="bullet"/>
      <w:pStyle w:val="Seznamsodrkami"/>
      <w:lvlText w:val=""/>
      <w:lvlJc w:val="left"/>
      <w:pPr>
        <w:ind w:left="454" w:hanging="170"/>
      </w:pPr>
      <w:rPr>
        <w:rFonts w:ascii="Symbol" w:hAnsi="Symbol" w:hint="default"/>
      </w:rPr>
    </w:lvl>
    <w:lvl w:ilvl="1">
      <w:start w:val="1"/>
      <w:numFmt w:val="bullet"/>
      <w:pStyle w:val="Seznamsodrkami2"/>
      <w:lvlText w:val="◦"/>
      <w:lvlJc w:val="left"/>
      <w:pPr>
        <w:ind w:left="654" w:hanging="113"/>
      </w:pPr>
      <w:rPr>
        <w:rFonts w:ascii="Verdana" w:hAnsi="Verdana" w:hint="default"/>
      </w:rPr>
    </w:lvl>
    <w:lvl w:ilvl="2">
      <w:start w:val="1"/>
      <w:numFmt w:val="bullet"/>
      <w:pStyle w:val="Seznamsodrkami3"/>
      <w:lvlText w:val="◦"/>
      <w:lvlJc w:val="left"/>
      <w:pPr>
        <w:ind w:left="854" w:hanging="113"/>
      </w:pPr>
      <w:rPr>
        <w:rFonts w:ascii="Verdana" w:hAnsi="Verdana" w:hint="default"/>
      </w:rPr>
    </w:lvl>
    <w:lvl w:ilvl="3">
      <w:start w:val="1"/>
      <w:numFmt w:val="bullet"/>
      <w:pStyle w:val="Seznamsodrkami4"/>
      <w:lvlText w:val="◦"/>
      <w:lvlJc w:val="left"/>
      <w:pPr>
        <w:ind w:left="1054" w:hanging="113"/>
      </w:pPr>
      <w:rPr>
        <w:rFonts w:ascii="Verdana" w:hAnsi="Verdana" w:hint="default"/>
      </w:rPr>
    </w:lvl>
    <w:lvl w:ilvl="4">
      <w:start w:val="1"/>
      <w:numFmt w:val="bullet"/>
      <w:pStyle w:val="Seznamsodrkami5"/>
      <w:lvlText w:val="◦"/>
      <w:lvlJc w:val="left"/>
      <w:pPr>
        <w:ind w:left="1254" w:hanging="113"/>
      </w:pPr>
      <w:rPr>
        <w:rFonts w:ascii="Verdana" w:hAnsi="Verdana" w:hint="default"/>
      </w:rPr>
    </w:lvl>
    <w:lvl w:ilvl="5">
      <w:start w:val="1"/>
      <w:numFmt w:val="bullet"/>
      <w:lvlText w:val="◦"/>
      <w:lvlJc w:val="left"/>
      <w:pPr>
        <w:ind w:left="1454" w:hanging="113"/>
      </w:pPr>
      <w:rPr>
        <w:rFonts w:ascii="Verdana" w:hAnsi="Verdana" w:hint="default"/>
      </w:rPr>
    </w:lvl>
    <w:lvl w:ilvl="6">
      <w:start w:val="1"/>
      <w:numFmt w:val="bullet"/>
      <w:lvlText w:val="◦"/>
      <w:lvlJc w:val="left"/>
      <w:pPr>
        <w:ind w:left="1654" w:hanging="113"/>
      </w:pPr>
      <w:rPr>
        <w:rFonts w:ascii="Verdana" w:hAnsi="Verdana" w:hint="default"/>
      </w:rPr>
    </w:lvl>
    <w:lvl w:ilvl="7">
      <w:start w:val="1"/>
      <w:numFmt w:val="bullet"/>
      <w:lvlText w:val="◦"/>
      <w:lvlJc w:val="left"/>
      <w:pPr>
        <w:ind w:left="1854" w:hanging="113"/>
      </w:pPr>
      <w:rPr>
        <w:rFonts w:ascii="Verdana" w:hAnsi="Verdana" w:hint="default"/>
      </w:rPr>
    </w:lvl>
    <w:lvl w:ilvl="8">
      <w:start w:val="1"/>
      <w:numFmt w:val="bullet"/>
      <w:lvlText w:val="◦"/>
      <w:lvlJc w:val="left"/>
      <w:pPr>
        <w:ind w:left="2054" w:hanging="113"/>
      </w:pPr>
      <w:rPr>
        <w:rFonts w:ascii="Verdana" w:hAnsi="Verdana" w:hint="default"/>
      </w:rPr>
    </w:lvl>
  </w:abstractNum>
  <w:abstractNum w:abstractNumId="2" w15:restartNumberingAfterBreak="0">
    <w:nsid w:val="1A4C08B3"/>
    <w:multiLevelType w:val="multilevel"/>
    <w:tmpl w:val="CABE99FC"/>
    <w:styleLink w:val="ListNumbermultilevel"/>
    <w:lvl w:ilvl="0">
      <w:start w:val="1"/>
      <w:numFmt w:val="decimal"/>
      <w:pStyle w:val="slovanseznam"/>
      <w:lvlText w:val="%1."/>
      <w:lvlJc w:val="left"/>
      <w:pPr>
        <w:tabs>
          <w:tab w:val="num" w:pos="851"/>
        </w:tabs>
        <w:ind w:left="624" w:hanging="340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91"/>
        </w:tabs>
        <w:ind w:left="1077" w:hanging="453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1843"/>
        </w:tabs>
        <w:ind w:left="1729" w:hanging="652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2665"/>
        </w:tabs>
        <w:ind w:left="2552" w:hanging="823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3686"/>
        </w:tabs>
        <w:ind w:left="3572" w:hanging="10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86"/>
        </w:tabs>
        <w:ind w:left="3572" w:hanging="357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12"/>
        </w:tabs>
        <w:ind w:left="3799" w:hanging="379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139"/>
        </w:tabs>
        <w:ind w:left="4026" w:hanging="40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66"/>
        </w:tabs>
        <w:ind w:left="4253" w:hanging="4253"/>
      </w:pPr>
      <w:rPr>
        <w:rFonts w:hint="default"/>
      </w:rPr>
    </w:lvl>
  </w:abstractNum>
  <w:abstractNum w:abstractNumId="3" w15:restartNumberingAfterBreak="0">
    <w:nsid w:val="1E0F6460"/>
    <w:multiLevelType w:val="hybridMultilevel"/>
    <w:tmpl w:val="05B2D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76403"/>
    <w:multiLevelType w:val="multilevel"/>
    <w:tmpl w:val="0D34D660"/>
    <w:numStyleLink w:val="ListBulletmultilevel"/>
  </w:abstractNum>
  <w:abstractNum w:abstractNumId="5" w15:restartNumberingAfterBreak="0">
    <w:nsid w:val="344B4C44"/>
    <w:multiLevelType w:val="multilevel"/>
    <w:tmpl w:val="CABE99FC"/>
    <w:numStyleLink w:val="ListNumbermultilevel"/>
  </w:abstractNum>
  <w:abstractNum w:abstractNumId="6" w15:restartNumberingAfterBreak="0">
    <w:nsid w:val="34EE549F"/>
    <w:multiLevelType w:val="multilevel"/>
    <w:tmpl w:val="CABE99FC"/>
    <w:numStyleLink w:val="ListNumbermultilevel"/>
  </w:abstractNum>
  <w:abstractNum w:abstractNumId="7" w15:restartNumberingAfterBreak="0">
    <w:nsid w:val="6AAF0A8C"/>
    <w:multiLevelType w:val="multilevel"/>
    <w:tmpl w:val="0D34D660"/>
    <w:numStyleLink w:val="ListBulletmultilevel"/>
  </w:abstractNum>
  <w:abstractNum w:abstractNumId="8" w15:restartNumberingAfterBreak="0">
    <w:nsid w:val="74070991"/>
    <w:multiLevelType w:val="multilevel"/>
    <w:tmpl w:val="CABE99FC"/>
    <w:numStyleLink w:val="ListNumbermultilevel"/>
  </w:abstractNum>
  <w:num w:numId="1">
    <w:abstractNumId w:val="2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8"/>
  </w:num>
  <w:num w:numId="17">
    <w:abstractNumId w:val="2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4"/>
  </w:num>
  <w:num w:numId="23">
    <w:abstractNumId w:val="1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8"/>
  </w:num>
  <w:num w:numId="29">
    <w:abstractNumId w:val="2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EB"/>
    <w:rsid w:val="00072C1E"/>
    <w:rsid w:val="000E23A7"/>
    <w:rsid w:val="0010693F"/>
    <w:rsid w:val="00114472"/>
    <w:rsid w:val="001550BC"/>
    <w:rsid w:val="001605B9"/>
    <w:rsid w:val="00170EC5"/>
    <w:rsid w:val="001747C1"/>
    <w:rsid w:val="00184743"/>
    <w:rsid w:val="00207DF5"/>
    <w:rsid w:val="00280E07"/>
    <w:rsid w:val="002C31BF"/>
    <w:rsid w:val="002D08B1"/>
    <w:rsid w:val="002E0CD7"/>
    <w:rsid w:val="00335992"/>
    <w:rsid w:val="00341DCF"/>
    <w:rsid w:val="00357BC6"/>
    <w:rsid w:val="003956C6"/>
    <w:rsid w:val="003C50C2"/>
    <w:rsid w:val="00441430"/>
    <w:rsid w:val="00450F07"/>
    <w:rsid w:val="00453CD3"/>
    <w:rsid w:val="00460660"/>
    <w:rsid w:val="00465BD1"/>
    <w:rsid w:val="00486107"/>
    <w:rsid w:val="00491827"/>
    <w:rsid w:val="004B348C"/>
    <w:rsid w:val="004C4399"/>
    <w:rsid w:val="004C787C"/>
    <w:rsid w:val="004E143C"/>
    <w:rsid w:val="004E3A53"/>
    <w:rsid w:val="004F20BC"/>
    <w:rsid w:val="004F4B9B"/>
    <w:rsid w:val="004F69EA"/>
    <w:rsid w:val="00511AB9"/>
    <w:rsid w:val="00523EA7"/>
    <w:rsid w:val="00527E21"/>
    <w:rsid w:val="0053148E"/>
    <w:rsid w:val="00553375"/>
    <w:rsid w:val="00557C28"/>
    <w:rsid w:val="005736B7"/>
    <w:rsid w:val="00575E5A"/>
    <w:rsid w:val="005F1404"/>
    <w:rsid w:val="0061068E"/>
    <w:rsid w:val="00660AD3"/>
    <w:rsid w:val="0067603D"/>
    <w:rsid w:val="00677B7F"/>
    <w:rsid w:val="006A5570"/>
    <w:rsid w:val="006A689C"/>
    <w:rsid w:val="006B3D79"/>
    <w:rsid w:val="006D7AFE"/>
    <w:rsid w:val="006E0578"/>
    <w:rsid w:val="006E314D"/>
    <w:rsid w:val="00710723"/>
    <w:rsid w:val="00723ED1"/>
    <w:rsid w:val="00743525"/>
    <w:rsid w:val="0076286B"/>
    <w:rsid w:val="00766846"/>
    <w:rsid w:val="0077673A"/>
    <w:rsid w:val="007846E1"/>
    <w:rsid w:val="007B570C"/>
    <w:rsid w:val="007C589B"/>
    <w:rsid w:val="007E4A6E"/>
    <w:rsid w:val="007F56A7"/>
    <w:rsid w:val="00807DD0"/>
    <w:rsid w:val="008659F3"/>
    <w:rsid w:val="00886D4B"/>
    <w:rsid w:val="00895406"/>
    <w:rsid w:val="008A3568"/>
    <w:rsid w:val="008D03B9"/>
    <w:rsid w:val="008F18D6"/>
    <w:rsid w:val="00904780"/>
    <w:rsid w:val="00922385"/>
    <w:rsid w:val="009223DF"/>
    <w:rsid w:val="00923DE9"/>
    <w:rsid w:val="00936091"/>
    <w:rsid w:val="00940D8A"/>
    <w:rsid w:val="00962258"/>
    <w:rsid w:val="009678B7"/>
    <w:rsid w:val="009833E1"/>
    <w:rsid w:val="00992D9C"/>
    <w:rsid w:val="00996CB8"/>
    <w:rsid w:val="009B14A9"/>
    <w:rsid w:val="009B2E97"/>
    <w:rsid w:val="009E07F4"/>
    <w:rsid w:val="009F3193"/>
    <w:rsid w:val="009F392E"/>
    <w:rsid w:val="00A23ECD"/>
    <w:rsid w:val="00A32B9D"/>
    <w:rsid w:val="00A6177B"/>
    <w:rsid w:val="00A66136"/>
    <w:rsid w:val="00AA4CBB"/>
    <w:rsid w:val="00AA65FA"/>
    <w:rsid w:val="00AA7351"/>
    <w:rsid w:val="00AD056F"/>
    <w:rsid w:val="00AD6731"/>
    <w:rsid w:val="00B15D0D"/>
    <w:rsid w:val="00B75EE1"/>
    <w:rsid w:val="00B77481"/>
    <w:rsid w:val="00B8518B"/>
    <w:rsid w:val="00BD7E91"/>
    <w:rsid w:val="00C02D0A"/>
    <w:rsid w:val="00C03A6E"/>
    <w:rsid w:val="00C44F6A"/>
    <w:rsid w:val="00C47AE3"/>
    <w:rsid w:val="00CC030D"/>
    <w:rsid w:val="00CD1FC4"/>
    <w:rsid w:val="00CF4BE7"/>
    <w:rsid w:val="00D21061"/>
    <w:rsid w:val="00D4108E"/>
    <w:rsid w:val="00D42550"/>
    <w:rsid w:val="00D6163D"/>
    <w:rsid w:val="00D65DEB"/>
    <w:rsid w:val="00D73D46"/>
    <w:rsid w:val="00D831A3"/>
    <w:rsid w:val="00DC75F3"/>
    <w:rsid w:val="00DD46F3"/>
    <w:rsid w:val="00DE56F2"/>
    <w:rsid w:val="00DF116D"/>
    <w:rsid w:val="00EB104F"/>
    <w:rsid w:val="00ED14BD"/>
    <w:rsid w:val="00F0533E"/>
    <w:rsid w:val="00F1048D"/>
    <w:rsid w:val="00F12DEC"/>
    <w:rsid w:val="00F1715C"/>
    <w:rsid w:val="00F310F8"/>
    <w:rsid w:val="00F35939"/>
    <w:rsid w:val="00F45607"/>
    <w:rsid w:val="00F5558F"/>
    <w:rsid w:val="00F659EB"/>
    <w:rsid w:val="00F86BA6"/>
    <w:rsid w:val="00FC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7F44CBE1-5C70-47B1-9677-5C1237F5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8" w:unhideWhenUsed="1"/>
    <w:lsdException w:name="List Number" w:semiHidden="1" w:uiPriority="2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8" w:unhideWhenUsed="1"/>
    <w:lsdException w:name="List Bullet 3" w:semiHidden="1" w:uiPriority="28" w:unhideWhenUsed="1"/>
    <w:lsdException w:name="List Bullet 4" w:semiHidden="1" w:uiPriority="28" w:unhideWhenUsed="1"/>
    <w:lsdException w:name="List Bullet 5" w:semiHidden="1" w:uiPriority="28" w:unhideWhenUsed="1"/>
    <w:lsdException w:name="List Number 2" w:semiHidden="1" w:uiPriority="28" w:unhideWhenUsed="1"/>
    <w:lsdException w:name="List Number 3" w:semiHidden="1" w:uiPriority="28" w:unhideWhenUsed="1"/>
    <w:lsdException w:name="List Number 4" w:semiHidden="1" w:uiPriority="28" w:unhideWhenUsed="1"/>
    <w:lsdException w:name="List Number 5" w:semiHidden="1" w:uiPriority="28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1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5406"/>
  </w:style>
  <w:style w:type="paragraph" w:styleId="Nadpis1">
    <w:name w:val="heading 1"/>
    <w:basedOn w:val="Normln"/>
    <w:next w:val="Normln"/>
    <w:link w:val="Nadpis1Char"/>
    <w:uiPriority w:val="9"/>
    <w:qFormat/>
    <w:rsid w:val="004F69EA"/>
    <w:pPr>
      <w:keepNext/>
      <w:keepLines/>
      <w:suppressAutoHyphens/>
      <w:spacing w:before="320" w:after="80"/>
      <w:outlineLvl w:val="0"/>
    </w:pPr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69EA"/>
    <w:pPr>
      <w:keepNext/>
      <w:keepLines/>
      <w:pBdr>
        <w:top w:val="single" w:sz="4" w:space="1" w:color="00A1E0" w:themeColor="accent3"/>
      </w:pBdr>
      <w:spacing w:before="240" w:after="60"/>
      <w:outlineLvl w:val="1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F69EA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9540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954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54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54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54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54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406"/>
  </w:style>
  <w:style w:type="paragraph" w:styleId="Zpat">
    <w:name w:val="footer"/>
    <w:basedOn w:val="Normln"/>
    <w:link w:val="Zpat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895406"/>
    <w:rPr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4F69EA"/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4F69EA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4F69EA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95406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895406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2"/>
    <w:qFormat/>
    <w:rsid w:val="00895406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5406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5406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895406"/>
    <w:rPr>
      <w:b/>
      <w:i w:val="0"/>
      <w:iCs/>
      <w:color w:val="00A1E0" w:themeColor="accent3"/>
    </w:rPr>
  </w:style>
  <w:style w:type="character" w:styleId="Zdraznn">
    <w:name w:val="Emphasis"/>
    <w:basedOn w:val="Standardnpsmoodstavce"/>
    <w:uiPriority w:val="10"/>
    <w:qFormat/>
    <w:rsid w:val="00895406"/>
    <w:rPr>
      <w:i w:val="0"/>
      <w:iCs/>
      <w:color w:val="00A1E0" w:themeColor="accent3"/>
    </w:rPr>
  </w:style>
  <w:style w:type="paragraph" w:styleId="Bezmezer">
    <w:name w:val="No Spacing"/>
    <w:uiPriority w:val="1"/>
    <w:qFormat/>
    <w:rsid w:val="00895406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895406"/>
    <w:pPr>
      <w:spacing w:before="200" w:after="160"/>
    </w:pPr>
    <w:rPr>
      <w:iCs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895406"/>
    <w:rPr>
      <w:iCs/>
      <w:sz w:val="24"/>
    </w:rPr>
  </w:style>
  <w:style w:type="character" w:styleId="slostrnky">
    <w:name w:val="page number"/>
    <w:basedOn w:val="Standardnpsmoodstavce"/>
    <w:uiPriority w:val="99"/>
    <w:unhideWhenUsed/>
    <w:rsid w:val="00895406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5406"/>
    <w:pPr>
      <w:spacing w:after="0"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5406"/>
    <w:rPr>
      <w:sz w:val="14"/>
      <w:szCs w:val="20"/>
    </w:rPr>
  </w:style>
  <w:style w:type="table" w:styleId="Mkatabulky">
    <w:name w:val="Table Grid"/>
    <w:basedOn w:val="Normlntabulka"/>
    <w:uiPriority w:val="39"/>
    <w:rsid w:val="00895406"/>
    <w:pPr>
      <w:spacing w:after="0" w:line="240" w:lineRule="auto"/>
    </w:pPr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iPriority w:val="99"/>
    <w:unhideWhenUsed/>
    <w:rsid w:val="008954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95406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895406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895406"/>
  </w:style>
  <w:style w:type="paragraph" w:customStyle="1" w:styleId="Druhdokumentu">
    <w:name w:val="Druh dokumentu"/>
    <w:uiPriority w:val="99"/>
    <w:qFormat/>
    <w:rsid w:val="00895406"/>
    <w:pPr>
      <w:suppressAutoHyphens/>
      <w:spacing w:line="240" w:lineRule="auto"/>
      <w:jc w:val="right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895406"/>
    <w:pPr>
      <w:keepLines/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954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95406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895406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895406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895406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895406"/>
    <w:rPr>
      <w:caps w:val="0"/>
      <w:smallCaps w:val="0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5406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5406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95406"/>
    <w:pPr>
      <w:spacing w:after="200" w:line="240" w:lineRule="auto"/>
    </w:pPr>
    <w:rPr>
      <w:iCs/>
      <w:color w:val="44546A" w:themeColor="text2"/>
    </w:rPr>
  </w:style>
  <w:style w:type="paragraph" w:styleId="Odstavecseseznamem">
    <w:name w:val="List Paragraph"/>
    <w:basedOn w:val="Normln"/>
    <w:uiPriority w:val="34"/>
    <w:qFormat/>
    <w:rsid w:val="00895406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8954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95406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895406"/>
    <w:rPr>
      <w:rFonts w:cs="Times New Roman"/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895406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341DCF"/>
    <w:pPr>
      <w:keepNext/>
      <w:keepLines/>
      <w:pBdr>
        <w:top w:val="single" w:sz="12" w:space="3" w:color="00A1E0" w:themeColor="accent3"/>
      </w:pBdr>
      <w:suppressAutoHyphens/>
      <w:spacing w:after="60"/>
      <w:ind w:left="-51" w:right="-34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8954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895406"/>
    <w:pPr>
      <w:spacing w:after="0" w:line="240" w:lineRule="auto"/>
    </w:pPr>
    <w:rPr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uiPriority w:val="28"/>
    <w:unhideWhenUsed/>
    <w:rsid w:val="00895406"/>
    <w:pPr>
      <w:numPr>
        <w:numId w:val="27"/>
      </w:numPr>
      <w:spacing w:after="0"/>
    </w:pPr>
  </w:style>
  <w:style w:type="paragraph" w:styleId="Seznamsodrkami2">
    <w:name w:val="List Bullet 2"/>
    <w:basedOn w:val="Seznamsodrkami"/>
    <w:uiPriority w:val="28"/>
    <w:unhideWhenUsed/>
    <w:rsid w:val="00895406"/>
    <w:pPr>
      <w:numPr>
        <w:ilvl w:val="1"/>
      </w:numPr>
    </w:pPr>
  </w:style>
  <w:style w:type="paragraph" w:styleId="Seznamsodrkami3">
    <w:name w:val="List Bullet 3"/>
    <w:basedOn w:val="Seznamsodrkami"/>
    <w:uiPriority w:val="28"/>
    <w:unhideWhenUsed/>
    <w:rsid w:val="00895406"/>
    <w:pPr>
      <w:numPr>
        <w:ilvl w:val="2"/>
      </w:numPr>
    </w:pPr>
  </w:style>
  <w:style w:type="paragraph" w:styleId="Seznamsodrkami4">
    <w:name w:val="List Bullet 4"/>
    <w:basedOn w:val="Seznamsodrkami"/>
    <w:uiPriority w:val="28"/>
    <w:unhideWhenUsed/>
    <w:rsid w:val="00895406"/>
    <w:pPr>
      <w:numPr>
        <w:ilvl w:val="3"/>
      </w:numPr>
    </w:pPr>
  </w:style>
  <w:style w:type="paragraph" w:styleId="Seznamsodrkami5">
    <w:name w:val="List Bullet 5"/>
    <w:basedOn w:val="Seznamsodrkami"/>
    <w:uiPriority w:val="28"/>
    <w:unhideWhenUsed/>
    <w:rsid w:val="00895406"/>
    <w:pPr>
      <w:numPr>
        <w:ilvl w:val="4"/>
      </w:numPr>
    </w:pPr>
  </w:style>
  <w:style w:type="paragraph" w:styleId="slovanseznam">
    <w:name w:val="List Number"/>
    <w:basedOn w:val="Normln"/>
    <w:uiPriority w:val="28"/>
    <w:unhideWhenUsed/>
    <w:rsid w:val="00895406"/>
    <w:pPr>
      <w:numPr>
        <w:numId w:val="33"/>
      </w:numPr>
      <w:spacing w:after="0"/>
      <w:contextualSpacing/>
    </w:pPr>
  </w:style>
  <w:style w:type="paragraph" w:styleId="slovanseznam2">
    <w:name w:val="List Number 2"/>
    <w:basedOn w:val="slovanseznam"/>
    <w:uiPriority w:val="28"/>
    <w:unhideWhenUsed/>
    <w:rsid w:val="00895406"/>
    <w:pPr>
      <w:numPr>
        <w:ilvl w:val="1"/>
      </w:numPr>
      <w:tabs>
        <w:tab w:val="left" w:pos="1361"/>
      </w:tabs>
    </w:pPr>
  </w:style>
  <w:style w:type="paragraph" w:styleId="slovanseznam3">
    <w:name w:val="List Number 3"/>
    <w:basedOn w:val="slovanseznam"/>
    <w:uiPriority w:val="28"/>
    <w:unhideWhenUsed/>
    <w:rsid w:val="00895406"/>
    <w:pPr>
      <w:numPr>
        <w:ilvl w:val="2"/>
      </w:numPr>
    </w:pPr>
  </w:style>
  <w:style w:type="paragraph" w:styleId="slovanseznam4">
    <w:name w:val="List Number 4"/>
    <w:basedOn w:val="slovanseznam"/>
    <w:uiPriority w:val="28"/>
    <w:unhideWhenUsed/>
    <w:rsid w:val="00895406"/>
    <w:pPr>
      <w:numPr>
        <w:ilvl w:val="3"/>
      </w:numPr>
    </w:pPr>
  </w:style>
  <w:style w:type="paragraph" w:styleId="slovanseznam5">
    <w:name w:val="List Number 5"/>
    <w:basedOn w:val="slovanseznam"/>
    <w:uiPriority w:val="28"/>
    <w:unhideWhenUsed/>
    <w:rsid w:val="00895406"/>
    <w:pPr>
      <w:numPr>
        <w:ilvl w:val="4"/>
      </w:numPr>
    </w:pPr>
  </w:style>
  <w:style w:type="numbering" w:customStyle="1" w:styleId="ListNumbermultilevel">
    <w:name w:val="List Number (multilevel)"/>
    <w:uiPriority w:val="99"/>
    <w:rsid w:val="00895406"/>
    <w:pPr>
      <w:numPr>
        <w:numId w:val="1"/>
      </w:numPr>
    </w:pPr>
  </w:style>
  <w:style w:type="numbering" w:customStyle="1" w:styleId="ListBulletmultilevel">
    <w:name w:val="List Bullet (multilevel)"/>
    <w:uiPriority w:val="99"/>
    <w:rsid w:val="00895406"/>
    <w:pPr>
      <w:numPr>
        <w:numId w:val="2"/>
      </w:numPr>
    </w:pPr>
  </w:style>
  <w:style w:type="paragraph" w:customStyle="1" w:styleId="Vraznjtext">
    <w:name w:val="Výraznější text"/>
    <w:basedOn w:val="Normln"/>
    <w:uiPriority w:val="9"/>
    <w:qFormat/>
    <w:rsid w:val="00895406"/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895406"/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rsid w:val="00895406"/>
    <w:pPr>
      <w:spacing w:after="100"/>
      <w:ind w:left="180"/>
    </w:pPr>
  </w:style>
  <w:style w:type="paragraph" w:styleId="Obsah1">
    <w:name w:val="toc 1"/>
    <w:basedOn w:val="Normln"/>
    <w:next w:val="Normln"/>
    <w:autoRedefine/>
    <w:uiPriority w:val="39"/>
    <w:unhideWhenUsed/>
    <w:rsid w:val="00895406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895406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895406"/>
    <w:rPr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895406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406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406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obodovaS\Downloads\sprava-zeleznic_hlavickovy-papir_v8_SABLONA.dotx" TargetMode="External"/></Relationships>
</file>

<file path=word/theme/theme1.xml><?xml version="1.0" encoding="utf-8"?>
<a:theme xmlns:a="http://schemas.openxmlformats.org/drawingml/2006/main" name="Office Theme">
  <a:themeElements>
    <a:clrScheme name="SZDC Barvy 2017.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B59"/>
      </a:accent1>
      <a:accent2>
        <a:srgbClr val="FF5200"/>
      </a:accent2>
      <a:accent3>
        <a:srgbClr val="00A1E0"/>
      </a:accent3>
      <a:accent4>
        <a:srgbClr val="FAA800"/>
      </a:accent4>
      <a:accent5>
        <a:srgbClr val="70AD47"/>
      </a:accent5>
      <a:accent6>
        <a:srgbClr val="C00000"/>
      </a:accent6>
      <a:hlink>
        <a:srgbClr val="0563C1"/>
      </a:hlink>
      <a:folHlink>
        <a:srgbClr val="954F72"/>
      </a:folHlink>
    </a:clrScheme>
    <a:fontScheme name="SŽDC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8DDC52BD08C74A84BD722897D47355" ma:contentTypeVersion="7" ma:contentTypeDescription="Vytvořit nový dokument" ma:contentTypeScope="" ma:versionID="0091792794118dfa8380e63db8c156dc">
  <xsd:schema xmlns:xsd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e50c54431dbdc2c5f53f82dc5678a90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URL" minOccurs="0"/>
                <xsd:element ref="ns2:_Source" minOccurs="0"/>
                <xsd:element ref="ns2:_RightsManagement" minOccurs="0"/>
                <xsd:element ref="ns2:_Coverag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URL" ma:index="8" nillable="true" ma:displayName="Adresa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Source" ma:index="9" nillable="true" ma:displayName="Zdroj" ma:description="Odkazy na prostředky, z nichž byl tento prostředek odvozen" ma:internalName="_Source">
      <xsd:simpleType>
        <xsd:restriction base="dms:Note"/>
      </xsd:simpleType>
    </xsd:element>
    <xsd:element name="_RightsManagement" ma:index="10" nillable="true" ma:displayName="Správa práv" ma:description="Informace o právech souvisejících s tímto prostředkem" ma:internalName="_RightsManagement">
      <xsd:simpleType>
        <xsd:restriction base="dms:Note"/>
      </xsd:simpleType>
    </xsd:element>
    <xsd:element name="_Coverage" ma:index="11" nillable="true" ma:displayName="Pokrytí" ma:description="Rozsah" ma:internalName="_Coverag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2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Source xmlns="http://schemas.microsoft.com/sharepoint/v3/fields" xsi:nil="true"/>
    <URL xmlns="http://schemas.microsoft.com/sharepoint/v3">
      <Url xsi:nil="true"/>
      <Description xsi:nil="true"/>
    </URL>
    <_Coverage xmlns="http://schemas.microsoft.com/sharepoint/v3/fields" xsi:nil="true"/>
    <_RightsManagement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C2092-4B67-477F-92B7-531F3BC7E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DAB2258-1D6B-4349-80DE-EE8C5F0AF1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BEEB0A-FE77-4C52-B98F-7CD3C602ED0D}">
  <ds:schemaRefs>
    <ds:schemaRef ds:uri="http://schemas.microsoft.com/office/2006/metadata/properties"/>
    <ds:schemaRef ds:uri="http://schemas.microsoft.com/sharepoint/v3/field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5105918-086D-4976-8C6B-1E7C2123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sprava-zeleznic_hlavickovy-papir_v8_SABLONA</Template>
  <TotalTime>0</TotalTime>
  <Pages>1</Pages>
  <Words>371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Správa železnic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Silvie</dc:creator>
  <cp:lastModifiedBy>Rejholcová Silvie</cp:lastModifiedBy>
  <cp:revision>2</cp:revision>
  <cp:lastPrinted>2017-11-28T17:18:00Z</cp:lastPrinted>
  <dcterms:created xsi:type="dcterms:W3CDTF">2021-04-16T04:57:00Z</dcterms:created>
  <dcterms:modified xsi:type="dcterms:W3CDTF">2021-04-16T04:57:00Z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0x010100D68DDC52BD08C74A84BD722897D47355</vt:lpwstr>
  </property>
</Properties>
</file>