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AA9A" w14:textId="31F46872" w:rsidR="00080C0C" w:rsidRPr="00781860" w:rsidRDefault="00B8161A" w:rsidP="00B8161A">
      <w:pP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bookmarkStart w:id="0" w:name="_GoBack"/>
      <w:bookmarkEnd w:id="0"/>
      <w:r w:rsidRPr="00B8161A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>Souhlas se zpracováním osobních údajů</w:t>
      </w:r>
      <w: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 </w:t>
      </w:r>
      <w:r w:rsidRPr="00B8161A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>dle nařízení Evropského parlamentu a Rady EU 2016/679</w:t>
      </w:r>
      <w: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 </w:t>
      </w:r>
      <w:r w:rsidRPr="00B8161A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>osoby ucházející se o zaměstnání</w:t>
      </w:r>
    </w:p>
    <w:p w14:paraId="104EAA9B" w14:textId="77777777" w:rsidR="00080C0C" w:rsidRDefault="00080C0C" w:rsidP="00080C0C">
      <w:pPr>
        <w:jc w:val="both"/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</w:pPr>
    </w:p>
    <w:p w14:paraId="104EAA9D" w14:textId="77777777" w:rsidR="00781860" w:rsidRDefault="00781860" w:rsidP="00B8161A">
      <w:pPr>
        <w:pStyle w:val="slovanseznam"/>
        <w:numPr>
          <w:ilvl w:val="0"/>
          <w:numId w:val="0"/>
        </w:numPr>
        <w:spacing w:after="180"/>
        <w:jc w:val="both"/>
      </w:pPr>
    </w:p>
    <w:p w14:paraId="104EAAA0" w14:textId="1E2C7229" w:rsidR="00080C0C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Já, níže podepsaný/á</w:t>
      </w:r>
      <w:r w:rsidR="00080C0C" w:rsidRPr="00B8161A">
        <w:rPr>
          <w:bCs/>
        </w:rPr>
        <w:t>:</w:t>
      </w:r>
      <w:r w:rsidRPr="00B8161A">
        <w:rPr>
          <w:bCs/>
        </w:rPr>
        <w:t xml:space="preserve"> </w:t>
      </w:r>
      <w:r w:rsidRPr="00B8161A">
        <w:rPr>
          <w:bCs/>
        </w:rPr>
        <w:tab/>
      </w:r>
      <w:bookmarkStart w:id="1" w:name="_Hlk33469046"/>
      <w:r>
        <w:rPr>
          <w:bCs/>
        </w:rPr>
        <w:tab/>
      </w:r>
      <w:r w:rsidR="00080C0C" w:rsidRPr="00B8161A">
        <w:rPr>
          <w:bCs/>
        </w:rPr>
        <w:t>…………………………………………………………………………</w:t>
      </w:r>
      <w:proofErr w:type="gramStart"/>
      <w:r w:rsidR="00080C0C" w:rsidRPr="00B8161A">
        <w:rPr>
          <w:bCs/>
        </w:rPr>
        <w:t>…..</w:t>
      </w:r>
      <w:proofErr w:type="gramEnd"/>
    </w:p>
    <w:bookmarkEnd w:id="1"/>
    <w:p w14:paraId="780448E9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5934EE44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7EEEF152" w14:textId="2F11CEBD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datum narození</w:t>
      </w:r>
      <w:r w:rsidR="00080C0C" w:rsidRPr="00B8161A">
        <w:rPr>
          <w:bCs/>
        </w:rPr>
        <w:t>:</w:t>
      </w:r>
      <w:r w:rsidRPr="00B8161A">
        <w:rPr>
          <w:bCs/>
        </w:rPr>
        <w:tab/>
      </w:r>
      <w:r w:rsidRPr="00B8161A">
        <w:rPr>
          <w:bCs/>
        </w:rPr>
        <w:tab/>
        <w:t>…………………………………………………………………………</w:t>
      </w:r>
      <w:proofErr w:type="gramStart"/>
      <w:r w:rsidRPr="00B8161A">
        <w:rPr>
          <w:bCs/>
        </w:rPr>
        <w:t>…..</w:t>
      </w:r>
      <w:proofErr w:type="gramEnd"/>
    </w:p>
    <w:p w14:paraId="104EAAA1" w14:textId="7F281E15" w:rsidR="00080C0C" w:rsidRPr="00B8161A" w:rsidRDefault="00080C0C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4116FBB9" w14:textId="29C3B7DC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2BCACECC" w14:textId="7FC476E3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adresa trvalého pobytu:</w:t>
      </w:r>
      <w:r w:rsidRPr="00B8161A">
        <w:rPr>
          <w:bCs/>
        </w:rPr>
        <w:tab/>
        <w:t>…………………………………………………………………………</w:t>
      </w:r>
      <w:proofErr w:type="gramStart"/>
      <w:r w:rsidRPr="00B8161A">
        <w:rPr>
          <w:bCs/>
        </w:rPr>
        <w:t>…..</w:t>
      </w:r>
      <w:proofErr w:type="gramEnd"/>
    </w:p>
    <w:p w14:paraId="5471299E" w14:textId="1E6C440C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104EAAA2" w14:textId="77777777" w:rsidR="00080C0C" w:rsidRPr="00B8161A" w:rsidRDefault="00080C0C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7B95C37E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dávám společnosti</w:t>
      </w:r>
    </w:p>
    <w:p w14:paraId="3B79B947" w14:textId="6E8CC170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/>
        </w:rPr>
      </w:pPr>
      <w:r w:rsidRPr="00B8161A">
        <w:rPr>
          <w:b/>
        </w:rPr>
        <w:t xml:space="preserve">Správa </w:t>
      </w:r>
      <w:r>
        <w:rPr>
          <w:b/>
        </w:rPr>
        <w:t>železnic</w:t>
      </w:r>
      <w:r w:rsidRPr="00B8161A">
        <w:rPr>
          <w:b/>
        </w:rPr>
        <w:t>, státní organizace</w:t>
      </w:r>
    </w:p>
    <w:p w14:paraId="47C5A00D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se sídlem Dlážděná 1003/7, 110 00 Praha 1</w:t>
      </w:r>
    </w:p>
    <w:p w14:paraId="0399E29A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IČ: 70994234</w:t>
      </w:r>
    </w:p>
    <w:p w14:paraId="4196D32F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5230967A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dobrovolně souhlas se zpracováním svých osobních údajů:</w:t>
      </w:r>
    </w:p>
    <w:p w14:paraId="2D09AF72" w14:textId="4D7029FF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identifikační a kontaktní údaje, kvalifikační předpoklady, přehled dřívějších zaměstnání, výpis z trestního rejstříku apod.</w:t>
      </w:r>
    </w:p>
    <w:p w14:paraId="63080A3B" w14:textId="467D572B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679C7C2F" w14:textId="77777777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104EAAAF" w14:textId="7954F3C2" w:rsidR="00080C0C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pro účely výběru uchazečů o zaměstnání na dobu 1 roku.</w:t>
      </w:r>
      <w:r w:rsidR="00080C0C" w:rsidRPr="00B8161A">
        <w:rPr>
          <w:bCs/>
        </w:rPr>
        <w:tab/>
      </w:r>
    </w:p>
    <w:p w14:paraId="12F6D884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107F3FA1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104EAAB0" w14:textId="7E95BD54" w:rsidR="00781860" w:rsidRPr="00B8161A" w:rsidRDefault="00781860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>V </w:t>
      </w:r>
      <w:r w:rsidR="00B8161A" w:rsidRPr="00B8161A">
        <w:rPr>
          <w:bCs/>
        </w:rPr>
        <w:t>........................</w:t>
      </w:r>
      <w:r w:rsidRPr="00B8161A">
        <w:rPr>
          <w:bCs/>
        </w:rPr>
        <w:t xml:space="preserve"> dne </w:t>
      </w:r>
      <w:r w:rsidR="00B8161A" w:rsidRPr="00B8161A">
        <w:rPr>
          <w:bCs/>
        </w:rPr>
        <w:t>.............................</w:t>
      </w:r>
    </w:p>
    <w:p w14:paraId="104EAAB1" w14:textId="77777777" w:rsidR="00080C0C" w:rsidRPr="00B8161A" w:rsidRDefault="00080C0C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 w:rsidRPr="00B8161A">
        <w:rPr>
          <w:bCs/>
        </w:rPr>
        <w:tab/>
      </w:r>
    </w:p>
    <w:p w14:paraId="104EAAB2" w14:textId="77777777" w:rsidR="00080C0C" w:rsidRDefault="00080C0C" w:rsidP="00B8161A">
      <w:pPr>
        <w:pStyle w:val="slovanseznam"/>
        <w:numPr>
          <w:ilvl w:val="0"/>
          <w:numId w:val="0"/>
        </w:numPr>
        <w:spacing w:after="180"/>
        <w:jc w:val="both"/>
      </w:pPr>
    </w:p>
    <w:p w14:paraId="334DE21B" w14:textId="77777777" w:rsidR="00B8161A" w:rsidRDefault="00080C0C" w:rsidP="00B8161A">
      <w:pPr>
        <w:pStyle w:val="slovanseznam"/>
        <w:numPr>
          <w:ilvl w:val="0"/>
          <w:numId w:val="0"/>
        </w:numPr>
        <w:spacing w:after="180"/>
        <w:jc w:val="both"/>
      </w:pPr>
      <w:r>
        <w:tab/>
      </w:r>
    </w:p>
    <w:p w14:paraId="56BD86B1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</w:pPr>
    </w:p>
    <w:p w14:paraId="5569FE10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</w:pPr>
    </w:p>
    <w:p w14:paraId="06FBBB81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</w:pPr>
    </w:p>
    <w:p w14:paraId="104EAAB3" w14:textId="5E448DAB" w:rsidR="00080C0C" w:rsidRDefault="00080C0C" w:rsidP="00B8161A">
      <w:pPr>
        <w:pStyle w:val="slovanseznam"/>
        <w:numPr>
          <w:ilvl w:val="0"/>
          <w:numId w:val="0"/>
        </w:numPr>
        <w:spacing w:after="180"/>
        <w:jc w:val="both"/>
      </w:pPr>
      <w:r>
        <w:t>………………………………………………..</w:t>
      </w:r>
    </w:p>
    <w:p w14:paraId="0D409B57" w14:textId="77777777" w:rsidR="00B8161A" w:rsidRDefault="00080C0C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>
        <w:t xml:space="preserve">Podpis </w:t>
      </w:r>
      <w:r w:rsidR="00B8161A">
        <w:t>uchazeče o zaměstnání</w:t>
      </w:r>
      <w:r w:rsidR="00B8161A" w:rsidRPr="00B8161A">
        <w:rPr>
          <w:bCs/>
        </w:rPr>
        <w:t xml:space="preserve"> </w:t>
      </w:r>
    </w:p>
    <w:p w14:paraId="062181FA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37C2F22D" w14:textId="77777777" w:rsid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</w:p>
    <w:p w14:paraId="5A84CF48" w14:textId="4E83F7B6" w:rsidR="00B8161A" w:rsidRPr="00B8161A" w:rsidRDefault="00B8161A" w:rsidP="00B8161A">
      <w:pPr>
        <w:pStyle w:val="slovanseznam"/>
        <w:numPr>
          <w:ilvl w:val="0"/>
          <w:numId w:val="0"/>
        </w:numPr>
        <w:spacing w:after="180"/>
        <w:jc w:val="both"/>
        <w:rPr>
          <w:bCs/>
        </w:rPr>
      </w:pPr>
      <w:r>
        <w:rPr>
          <w:bCs/>
        </w:rPr>
        <w:t xml:space="preserve">Sdělení o zpracování osobních údajů pro zaměstnance a pro uchazeče o zaměstnání: </w:t>
      </w:r>
      <w:hyperlink r:id="rId12" w:history="1">
        <w:r>
          <w:rPr>
            <w:rStyle w:val="Hypertextovodkaz"/>
          </w:rPr>
          <w:t>https://www.szdc.cz/kariera/sdeleni-o-zpracovani-osobnich-udaju-pro-zamestnance-a-pro-uchazece-o-zamestnani</w:t>
        </w:r>
      </w:hyperlink>
    </w:p>
    <w:p w14:paraId="104EAAB4" w14:textId="3410F651" w:rsidR="00781860" w:rsidRDefault="00781860" w:rsidP="00B8161A">
      <w:pPr>
        <w:pStyle w:val="slovanseznam"/>
        <w:numPr>
          <w:ilvl w:val="0"/>
          <w:numId w:val="0"/>
        </w:numPr>
        <w:spacing w:after="180"/>
        <w:jc w:val="both"/>
      </w:pPr>
    </w:p>
    <w:sectPr w:rsidR="00781860" w:rsidSect="00F158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EAAC9" w14:textId="77777777" w:rsidR="001B53BE" w:rsidRDefault="001B53BE" w:rsidP="00962258">
      <w:pPr>
        <w:spacing w:after="0" w:line="240" w:lineRule="auto"/>
      </w:pPr>
      <w:r>
        <w:separator/>
      </w:r>
    </w:p>
  </w:endnote>
  <w:endnote w:type="continuationSeparator" w:id="0">
    <w:p w14:paraId="104EAACA" w14:textId="77777777" w:rsidR="001B53BE" w:rsidRDefault="001B53BE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672A" w14:textId="77777777" w:rsidR="006047D1" w:rsidRDefault="006047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104EAAD4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104EAAD0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5A646D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5A646D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04EAAD1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104EAAD2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104EAAD3" w14:textId="77777777" w:rsidR="00F1715C" w:rsidRDefault="00F1715C" w:rsidP="00D831A3">
          <w:pPr>
            <w:pStyle w:val="Zpat"/>
          </w:pPr>
        </w:p>
      </w:tc>
    </w:tr>
  </w:tbl>
  <w:p w14:paraId="104EAAD5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4EAAEC" wp14:editId="104EAAE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68A4CB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04EAAEE" wp14:editId="104EAAE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95C77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742A17" w14:paraId="1F4001B6" w14:textId="77777777" w:rsidTr="00742A17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1E13FAEF" w14:textId="77777777" w:rsidR="00742A17" w:rsidRDefault="00742A17" w:rsidP="00742A17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5E37B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5E37B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7F8E6FEC" w14:textId="77777777" w:rsidR="00742A17" w:rsidRDefault="00742A17" w:rsidP="00742A17">
          <w:pPr>
            <w:pStyle w:val="Zpat"/>
          </w:pPr>
          <w:r>
            <w:t>Správa železnic, státní organizace</w:t>
          </w:r>
        </w:p>
        <w:p w14:paraId="1668AD6B" w14:textId="77777777" w:rsidR="00742A17" w:rsidRDefault="00742A17" w:rsidP="00742A17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48D19EF0" w14:textId="77777777" w:rsidR="00742A17" w:rsidRDefault="00742A17" w:rsidP="00742A17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2CCB3874" w14:textId="77777777" w:rsidR="00742A17" w:rsidRDefault="00742A17" w:rsidP="00742A17">
          <w:pPr>
            <w:pStyle w:val="Zpat"/>
          </w:pPr>
          <w:r>
            <w:t>IČ: 709 94 234 DIČ: CZ 709 94 234</w:t>
          </w:r>
        </w:p>
        <w:p w14:paraId="0B4176C3" w14:textId="77777777" w:rsidR="00742A17" w:rsidRDefault="00742A17" w:rsidP="00742A17">
          <w:pPr>
            <w:pStyle w:val="Zpat"/>
          </w:pPr>
          <w:r>
            <w:t>www.szdc.cz</w:t>
          </w:r>
        </w:p>
      </w:tc>
      <w:tc>
        <w:tcPr>
          <w:tcW w:w="2921" w:type="dxa"/>
          <w:hideMark/>
        </w:tcPr>
        <w:p w14:paraId="6975C84A" w14:textId="77777777" w:rsidR="00742A17" w:rsidRDefault="00742A17" w:rsidP="00742A17">
          <w:pPr>
            <w:pStyle w:val="Zpat"/>
            <w:rPr>
              <w:b/>
            </w:rPr>
          </w:pPr>
          <w:r>
            <w:rPr>
              <w:b/>
            </w:rPr>
            <w:t>Název organizační složky</w:t>
          </w:r>
        </w:p>
        <w:p w14:paraId="6691BA96" w14:textId="77777777" w:rsidR="00742A17" w:rsidRDefault="00742A17" w:rsidP="00742A17">
          <w:pPr>
            <w:pStyle w:val="Zpat"/>
            <w:rPr>
              <w:b/>
            </w:rPr>
          </w:pPr>
          <w:r>
            <w:rPr>
              <w:b/>
            </w:rPr>
            <w:t>Ulice č.p.</w:t>
          </w:r>
        </w:p>
        <w:p w14:paraId="7FB0086C" w14:textId="77777777" w:rsidR="00742A17" w:rsidRDefault="00742A17" w:rsidP="00742A17">
          <w:pPr>
            <w:pStyle w:val="Zpat"/>
          </w:pPr>
          <w:r>
            <w:rPr>
              <w:b/>
            </w:rPr>
            <w:t>PSČ Město</w:t>
          </w:r>
        </w:p>
      </w:tc>
    </w:tr>
  </w:tbl>
  <w:p w14:paraId="104EAAEB" w14:textId="05BC9983" w:rsidR="00F1715C" w:rsidRPr="00742A17" w:rsidRDefault="00742A17" w:rsidP="00742A17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8218F2A" wp14:editId="04D51FC6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73F0C7" id="Přímá spojnic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8H4gEAAA8EAAAOAAAAZHJzL2Uyb0RvYy54bWysU82O0zAQviPxDpbvNGlFWY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A7DFB07" wp14:editId="500CD640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8839C1" id="Přímá spojnic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Gfm9f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EAAC7" w14:textId="77777777" w:rsidR="001B53BE" w:rsidRDefault="001B53BE" w:rsidP="00962258">
      <w:pPr>
        <w:spacing w:after="0" w:line="240" w:lineRule="auto"/>
      </w:pPr>
      <w:r>
        <w:separator/>
      </w:r>
    </w:p>
  </w:footnote>
  <w:footnote w:type="continuationSeparator" w:id="0">
    <w:p w14:paraId="104EAAC8" w14:textId="77777777" w:rsidR="001B53BE" w:rsidRDefault="001B53BE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DE63" w14:textId="77777777" w:rsidR="006047D1" w:rsidRDefault="006047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104EAACE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104EAACB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104EAACC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104EAACD" w14:textId="77777777" w:rsidR="00F1715C" w:rsidRPr="00D6163D" w:rsidRDefault="00F1715C" w:rsidP="00D6163D">
          <w:pPr>
            <w:pStyle w:val="Druhdokumentu"/>
          </w:pPr>
        </w:p>
      </w:tc>
    </w:tr>
  </w:tbl>
  <w:p w14:paraId="104EAACF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6047D1" w14:paraId="333D183D" w14:textId="77777777" w:rsidTr="007007C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42D7F1D" w14:textId="77777777" w:rsidR="006047D1" w:rsidRPr="00B8518B" w:rsidRDefault="006047D1" w:rsidP="006047D1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0723D65" w14:textId="77777777" w:rsidR="006047D1" w:rsidRDefault="006047D1" w:rsidP="006047D1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9AA3EEF" w14:textId="77777777" w:rsidR="006047D1" w:rsidRPr="00D6163D" w:rsidRDefault="006047D1" w:rsidP="006047D1">
          <w:pPr>
            <w:pStyle w:val="Druhdokumentu"/>
          </w:pPr>
        </w:p>
      </w:tc>
    </w:tr>
    <w:tr w:rsidR="006047D1" w14:paraId="7D4B2D57" w14:textId="77777777" w:rsidTr="007007CC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49D7A597" w14:textId="77777777" w:rsidR="006047D1" w:rsidRPr="00B8518B" w:rsidRDefault="006047D1" w:rsidP="006047D1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70F86BFE" w14:textId="77777777" w:rsidR="006047D1" w:rsidRDefault="006047D1" w:rsidP="006047D1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0553DCD3" w14:textId="77777777" w:rsidR="006047D1" w:rsidRPr="00D6163D" w:rsidRDefault="006047D1" w:rsidP="006047D1">
          <w:pPr>
            <w:pStyle w:val="Druhdokumentu"/>
          </w:pPr>
        </w:p>
      </w:tc>
    </w:tr>
  </w:tbl>
  <w:p w14:paraId="104EAADF" w14:textId="78E8557A" w:rsidR="00F1715C" w:rsidRPr="006047D1" w:rsidRDefault="006047D1" w:rsidP="006047D1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4C90A6D" wp14:editId="6FA1CC90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90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4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403"/>
    <w:multiLevelType w:val="multilevel"/>
    <w:tmpl w:val="0D34D660"/>
    <w:numStyleLink w:val="ListBulletmultilevel"/>
  </w:abstractNum>
  <w:abstractNum w:abstractNumId="6">
    <w:nsid w:val="344B4C44"/>
    <w:multiLevelType w:val="multilevel"/>
    <w:tmpl w:val="CABE99FC"/>
    <w:numStyleLink w:val="ListNumbermultilevel"/>
  </w:abstractNum>
  <w:abstractNum w:abstractNumId="7">
    <w:nsid w:val="34EE549F"/>
    <w:multiLevelType w:val="multilevel"/>
    <w:tmpl w:val="CABE99FC"/>
    <w:numStyleLink w:val="ListNumbermultilevel"/>
  </w:abstractNum>
  <w:abstractNum w:abstractNumId="8">
    <w:nsid w:val="3A503FC4"/>
    <w:multiLevelType w:val="hybridMultilevel"/>
    <w:tmpl w:val="FC16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B8644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0">
    <w:nsid w:val="4B177E6B"/>
    <w:multiLevelType w:val="hybridMultilevel"/>
    <w:tmpl w:val="2E7CB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6AAF0A8C"/>
    <w:multiLevelType w:val="multilevel"/>
    <w:tmpl w:val="0D34D660"/>
    <w:numStyleLink w:val="ListBulletmultilevel"/>
  </w:abstractNum>
  <w:abstractNum w:abstractNumId="14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991"/>
    <w:multiLevelType w:val="multilevel"/>
    <w:tmpl w:val="CABE99FC"/>
    <w:numStyleLink w:val="ListNumbermultilevel"/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2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5"/>
  </w:num>
  <w:num w:numId="29">
    <w:abstractNumId w:val="3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0"/>
  </w:num>
  <w:num w:numId="40">
    <w:abstractNumId w:val="10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233CE"/>
    <w:rsid w:val="00072C1E"/>
    <w:rsid w:val="0007324E"/>
    <w:rsid w:val="00080C0C"/>
    <w:rsid w:val="00084617"/>
    <w:rsid w:val="0008709F"/>
    <w:rsid w:val="000E23A7"/>
    <w:rsid w:val="0010693F"/>
    <w:rsid w:val="00114472"/>
    <w:rsid w:val="00137236"/>
    <w:rsid w:val="001550BC"/>
    <w:rsid w:val="001605B9"/>
    <w:rsid w:val="00170EC5"/>
    <w:rsid w:val="0017329D"/>
    <w:rsid w:val="001747C1"/>
    <w:rsid w:val="00184743"/>
    <w:rsid w:val="00184924"/>
    <w:rsid w:val="001A60B3"/>
    <w:rsid w:val="001B53BE"/>
    <w:rsid w:val="001D499E"/>
    <w:rsid w:val="001E6047"/>
    <w:rsid w:val="00206727"/>
    <w:rsid w:val="00207DF5"/>
    <w:rsid w:val="00272613"/>
    <w:rsid w:val="00280E07"/>
    <w:rsid w:val="002830CC"/>
    <w:rsid w:val="002B7C37"/>
    <w:rsid w:val="002C31BF"/>
    <w:rsid w:val="002C335C"/>
    <w:rsid w:val="002D08B1"/>
    <w:rsid w:val="002E0CD7"/>
    <w:rsid w:val="0031155E"/>
    <w:rsid w:val="00320D37"/>
    <w:rsid w:val="00341DCF"/>
    <w:rsid w:val="00357BC6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53375"/>
    <w:rsid w:val="005736B7"/>
    <w:rsid w:val="00575E5A"/>
    <w:rsid w:val="00591E65"/>
    <w:rsid w:val="005A646D"/>
    <w:rsid w:val="005E37BB"/>
    <w:rsid w:val="005F1404"/>
    <w:rsid w:val="006047D1"/>
    <w:rsid w:val="0061068E"/>
    <w:rsid w:val="00632DB9"/>
    <w:rsid w:val="00660AD3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42A17"/>
    <w:rsid w:val="00743525"/>
    <w:rsid w:val="0076286B"/>
    <w:rsid w:val="00766846"/>
    <w:rsid w:val="0077673A"/>
    <w:rsid w:val="00781860"/>
    <w:rsid w:val="007846E1"/>
    <w:rsid w:val="007B570C"/>
    <w:rsid w:val="007C589B"/>
    <w:rsid w:val="007E4A6E"/>
    <w:rsid w:val="007E5802"/>
    <w:rsid w:val="007F56A7"/>
    <w:rsid w:val="00807DD0"/>
    <w:rsid w:val="00842EC7"/>
    <w:rsid w:val="008659F3"/>
    <w:rsid w:val="00883548"/>
    <w:rsid w:val="00886D4B"/>
    <w:rsid w:val="00895406"/>
    <w:rsid w:val="008A3568"/>
    <w:rsid w:val="008A363A"/>
    <w:rsid w:val="008C2160"/>
    <w:rsid w:val="008D03B9"/>
    <w:rsid w:val="008F18D6"/>
    <w:rsid w:val="00904780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544B5"/>
    <w:rsid w:val="00A6177B"/>
    <w:rsid w:val="00A66136"/>
    <w:rsid w:val="00AA4CBB"/>
    <w:rsid w:val="00AA65FA"/>
    <w:rsid w:val="00AA7351"/>
    <w:rsid w:val="00AD056F"/>
    <w:rsid w:val="00AD6731"/>
    <w:rsid w:val="00B0196D"/>
    <w:rsid w:val="00B15D0D"/>
    <w:rsid w:val="00B75EE1"/>
    <w:rsid w:val="00B77481"/>
    <w:rsid w:val="00B8161A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50C10"/>
    <w:rsid w:val="00E55024"/>
    <w:rsid w:val="00E74B04"/>
    <w:rsid w:val="00EB0E9B"/>
    <w:rsid w:val="00EB104F"/>
    <w:rsid w:val="00ED14BD"/>
    <w:rsid w:val="00F0533E"/>
    <w:rsid w:val="00F1048D"/>
    <w:rsid w:val="00F12DEC"/>
    <w:rsid w:val="00F147D0"/>
    <w:rsid w:val="00F158D7"/>
    <w:rsid w:val="00F1715C"/>
    <w:rsid w:val="00F20652"/>
    <w:rsid w:val="00F27840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EAA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zdc.cz/kariera/sdeleni-o-zpracovani-osobnich-udaju-pro-zamestnance-a-pro-uchazece-o-zamestnan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C0E2-8F0A-4B8C-A3B3-F82B8353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FCBC-BBE9-46A1-BBAE-D22C1C940DA8}">
  <ds:schemaRefs>
    <ds:schemaRef ds:uri="http://purl.org/dc/elements/1.1/"/>
    <ds:schemaRef ds:uri="4ae25ff4-ca5a-43d5-97f2-ae9809f052f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F7D57E-1408-4782-A109-6C725DA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0</TotalTime>
  <Pages>1</Pages>
  <Words>156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Souhlas s použitím osobních údajů pro uchazeče o zaměstnání</dc:subject>
  <dc:creator>Pospíšil Evžen, Ing.</dc:creator>
  <cp:lastModifiedBy>Králová Lada, Bc.</cp:lastModifiedBy>
  <cp:revision>2</cp:revision>
  <cp:lastPrinted>2019-03-12T18:10:00Z</cp:lastPrinted>
  <dcterms:created xsi:type="dcterms:W3CDTF">2020-04-23T09:57:00Z</dcterms:created>
  <dcterms:modified xsi:type="dcterms:W3CDTF">2020-04-23T09:57:00Z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