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5D2B" w14:textId="6B5DBCDA" w:rsidR="009F392E" w:rsidRPr="00C82252" w:rsidRDefault="00C82252" w:rsidP="00773AB5">
      <w:pPr>
        <w:pStyle w:val="Nadpis3"/>
        <w:rPr>
          <w:noProof/>
        </w:rPr>
      </w:pPr>
      <w:r w:rsidRPr="00C82252">
        <w:rPr>
          <w:noProof/>
        </w:rPr>
        <w:t xml:space="preserve">Příloha č. </w:t>
      </w:r>
      <w:r w:rsidR="00DB6F40">
        <w:rPr>
          <w:noProof/>
        </w:rPr>
        <w:t>1</w:t>
      </w:r>
    </w:p>
    <w:p w14:paraId="2F3CF12C" w14:textId="64A4B07F" w:rsidR="00337B09" w:rsidRPr="00C82252" w:rsidRDefault="00C82252" w:rsidP="007E65F1">
      <w:pPr>
        <w:jc w:val="both"/>
        <w:rPr>
          <w:b/>
        </w:rPr>
      </w:pPr>
      <w:r w:rsidRPr="00C82252">
        <w:rPr>
          <w:b/>
        </w:rPr>
        <w:t xml:space="preserve">Přehled </w:t>
      </w:r>
      <w:r w:rsidR="00065E4E">
        <w:rPr>
          <w:b/>
        </w:rPr>
        <w:t>doporučených</w:t>
      </w:r>
      <w:r w:rsidR="00065E4E" w:rsidRPr="00C82252">
        <w:rPr>
          <w:b/>
        </w:rPr>
        <w:t xml:space="preserve"> </w:t>
      </w:r>
      <w:r w:rsidR="008C01DB">
        <w:rPr>
          <w:b/>
        </w:rPr>
        <w:t>druhů</w:t>
      </w:r>
      <w:r w:rsidR="008C01DB" w:rsidRPr="00C82252">
        <w:rPr>
          <w:b/>
        </w:rPr>
        <w:t xml:space="preserve"> </w:t>
      </w:r>
      <w:r w:rsidR="00087931" w:rsidRPr="00C82252">
        <w:rPr>
          <w:b/>
        </w:rPr>
        <w:t>vysazovan</w:t>
      </w:r>
      <w:r w:rsidR="00087931">
        <w:rPr>
          <w:b/>
        </w:rPr>
        <w:t>ých</w:t>
      </w:r>
      <w:r w:rsidR="00087931" w:rsidRPr="00C82252">
        <w:rPr>
          <w:b/>
        </w:rPr>
        <w:t xml:space="preserve"> </w:t>
      </w:r>
      <w:r w:rsidRPr="00C82252">
        <w:rPr>
          <w:b/>
        </w:rPr>
        <w:t>dřevin v </w:t>
      </w:r>
      <w:r w:rsidR="00087931" w:rsidRPr="00C82252" w:rsidDel="00087931">
        <w:rPr>
          <w:b/>
        </w:rPr>
        <w:t xml:space="preserve"> </w:t>
      </w:r>
      <w:bookmarkStart w:id="0" w:name="_Hlk111547506"/>
      <w:r w:rsidR="00773AB5">
        <w:rPr>
          <w:b/>
        </w:rPr>
        <w:t xml:space="preserve"> </w:t>
      </w:r>
      <w:r w:rsidR="00065E4E">
        <w:rPr>
          <w:b/>
        </w:rPr>
        <w:t xml:space="preserve">ochranném pásmu </w:t>
      </w:r>
      <w:r w:rsidR="00773AB5">
        <w:rPr>
          <w:b/>
        </w:rPr>
        <w:t>dráhy</w:t>
      </w:r>
      <w:r w:rsidR="007E65F1">
        <w:rPr>
          <w:b/>
        </w:rPr>
        <w:t xml:space="preserve"> </w:t>
      </w:r>
      <w:r w:rsidR="0023065B" w:rsidRPr="0023065B">
        <w:rPr>
          <w:b/>
        </w:rPr>
        <w:t>na pozemcích mimo lesní půdní fond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82252" w14:paraId="3361E905" w14:textId="77777777" w:rsidTr="00C822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  <w:vAlign w:val="center"/>
          </w:tcPr>
          <w:p w14:paraId="4FFCE173" w14:textId="24E92B5B" w:rsidR="00C82252" w:rsidRPr="00C82252" w:rsidRDefault="00C82252" w:rsidP="00C82252">
            <w:pPr>
              <w:jc w:val="center"/>
              <w:rPr>
                <w:b/>
              </w:rPr>
            </w:pPr>
            <w:r w:rsidRPr="00C82252">
              <w:rPr>
                <w:b/>
                <w:sz w:val="16"/>
              </w:rPr>
              <w:t>Výška</w:t>
            </w:r>
            <w:r w:rsidR="00773AB5">
              <w:rPr>
                <w:b/>
                <w:sz w:val="16"/>
              </w:rPr>
              <w:t xml:space="preserve"> uvedených</w:t>
            </w:r>
            <w:r w:rsidRPr="00C82252">
              <w:rPr>
                <w:b/>
                <w:sz w:val="16"/>
              </w:rPr>
              <w:t xml:space="preserve"> dřeviny </w:t>
            </w:r>
            <w:r w:rsidR="00773AB5">
              <w:rPr>
                <w:b/>
                <w:sz w:val="16"/>
              </w:rPr>
              <w:t xml:space="preserve">je </w:t>
            </w:r>
            <w:r w:rsidRPr="00C82252">
              <w:rPr>
                <w:b/>
                <w:sz w:val="16"/>
              </w:rPr>
              <w:t>6 až 12 m</w:t>
            </w:r>
          </w:p>
        </w:tc>
      </w:tr>
      <w:tr w:rsidR="00773AB5" w14:paraId="2BA075FD" w14:textId="77777777" w:rsidTr="003F0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center"/>
          </w:tcPr>
          <w:p w14:paraId="32F55316" w14:textId="184D01EB" w:rsidR="00773AB5" w:rsidRPr="00C82252" w:rsidRDefault="00773AB5" w:rsidP="00C8225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Latinský název</w:t>
            </w:r>
          </w:p>
        </w:tc>
        <w:tc>
          <w:tcPr>
            <w:tcW w:w="4351" w:type="dxa"/>
            <w:vAlign w:val="center"/>
          </w:tcPr>
          <w:p w14:paraId="04F44FA7" w14:textId="3F474115" w:rsidR="00773AB5" w:rsidRPr="00C82252" w:rsidRDefault="00773AB5" w:rsidP="00C82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>
              <w:rPr>
                <w:b/>
                <w:sz w:val="16"/>
              </w:rPr>
              <w:t>Český název</w:t>
            </w:r>
          </w:p>
        </w:tc>
      </w:tr>
      <w:tr w:rsidR="00C82252" w14:paraId="1DFD7551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4E354267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Acer campestre ' Elsrijk',Elegant'</w:t>
            </w:r>
          </w:p>
        </w:tc>
        <w:tc>
          <w:tcPr>
            <w:tcW w:w="4351" w:type="dxa"/>
            <w:vAlign w:val="bottom"/>
          </w:tcPr>
          <w:p w14:paraId="6C413E3C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Javor babyka ' Elsrijk',Elegant'</w:t>
            </w:r>
          </w:p>
        </w:tc>
      </w:tr>
      <w:tr w:rsidR="00C82252" w14:paraId="2F19D1C0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1F8A5F19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Acer platanoides 'Columnare'</w:t>
            </w:r>
          </w:p>
        </w:tc>
        <w:tc>
          <w:tcPr>
            <w:tcW w:w="4351" w:type="dxa"/>
            <w:vAlign w:val="bottom"/>
          </w:tcPr>
          <w:p w14:paraId="1A6EFE2D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Javor mléč 'Columnare'</w:t>
            </w:r>
          </w:p>
        </w:tc>
      </w:tr>
      <w:tr w:rsidR="00C82252" w14:paraId="355810E1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C907E95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Crataegus laevigata 'Paul's Scarlet'</w:t>
            </w:r>
          </w:p>
        </w:tc>
        <w:tc>
          <w:tcPr>
            <w:tcW w:w="4351" w:type="dxa"/>
            <w:vAlign w:val="bottom"/>
          </w:tcPr>
          <w:p w14:paraId="1E54C6B7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Hloh obecný</w:t>
            </w:r>
          </w:p>
        </w:tc>
      </w:tr>
      <w:tr w:rsidR="00C82252" w14:paraId="295C214B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E8C5CA3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Crataegus monogyna</w:t>
            </w:r>
          </w:p>
        </w:tc>
        <w:tc>
          <w:tcPr>
            <w:tcW w:w="4351" w:type="dxa"/>
            <w:vAlign w:val="bottom"/>
          </w:tcPr>
          <w:p w14:paraId="39CA84F9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Hloh jednosemenný</w:t>
            </w:r>
          </w:p>
        </w:tc>
      </w:tr>
      <w:tr w:rsidR="00C82252" w14:paraId="2935BB32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4E76161C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Crataegus monogyna 'Stricta'</w:t>
            </w:r>
          </w:p>
        </w:tc>
        <w:tc>
          <w:tcPr>
            <w:tcW w:w="4351" w:type="dxa"/>
            <w:vAlign w:val="bottom"/>
          </w:tcPr>
          <w:p w14:paraId="233AFE2D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Hloh jednosemenný 'Stricta'</w:t>
            </w:r>
          </w:p>
        </w:tc>
      </w:tr>
      <w:tr w:rsidR="00C82252" w14:paraId="1729C3D9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D5B4582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Carpinus betulus</w:t>
            </w:r>
          </w:p>
        </w:tc>
        <w:tc>
          <w:tcPr>
            <w:tcW w:w="4351" w:type="dxa"/>
            <w:vAlign w:val="bottom"/>
          </w:tcPr>
          <w:p w14:paraId="018645A0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Habr obecný</w:t>
            </w:r>
          </w:p>
        </w:tc>
      </w:tr>
      <w:tr w:rsidR="00C82252" w14:paraId="206B6EFD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384B2291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Ligustrum vulgare cv.</w:t>
            </w:r>
          </w:p>
        </w:tc>
        <w:tc>
          <w:tcPr>
            <w:tcW w:w="4351" w:type="dxa"/>
            <w:vAlign w:val="bottom"/>
          </w:tcPr>
          <w:p w14:paraId="3579E5A3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Ptačí zob</w:t>
            </w:r>
          </w:p>
        </w:tc>
      </w:tr>
      <w:tr w:rsidR="00C82252" w14:paraId="7A899B56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548DB268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Malus sylvestris</w:t>
            </w:r>
          </w:p>
        </w:tc>
        <w:tc>
          <w:tcPr>
            <w:tcW w:w="4351" w:type="dxa"/>
            <w:vAlign w:val="bottom"/>
          </w:tcPr>
          <w:p w14:paraId="5B021918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Jabloň lesní</w:t>
            </w:r>
          </w:p>
        </w:tc>
      </w:tr>
      <w:tr w:rsidR="00C82252" w14:paraId="025A0EAB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C19287C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Pyrus elaegrifolia</w:t>
            </w:r>
          </w:p>
        </w:tc>
        <w:tc>
          <w:tcPr>
            <w:tcW w:w="4351" w:type="dxa"/>
            <w:vAlign w:val="bottom"/>
          </w:tcPr>
          <w:p w14:paraId="3C32C270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Hrušeň hlušinolistá</w:t>
            </w:r>
          </w:p>
        </w:tc>
      </w:tr>
      <w:tr w:rsidR="00C82252" w14:paraId="3D5863BB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53F170A4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Pyrus communis ' Beech Hill'</w:t>
            </w:r>
          </w:p>
        </w:tc>
        <w:tc>
          <w:tcPr>
            <w:tcW w:w="4351" w:type="dxa"/>
            <w:vAlign w:val="bottom"/>
          </w:tcPr>
          <w:p w14:paraId="707B1819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Hrušeň obecná 'Beech Hill</w:t>
            </w:r>
          </w:p>
        </w:tc>
      </w:tr>
      <w:tr w:rsidR="00C82252" w14:paraId="6302A6E3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2F6BF19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Prunus cerasifera</w:t>
            </w:r>
          </w:p>
        </w:tc>
        <w:tc>
          <w:tcPr>
            <w:tcW w:w="4351" w:type="dxa"/>
            <w:vAlign w:val="bottom"/>
          </w:tcPr>
          <w:p w14:paraId="4F0DE478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Slivoň myrobalán</w:t>
            </w:r>
          </w:p>
        </w:tc>
      </w:tr>
      <w:tr w:rsidR="00C82252" w14:paraId="02649876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77C93465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Prunus sargentii</w:t>
            </w:r>
          </w:p>
        </w:tc>
        <w:tc>
          <w:tcPr>
            <w:tcW w:w="4351" w:type="dxa"/>
            <w:vAlign w:val="bottom"/>
          </w:tcPr>
          <w:p w14:paraId="7CEBF00A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Třešeň Sargentova</w:t>
            </w:r>
          </w:p>
        </w:tc>
      </w:tr>
      <w:tr w:rsidR="00C82252" w14:paraId="6A2A9C68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68399ED6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Prunus cerasus</w:t>
            </w:r>
          </w:p>
        </w:tc>
        <w:tc>
          <w:tcPr>
            <w:tcW w:w="4351" w:type="dxa"/>
            <w:vAlign w:val="bottom"/>
          </w:tcPr>
          <w:p w14:paraId="058F6BE3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Višeň obecná</w:t>
            </w:r>
          </w:p>
        </w:tc>
      </w:tr>
      <w:tr w:rsidR="00C82252" w14:paraId="54545542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7FBF43C7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Prunus mahaleb</w:t>
            </w:r>
          </w:p>
        </w:tc>
        <w:tc>
          <w:tcPr>
            <w:tcW w:w="4351" w:type="dxa"/>
            <w:vAlign w:val="bottom"/>
          </w:tcPr>
          <w:p w14:paraId="67982F1D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Višeň mahalebka</w:t>
            </w:r>
          </w:p>
        </w:tc>
      </w:tr>
      <w:tr w:rsidR="00C82252" w14:paraId="3B580176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4257AA21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Rosa glauca</w:t>
            </w:r>
          </w:p>
        </w:tc>
        <w:tc>
          <w:tcPr>
            <w:tcW w:w="4351" w:type="dxa"/>
            <w:vAlign w:val="bottom"/>
          </w:tcPr>
          <w:p w14:paraId="38269612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Růže sivá</w:t>
            </w:r>
          </w:p>
        </w:tc>
      </w:tr>
      <w:tr w:rsidR="00C82252" w14:paraId="587AEF5D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3A3CEC4D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Salix erythroflexuosa</w:t>
            </w:r>
          </w:p>
        </w:tc>
        <w:tc>
          <w:tcPr>
            <w:tcW w:w="4351" w:type="dxa"/>
            <w:vAlign w:val="bottom"/>
          </w:tcPr>
          <w:p w14:paraId="4E42170B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Vrba křivolaká</w:t>
            </w:r>
          </w:p>
        </w:tc>
      </w:tr>
      <w:tr w:rsidR="00C82252" w14:paraId="799A8969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7F3DB1FA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Salix matsudana</w:t>
            </w:r>
          </w:p>
        </w:tc>
        <w:tc>
          <w:tcPr>
            <w:tcW w:w="4351" w:type="dxa"/>
            <w:vAlign w:val="bottom"/>
          </w:tcPr>
          <w:p w14:paraId="7CE1B2F0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Vrba Matsudova</w:t>
            </w:r>
          </w:p>
        </w:tc>
      </w:tr>
      <w:tr w:rsidR="00C82252" w14:paraId="08998B6F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38967476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Sorbus aria 'Magnifica'</w:t>
            </w:r>
          </w:p>
        </w:tc>
        <w:tc>
          <w:tcPr>
            <w:tcW w:w="4351" w:type="dxa"/>
            <w:vAlign w:val="bottom"/>
          </w:tcPr>
          <w:p w14:paraId="7EFE9B52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Jeřáb muk ‚Magnifica</w:t>
            </w:r>
          </w:p>
        </w:tc>
      </w:tr>
      <w:tr w:rsidR="00C82252" w14:paraId="09A5C7A5" w14:textId="77777777" w:rsidTr="003C3F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1" w:type="dxa"/>
            <w:vAlign w:val="bottom"/>
          </w:tcPr>
          <w:p w14:paraId="0586D182" w14:textId="77777777" w:rsidR="00C82252" w:rsidRPr="00C82252" w:rsidRDefault="00C82252" w:rsidP="00C82252">
            <w:pPr>
              <w:rPr>
                <w:i/>
                <w:sz w:val="16"/>
              </w:rPr>
            </w:pPr>
            <w:r w:rsidRPr="00C82252">
              <w:rPr>
                <w:i/>
                <w:sz w:val="16"/>
              </w:rPr>
              <w:t>Sorbus aucuparia</w:t>
            </w:r>
          </w:p>
        </w:tc>
        <w:tc>
          <w:tcPr>
            <w:tcW w:w="4351" w:type="dxa"/>
            <w:vAlign w:val="bottom"/>
          </w:tcPr>
          <w:p w14:paraId="202013D6" w14:textId="77777777" w:rsidR="00C82252" w:rsidRPr="00C82252" w:rsidRDefault="00C82252" w:rsidP="00C82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C82252">
              <w:rPr>
                <w:sz w:val="16"/>
              </w:rPr>
              <w:t>Jeřáb ptačí</w:t>
            </w:r>
          </w:p>
        </w:tc>
      </w:tr>
    </w:tbl>
    <w:p w14:paraId="37E8C2AF" w14:textId="1C225445" w:rsidR="00337B09" w:rsidRDefault="00337B09" w:rsidP="00F0533E"/>
    <w:p w14:paraId="6C079F66" w14:textId="371FF133" w:rsidR="008165C2" w:rsidRDefault="00512593" w:rsidP="00F0533E">
      <w:r>
        <w:t>Poznámka: v ZCHÚ je směrodatný plán péče pro danou lokalitu</w:t>
      </w:r>
    </w:p>
    <w:p w14:paraId="3898287C" w14:textId="4055F9E2" w:rsidR="008165C2" w:rsidRDefault="008165C2" w:rsidP="00F0533E"/>
    <w:p w14:paraId="3D602EF7" w14:textId="2F426BE5" w:rsidR="008165C2" w:rsidRPr="00F0533E" w:rsidRDefault="008165C2" w:rsidP="00F0533E">
      <w:r>
        <w:t xml:space="preserve">Zdroj: </w:t>
      </w:r>
      <w:r w:rsidR="007E65F1">
        <w:t>AOPK</w:t>
      </w:r>
      <w:bookmarkStart w:id="1" w:name="_GoBack"/>
      <w:bookmarkEnd w:id="1"/>
    </w:p>
    <w:sectPr w:rsidR="008165C2" w:rsidRPr="00F0533E" w:rsidSect="00FC638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AE24C2" w16cid:durableId="269F8F52"/>
  <w16cid:commentId w16cid:paraId="486C9DE0" w16cid:durableId="26A49E66"/>
  <w16cid:commentId w16cid:paraId="43190F15" w16cid:durableId="26A49E3B"/>
  <w16cid:commentId w16cid:paraId="6C40DFD9" w16cid:durableId="269DF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15B24" w14:textId="77777777" w:rsidR="005B3442" w:rsidRDefault="005B3442" w:rsidP="00962258">
      <w:pPr>
        <w:spacing w:after="0" w:line="240" w:lineRule="auto"/>
      </w:pPr>
      <w:r>
        <w:separator/>
      </w:r>
    </w:p>
  </w:endnote>
  <w:endnote w:type="continuationSeparator" w:id="0">
    <w:p w14:paraId="52A1730A" w14:textId="77777777" w:rsidR="005B3442" w:rsidRDefault="005B3442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278F303E" w14:textId="77777777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2E46A61" w14:textId="77777777"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F0533E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632A2D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3FD1EDB2" w14:textId="77777777"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73989336" w14:textId="77777777" w:rsidR="00F1715C" w:rsidRDefault="00F1715C" w:rsidP="00B8518B">
          <w:pPr>
            <w:pStyle w:val="Zpat"/>
          </w:pPr>
        </w:p>
      </w:tc>
      <w:tc>
        <w:tcPr>
          <w:tcW w:w="2921" w:type="dxa"/>
        </w:tcPr>
        <w:p w14:paraId="3F547EBF" w14:textId="77777777" w:rsidR="00F1715C" w:rsidRDefault="00F1715C" w:rsidP="00D831A3">
          <w:pPr>
            <w:pStyle w:val="Zpat"/>
          </w:pPr>
        </w:p>
      </w:tc>
    </w:tr>
  </w:tbl>
  <w:p w14:paraId="3B3A7F9C" w14:textId="77777777"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D3BC36" wp14:editId="43E83A4F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6F86D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F11C89C" wp14:editId="2849CF55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778C0A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14:paraId="78516B77" w14:textId="77777777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14:paraId="726E60CB" w14:textId="4F9A0750"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7E65F1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7E65F1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0F842E35" w14:textId="77777777" w:rsidR="00F1715C" w:rsidRDefault="00F1715C" w:rsidP="00460660">
          <w:pPr>
            <w:pStyle w:val="Zpat"/>
          </w:pPr>
          <w:r>
            <w:t>Správa železni</w:t>
          </w:r>
          <w:r w:rsidR="00F5558F">
            <w:t>c</w:t>
          </w:r>
          <w:r>
            <w:t>, státní organizace</w:t>
          </w:r>
        </w:p>
        <w:p w14:paraId="5CED4E71" w14:textId="77777777" w:rsidR="00F1715C" w:rsidRDefault="00F1715C" w:rsidP="00460660">
          <w:pPr>
            <w:pStyle w:val="Zpat"/>
          </w:pPr>
          <w:r>
            <w:t>zapsána v obchodním rejstříku vedeném Městským soudem v Praze, spisová značka A 48384</w:t>
          </w: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14:paraId="16E71ED1" w14:textId="77777777" w:rsidR="00F1715C" w:rsidRDefault="00F1715C" w:rsidP="00460660">
          <w:pPr>
            <w:pStyle w:val="Zpat"/>
          </w:pPr>
          <w:r>
            <w:t>Sídlo: Dlážděná 1003/7, 110 00 Praha 1</w:t>
          </w:r>
        </w:p>
        <w:p w14:paraId="3B9602A1" w14:textId="77777777" w:rsidR="00F1715C" w:rsidRDefault="00F1715C" w:rsidP="00460660">
          <w:pPr>
            <w:pStyle w:val="Zpat"/>
          </w:pPr>
          <w:r>
            <w:t>IČ</w:t>
          </w:r>
          <w:r w:rsidR="00F5558F">
            <w:t>O</w:t>
          </w:r>
          <w:r>
            <w:t>: 709 94 234 DIČ: CZ 709 94 234</w:t>
          </w:r>
        </w:p>
        <w:p w14:paraId="04EFB801" w14:textId="77777777" w:rsidR="00F1715C" w:rsidRDefault="00632A2D" w:rsidP="00460660">
          <w:pPr>
            <w:pStyle w:val="Zpat"/>
          </w:pPr>
          <w:r w:rsidRPr="00632A2D">
            <w:t>spravazeleznic.cz</w:t>
          </w:r>
        </w:p>
      </w:tc>
      <w:tc>
        <w:tcPr>
          <w:tcW w:w="2921" w:type="dxa"/>
        </w:tcPr>
        <w:p w14:paraId="7B72A5D9" w14:textId="77777777" w:rsidR="00F1715C" w:rsidRDefault="00F1715C" w:rsidP="00460660">
          <w:pPr>
            <w:pStyle w:val="Zpat"/>
          </w:pPr>
        </w:p>
      </w:tc>
    </w:tr>
  </w:tbl>
  <w:p w14:paraId="6694BB53" w14:textId="77777777"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23DCC40" wp14:editId="77D1922E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5E0DC5A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DE1F43C" wp14:editId="20636FA6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346C885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14:paraId="72E34C2C" w14:textId="77777777"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A95DD" w14:textId="77777777" w:rsidR="005B3442" w:rsidRDefault="005B3442" w:rsidP="00962258">
      <w:pPr>
        <w:spacing w:after="0" w:line="240" w:lineRule="auto"/>
      </w:pPr>
      <w:r>
        <w:separator/>
      </w:r>
    </w:p>
  </w:footnote>
  <w:footnote w:type="continuationSeparator" w:id="0">
    <w:p w14:paraId="25AEEE4E" w14:textId="77777777" w:rsidR="005B3442" w:rsidRDefault="005B3442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2FE0BD52" w14:textId="77777777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14:paraId="5EE2D65C" w14:textId="77777777"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3F467B69" w14:textId="77777777"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14:paraId="0DF94BE1" w14:textId="77777777" w:rsidR="00F1715C" w:rsidRPr="00D6163D" w:rsidRDefault="00F1715C" w:rsidP="00D6163D">
          <w:pPr>
            <w:pStyle w:val="Druhdokumentu"/>
          </w:pPr>
        </w:p>
      </w:tc>
    </w:tr>
  </w:tbl>
  <w:p w14:paraId="5BCBD0AC" w14:textId="77777777"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14:paraId="551B3604" w14:textId="77777777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14:paraId="468E1F2E" w14:textId="77777777"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554F0140" w14:textId="77777777"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52EFD069" w14:textId="77777777" w:rsidR="00F1715C" w:rsidRPr="00D6163D" w:rsidRDefault="00F1715C" w:rsidP="00FC6389">
          <w:pPr>
            <w:pStyle w:val="Druhdokumentu"/>
          </w:pPr>
        </w:p>
      </w:tc>
    </w:tr>
    <w:tr w:rsidR="009F392E" w14:paraId="6FBABE65" w14:textId="77777777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14:paraId="0FF42A8C" w14:textId="77777777"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14:paraId="2510F056" w14:textId="77777777"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14:paraId="15E0E4EB" w14:textId="77777777" w:rsidR="009F392E" w:rsidRPr="00D6163D" w:rsidRDefault="009F392E" w:rsidP="00FC6389">
          <w:pPr>
            <w:pStyle w:val="Druhdokumentu"/>
          </w:pPr>
        </w:p>
      </w:tc>
    </w:tr>
  </w:tbl>
  <w:p w14:paraId="6A271D47" w14:textId="77777777"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2A3AE5F" wp14:editId="4C6538B8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9B1EE8" w14:textId="77777777"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344B4C44"/>
    <w:multiLevelType w:val="multilevel"/>
    <w:tmpl w:val="CABE99FC"/>
    <w:numStyleLink w:val="ListNumbermultilevel"/>
  </w:abstractNum>
  <w:abstractNum w:abstractNumId="6" w15:restartNumberingAfterBreak="0">
    <w:nsid w:val="34EE549F"/>
    <w:multiLevelType w:val="multilevel"/>
    <w:tmpl w:val="CABE99FC"/>
    <w:numStyleLink w:val="ListNumbermultilevel"/>
  </w:abstractNum>
  <w:abstractNum w:abstractNumId="7" w15:restartNumberingAfterBreak="0">
    <w:nsid w:val="6AAF0A8C"/>
    <w:multiLevelType w:val="multilevel"/>
    <w:tmpl w:val="0D34D660"/>
    <w:numStyleLink w:val="ListBulletmultilevel"/>
  </w:abstractNum>
  <w:abstractNum w:abstractNumId="8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2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2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09"/>
    <w:rsid w:val="00057490"/>
    <w:rsid w:val="00065E4E"/>
    <w:rsid w:val="00072C1E"/>
    <w:rsid w:val="00087931"/>
    <w:rsid w:val="000E23A7"/>
    <w:rsid w:val="0010693F"/>
    <w:rsid w:val="00114472"/>
    <w:rsid w:val="001550BC"/>
    <w:rsid w:val="001605B9"/>
    <w:rsid w:val="00162F89"/>
    <w:rsid w:val="0017080A"/>
    <w:rsid w:val="00170EC5"/>
    <w:rsid w:val="001747C1"/>
    <w:rsid w:val="00184743"/>
    <w:rsid w:val="001C41EA"/>
    <w:rsid w:val="00207DF5"/>
    <w:rsid w:val="0023065B"/>
    <w:rsid w:val="00280E07"/>
    <w:rsid w:val="002C31BF"/>
    <w:rsid w:val="002D08B1"/>
    <w:rsid w:val="002E0CD7"/>
    <w:rsid w:val="00337B09"/>
    <w:rsid w:val="00341DCF"/>
    <w:rsid w:val="00357BC6"/>
    <w:rsid w:val="003956C6"/>
    <w:rsid w:val="00441430"/>
    <w:rsid w:val="00450F07"/>
    <w:rsid w:val="00453CD3"/>
    <w:rsid w:val="00460660"/>
    <w:rsid w:val="00480E47"/>
    <w:rsid w:val="00486107"/>
    <w:rsid w:val="0049136B"/>
    <w:rsid w:val="00491827"/>
    <w:rsid w:val="004A5859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12593"/>
    <w:rsid w:val="00523EA7"/>
    <w:rsid w:val="00553375"/>
    <w:rsid w:val="00556494"/>
    <w:rsid w:val="00557C28"/>
    <w:rsid w:val="005736B7"/>
    <w:rsid w:val="00575E5A"/>
    <w:rsid w:val="00596972"/>
    <w:rsid w:val="005B3442"/>
    <w:rsid w:val="005E5092"/>
    <w:rsid w:val="005F1404"/>
    <w:rsid w:val="0061068E"/>
    <w:rsid w:val="006124F5"/>
    <w:rsid w:val="00632A2D"/>
    <w:rsid w:val="00660AD3"/>
    <w:rsid w:val="00677B7F"/>
    <w:rsid w:val="006A5570"/>
    <w:rsid w:val="006A689C"/>
    <w:rsid w:val="006B3D79"/>
    <w:rsid w:val="006B7305"/>
    <w:rsid w:val="006D7AFE"/>
    <w:rsid w:val="006E0578"/>
    <w:rsid w:val="006E314D"/>
    <w:rsid w:val="00710723"/>
    <w:rsid w:val="00723ED1"/>
    <w:rsid w:val="00743525"/>
    <w:rsid w:val="00752487"/>
    <w:rsid w:val="0076286B"/>
    <w:rsid w:val="00766846"/>
    <w:rsid w:val="00773AB5"/>
    <w:rsid w:val="0077673A"/>
    <w:rsid w:val="007775A1"/>
    <w:rsid w:val="007846E1"/>
    <w:rsid w:val="00790463"/>
    <w:rsid w:val="007B570C"/>
    <w:rsid w:val="007C4205"/>
    <w:rsid w:val="007C589B"/>
    <w:rsid w:val="007E4A6E"/>
    <w:rsid w:val="007E65F1"/>
    <w:rsid w:val="007F56A7"/>
    <w:rsid w:val="00807DD0"/>
    <w:rsid w:val="008165C2"/>
    <w:rsid w:val="008659F3"/>
    <w:rsid w:val="00886D4B"/>
    <w:rsid w:val="00895406"/>
    <w:rsid w:val="008A3568"/>
    <w:rsid w:val="008C01DB"/>
    <w:rsid w:val="008D03B9"/>
    <w:rsid w:val="008F18D6"/>
    <w:rsid w:val="00904780"/>
    <w:rsid w:val="00922385"/>
    <w:rsid w:val="009223DF"/>
    <w:rsid w:val="00923DE9"/>
    <w:rsid w:val="00936091"/>
    <w:rsid w:val="00940D8A"/>
    <w:rsid w:val="0095791B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07E46"/>
    <w:rsid w:val="00A6177B"/>
    <w:rsid w:val="00A66136"/>
    <w:rsid w:val="00AA4CBB"/>
    <w:rsid w:val="00AA65FA"/>
    <w:rsid w:val="00AA7351"/>
    <w:rsid w:val="00AD056F"/>
    <w:rsid w:val="00AD6731"/>
    <w:rsid w:val="00B15D0D"/>
    <w:rsid w:val="00B75EE1"/>
    <w:rsid w:val="00B77481"/>
    <w:rsid w:val="00B8518B"/>
    <w:rsid w:val="00BD7E91"/>
    <w:rsid w:val="00C02D0A"/>
    <w:rsid w:val="00C03A6E"/>
    <w:rsid w:val="00C44F6A"/>
    <w:rsid w:val="00C47AE3"/>
    <w:rsid w:val="00C82252"/>
    <w:rsid w:val="00CD1FC4"/>
    <w:rsid w:val="00D21061"/>
    <w:rsid w:val="00D4108E"/>
    <w:rsid w:val="00D6163D"/>
    <w:rsid w:val="00D73D46"/>
    <w:rsid w:val="00D831A3"/>
    <w:rsid w:val="00DB6F40"/>
    <w:rsid w:val="00DC3B8B"/>
    <w:rsid w:val="00DC75F3"/>
    <w:rsid w:val="00DD46F3"/>
    <w:rsid w:val="00DE56F2"/>
    <w:rsid w:val="00DF116D"/>
    <w:rsid w:val="00E51BE4"/>
    <w:rsid w:val="00EB104F"/>
    <w:rsid w:val="00ED14BD"/>
    <w:rsid w:val="00F0533E"/>
    <w:rsid w:val="00F1048D"/>
    <w:rsid w:val="00F11534"/>
    <w:rsid w:val="00F12DEC"/>
    <w:rsid w:val="00F1715C"/>
    <w:rsid w:val="00F310F8"/>
    <w:rsid w:val="00F33EC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2C859"/>
  <w14:defaultImageDpi w14:val="32767"/>
  <w15:docId w15:val="{47A06641-6044-49AA-9BD8-6F788D59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  <w:style w:type="character" w:styleId="Odkaznakoment">
    <w:name w:val="annotation reference"/>
    <w:basedOn w:val="Standardnpsmoodstavce"/>
    <w:uiPriority w:val="99"/>
    <w:semiHidden/>
    <w:unhideWhenUsed/>
    <w:rsid w:val="007524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24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24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4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24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drichovaMi\Desktop\p&#345;&#237;loha%20geogroup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11B0-F4F7-4461-8860-BFDC343672CA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13C3D0-1AE6-4337-B1B5-6707A82B9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B96F7-2992-4B16-BB13-F08403D8B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A99F85-2411-480D-AE50-515E976C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příloha geogroup.dotx</Template>
  <TotalTime>0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Fridrichová Michala, Ing.</dc:creator>
  <cp:lastModifiedBy>Bulant Miroslav, Ing.</cp:lastModifiedBy>
  <cp:revision>2</cp:revision>
  <cp:lastPrinted>2017-11-28T17:18:00Z</cp:lastPrinted>
  <dcterms:created xsi:type="dcterms:W3CDTF">2022-08-26T07:01:00Z</dcterms:created>
  <dcterms:modified xsi:type="dcterms:W3CDTF">2022-08-26T07:01:00Z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